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jc w:val="center"/>
        <w:tblInd w:w="-252" w:type="dxa"/>
        <w:tblLook w:val="01E0" w:firstRow="1" w:lastRow="1" w:firstColumn="1" w:lastColumn="1" w:noHBand="0" w:noVBand="0"/>
      </w:tblPr>
      <w:tblGrid>
        <w:gridCol w:w="3962"/>
        <w:gridCol w:w="1980"/>
        <w:gridCol w:w="3958"/>
      </w:tblGrid>
      <w:tr w:rsidR="00316A44" w:rsidRPr="00CA6BAF" w:rsidTr="005B78B2">
        <w:trPr>
          <w:trHeight w:val="1438"/>
          <w:jc w:val="center"/>
        </w:trPr>
        <w:tc>
          <w:tcPr>
            <w:tcW w:w="3962" w:type="dxa"/>
            <w:tcBorders>
              <w:bottom w:val="single" w:sz="4" w:space="0" w:color="808080"/>
            </w:tcBorders>
          </w:tcPr>
          <w:p w:rsidR="00316A44" w:rsidRPr="00CA6BAF" w:rsidRDefault="00316A44" w:rsidP="005D7DEE">
            <w:pPr>
              <w:pStyle w:val="Header"/>
              <w:spacing w:line="312" w:lineRule="auto"/>
              <w:jc w:val="right"/>
              <w:rPr>
                <w:b/>
                <w:color w:val="1C1C1C"/>
                <w:spacing w:val="6"/>
                <w:sz w:val="16"/>
                <w:szCs w:val="16"/>
                <w:lang w:val="ru-RU"/>
              </w:rPr>
            </w:pPr>
            <w:r w:rsidRPr="00CA6BAF">
              <w:rPr>
                <w:b/>
                <w:color w:val="1C1C1C"/>
                <w:spacing w:val="6"/>
                <w:sz w:val="16"/>
                <w:szCs w:val="16"/>
                <w:lang w:val="ru-RU"/>
              </w:rPr>
              <w:t xml:space="preserve">Република </w:t>
            </w:r>
            <w:r w:rsidRPr="00CA6BAF">
              <w:rPr>
                <w:b/>
                <w:color w:val="1C1C1C"/>
                <w:spacing w:val="6"/>
                <w:sz w:val="16"/>
                <w:szCs w:val="16"/>
                <w:lang w:val="sr-Cyrl-CS"/>
              </w:rPr>
              <w:t>С</w:t>
            </w:r>
            <w:r w:rsidRPr="00CA6BAF">
              <w:rPr>
                <w:b/>
                <w:color w:val="1C1C1C"/>
                <w:spacing w:val="6"/>
                <w:sz w:val="16"/>
                <w:szCs w:val="16"/>
                <w:lang w:val="ru-RU"/>
              </w:rPr>
              <w:t>рпска</w:t>
            </w:r>
          </w:p>
          <w:p w:rsidR="00316A44" w:rsidRPr="00CA6BAF" w:rsidRDefault="00316A44" w:rsidP="005D7DEE">
            <w:pPr>
              <w:pStyle w:val="Header"/>
              <w:spacing w:line="312" w:lineRule="auto"/>
              <w:jc w:val="right"/>
              <w:rPr>
                <w:b/>
                <w:color w:val="1C1C1C"/>
                <w:spacing w:val="6"/>
                <w:sz w:val="16"/>
                <w:szCs w:val="16"/>
                <w:lang w:val="ru-RU"/>
              </w:rPr>
            </w:pPr>
            <w:r w:rsidRPr="00CA6BAF">
              <w:rPr>
                <w:b/>
                <w:color w:val="1C1C1C"/>
                <w:spacing w:val="6"/>
                <w:sz w:val="16"/>
                <w:szCs w:val="16"/>
                <w:lang w:val="ru-RU"/>
              </w:rPr>
              <w:t xml:space="preserve">Универзитет у </w:t>
            </w:r>
            <w:r w:rsidRPr="00CA6BAF">
              <w:rPr>
                <w:b/>
                <w:color w:val="1C1C1C"/>
                <w:spacing w:val="6"/>
                <w:sz w:val="16"/>
                <w:szCs w:val="16"/>
                <w:lang w:val="sr-Cyrl-CS"/>
              </w:rPr>
              <w:t>И</w:t>
            </w:r>
            <w:r w:rsidRPr="00CA6BAF">
              <w:rPr>
                <w:b/>
                <w:color w:val="1C1C1C"/>
                <w:spacing w:val="6"/>
                <w:sz w:val="16"/>
                <w:szCs w:val="16"/>
                <w:lang w:val="ru-RU"/>
              </w:rPr>
              <w:t xml:space="preserve">сточном </w:t>
            </w:r>
            <w:r w:rsidRPr="00CA6BAF">
              <w:rPr>
                <w:b/>
                <w:color w:val="1C1C1C"/>
                <w:spacing w:val="6"/>
                <w:sz w:val="16"/>
                <w:szCs w:val="16"/>
                <w:lang w:val="sr-Cyrl-CS"/>
              </w:rPr>
              <w:t>С</w:t>
            </w:r>
            <w:r w:rsidRPr="00CA6BAF">
              <w:rPr>
                <w:b/>
                <w:color w:val="1C1C1C"/>
                <w:spacing w:val="6"/>
                <w:sz w:val="16"/>
                <w:szCs w:val="16"/>
                <w:lang w:val="ru-RU"/>
              </w:rPr>
              <w:t>арајеву</w:t>
            </w:r>
          </w:p>
          <w:p w:rsidR="00316A44" w:rsidRPr="00CA6BAF" w:rsidRDefault="00316A44" w:rsidP="005D7DEE">
            <w:pPr>
              <w:pStyle w:val="Header"/>
              <w:spacing w:line="312" w:lineRule="auto"/>
              <w:jc w:val="right"/>
              <w:rPr>
                <w:b/>
                <w:color w:val="1C1C1C"/>
                <w:spacing w:val="6"/>
                <w:sz w:val="16"/>
                <w:szCs w:val="16"/>
              </w:rPr>
            </w:pPr>
            <w:r w:rsidRPr="00CA6BAF">
              <w:rPr>
                <w:b/>
                <w:color w:val="1C1C1C"/>
                <w:spacing w:val="6"/>
                <w:sz w:val="16"/>
                <w:szCs w:val="16"/>
              </w:rPr>
              <w:t>Факултет пословне економије</w:t>
            </w:r>
          </w:p>
          <w:p w:rsidR="00316A44" w:rsidRPr="00CA6BAF" w:rsidRDefault="00316A44" w:rsidP="005D7DEE">
            <w:pPr>
              <w:pStyle w:val="Header"/>
              <w:spacing w:line="312" w:lineRule="auto"/>
              <w:jc w:val="right"/>
              <w:rPr>
                <w:sz w:val="16"/>
                <w:szCs w:val="16"/>
              </w:rPr>
            </w:pPr>
            <w:r w:rsidRPr="00CA6BAF">
              <w:rPr>
                <w:b/>
                <w:color w:val="1C1C1C"/>
                <w:spacing w:val="6"/>
                <w:sz w:val="16"/>
                <w:szCs w:val="16"/>
              </w:rPr>
              <w:t>Бијељина</w:t>
            </w:r>
          </w:p>
        </w:tc>
        <w:tc>
          <w:tcPr>
            <w:tcW w:w="1980" w:type="dxa"/>
            <w:tcBorders>
              <w:bottom w:val="single" w:sz="4" w:space="0" w:color="808080"/>
            </w:tcBorders>
          </w:tcPr>
          <w:p w:rsidR="00316A44" w:rsidRPr="00CA6BAF" w:rsidRDefault="00C23575" w:rsidP="005D7DEE">
            <w:pPr>
              <w:pStyle w:val="Header"/>
              <w:jc w:val="center"/>
              <w:rPr>
                <w:sz w:val="16"/>
                <w:szCs w:val="16"/>
              </w:rPr>
            </w:pPr>
            <w:r w:rsidRPr="00CA6BAF">
              <w:rPr>
                <w:noProof/>
                <w:sz w:val="16"/>
                <w:szCs w:val="16"/>
              </w:rPr>
              <w:drawing>
                <wp:inline distT="0" distB="0" distL="0" distR="0" wp14:anchorId="1DD78A55" wp14:editId="70E2B08C">
                  <wp:extent cx="833755" cy="833755"/>
                  <wp:effectExtent l="19050" t="0" r="4445" b="0"/>
                  <wp:docPr id="1" name="Picture 1" descr="informa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forma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755" cy="833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8" w:type="dxa"/>
            <w:tcBorders>
              <w:bottom w:val="single" w:sz="4" w:space="0" w:color="808080"/>
            </w:tcBorders>
          </w:tcPr>
          <w:p w:rsidR="00316A44" w:rsidRPr="00CA6BAF" w:rsidRDefault="00316A44" w:rsidP="005D7DEE">
            <w:pPr>
              <w:pStyle w:val="Header"/>
              <w:spacing w:line="312" w:lineRule="auto"/>
              <w:rPr>
                <w:b/>
                <w:color w:val="1C1C1C"/>
                <w:spacing w:val="4"/>
                <w:sz w:val="16"/>
                <w:szCs w:val="16"/>
              </w:rPr>
            </w:pPr>
            <w:r w:rsidRPr="00CA6BAF">
              <w:rPr>
                <w:b/>
                <w:color w:val="1C1C1C"/>
                <w:spacing w:val="4"/>
                <w:sz w:val="16"/>
                <w:szCs w:val="16"/>
              </w:rPr>
              <w:t>Republic of Srpska</w:t>
            </w:r>
          </w:p>
          <w:p w:rsidR="00316A44" w:rsidRPr="00CA6BAF" w:rsidRDefault="008B34D1" w:rsidP="005D7DEE">
            <w:pPr>
              <w:pStyle w:val="Header"/>
              <w:spacing w:line="312" w:lineRule="auto"/>
              <w:rPr>
                <w:b/>
                <w:color w:val="1C1C1C"/>
                <w:spacing w:val="4"/>
                <w:sz w:val="16"/>
                <w:szCs w:val="16"/>
              </w:rPr>
            </w:pPr>
            <w:r>
              <w:rPr>
                <w:b/>
                <w:color w:val="1C1C1C"/>
                <w:spacing w:val="4"/>
                <w:sz w:val="16"/>
                <w:szCs w:val="16"/>
              </w:rPr>
              <w:t xml:space="preserve">University </w:t>
            </w:r>
            <w:r w:rsidR="00316A44" w:rsidRPr="00CA6BAF">
              <w:rPr>
                <w:b/>
                <w:color w:val="1C1C1C"/>
                <w:spacing w:val="4"/>
                <w:sz w:val="16"/>
                <w:szCs w:val="16"/>
              </w:rPr>
              <w:t>of  Eastern Sarajevo</w:t>
            </w:r>
          </w:p>
          <w:p w:rsidR="00316A44" w:rsidRPr="00CA6BAF" w:rsidRDefault="008B34D1" w:rsidP="005D7DEE">
            <w:pPr>
              <w:pStyle w:val="Header"/>
              <w:spacing w:line="312" w:lineRule="auto"/>
              <w:rPr>
                <w:b/>
                <w:color w:val="1C1C1C"/>
                <w:spacing w:val="4"/>
                <w:sz w:val="16"/>
                <w:szCs w:val="16"/>
              </w:rPr>
            </w:pPr>
            <w:r>
              <w:rPr>
                <w:b/>
                <w:color w:val="1C1C1C"/>
                <w:spacing w:val="4"/>
                <w:sz w:val="16"/>
                <w:szCs w:val="16"/>
              </w:rPr>
              <w:t>Faculty</w:t>
            </w:r>
            <w:r>
              <w:rPr>
                <w:b/>
                <w:color w:val="1C1C1C"/>
                <w:spacing w:val="4"/>
                <w:sz w:val="16"/>
                <w:szCs w:val="16"/>
                <w:lang w:val="sr-Cyrl-BA"/>
              </w:rPr>
              <w:t xml:space="preserve"> </w:t>
            </w:r>
            <w:r w:rsidR="00316A44" w:rsidRPr="00CA6BAF">
              <w:rPr>
                <w:b/>
                <w:color w:val="1C1C1C"/>
                <w:spacing w:val="4"/>
                <w:sz w:val="16"/>
                <w:szCs w:val="16"/>
              </w:rPr>
              <w:t>of Business Economics</w:t>
            </w:r>
          </w:p>
          <w:p w:rsidR="00316A44" w:rsidRPr="00CA6BAF" w:rsidRDefault="00316A44" w:rsidP="00AC6487">
            <w:pPr>
              <w:pStyle w:val="Header"/>
              <w:spacing w:line="312" w:lineRule="auto"/>
              <w:rPr>
                <w:sz w:val="16"/>
                <w:szCs w:val="16"/>
                <w:lang w:val="sr-Cyrl-BA"/>
              </w:rPr>
            </w:pPr>
            <w:r w:rsidRPr="00CA6BAF">
              <w:rPr>
                <w:b/>
                <w:color w:val="1C1C1C"/>
                <w:spacing w:val="4"/>
                <w:sz w:val="16"/>
                <w:szCs w:val="16"/>
              </w:rPr>
              <w:t>Bijeljina</w:t>
            </w:r>
          </w:p>
        </w:tc>
      </w:tr>
      <w:tr w:rsidR="00316A44" w:rsidRPr="00CA6BAF" w:rsidTr="005B78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0"/>
          <w:jc w:val="center"/>
        </w:trPr>
        <w:tc>
          <w:tcPr>
            <w:tcW w:w="9895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8B34D1" w:rsidRPr="008B34D1" w:rsidRDefault="008B34D1" w:rsidP="008B34D1">
            <w:pPr>
              <w:pStyle w:val="Header"/>
              <w:jc w:val="center"/>
              <w:rPr>
                <w:sz w:val="16"/>
                <w:szCs w:val="16"/>
                <w:lang w:val="ru-RU"/>
              </w:rPr>
            </w:pPr>
            <w:r w:rsidRPr="008B34D1">
              <w:rPr>
                <w:sz w:val="16"/>
                <w:szCs w:val="16"/>
                <w:lang w:val="ru-RU"/>
              </w:rPr>
              <w:t>Семберских ратара бб, 76300 Бијељина. Телефон: 055/415-200, Email: dekan@fpe.ues.rs.ba, Web:  www.fpe.ues.rs.ba</w:t>
            </w:r>
          </w:p>
          <w:p w:rsidR="008B34D1" w:rsidRPr="008B34D1" w:rsidRDefault="008B34D1" w:rsidP="008B34D1">
            <w:pPr>
              <w:pStyle w:val="Header"/>
              <w:jc w:val="center"/>
              <w:rPr>
                <w:sz w:val="16"/>
                <w:szCs w:val="16"/>
                <w:lang w:val="ru-RU"/>
              </w:rPr>
            </w:pPr>
            <w:r w:rsidRPr="008B34D1">
              <w:rPr>
                <w:sz w:val="16"/>
                <w:szCs w:val="16"/>
                <w:lang w:val="ru-RU"/>
              </w:rPr>
              <w:t>ЈИБ: 4400592530000, ПДВ: 4400592530000, Шифра дјелатности: 080302, Матични број: 01029606</w:t>
            </w:r>
          </w:p>
          <w:p w:rsidR="00316A44" w:rsidRPr="00CA6BAF" w:rsidRDefault="008B34D1" w:rsidP="008B34D1">
            <w:pPr>
              <w:pStyle w:val="Header"/>
              <w:jc w:val="center"/>
              <w:rPr>
                <w:sz w:val="16"/>
                <w:szCs w:val="16"/>
                <w:lang w:val="sr-Cyrl-CS"/>
              </w:rPr>
            </w:pPr>
            <w:r w:rsidRPr="008B34D1">
              <w:rPr>
                <w:sz w:val="16"/>
                <w:szCs w:val="16"/>
                <w:lang w:val="ru-RU"/>
              </w:rPr>
              <w:t>Организациони код: 12510015</w:t>
            </w:r>
          </w:p>
        </w:tc>
      </w:tr>
    </w:tbl>
    <w:p w:rsidR="004E4B9A" w:rsidRPr="00CA6BAF" w:rsidRDefault="004E4B9A" w:rsidP="00B92BA0">
      <w:pPr>
        <w:ind w:left="-900"/>
        <w:jc w:val="both"/>
        <w:rPr>
          <w:b/>
          <w:sz w:val="16"/>
          <w:szCs w:val="16"/>
          <w:lang w:val="sr-Cyrl-CS"/>
        </w:rPr>
      </w:pPr>
    </w:p>
    <w:p w:rsidR="00B92BA0" w:rsidRPr="001F4C65" w:rsidRDefault="00926FD0" w:rsidP="005B78B2">
      <w:pPr>
        <w:ind w:left="-284" w:firstLine="1004"/>
        <w:jc w:val="both"/>
        <w:rPr>
          <w:b/>
          <w:sz w:val="16"/>
          <w:szCs w:val="16"/>
          <w:lang w:val="sr-Cyrl-BA"/>
        </w:rPr>
      </w:pPr>
      <w:r w:rsidRPr="00CA6BAF">
        <w:rPr>
          <w:b/>
          <w:sz w:val="16"/>
          <w:szCs w:val="16"/>
          <w:lang w:val="sr-Cyrl-CS"/>
        </w:rPr>
        <w:t xml:space="preserve">Број: </w:t>
      </w:r>
      <w:r w:rsidR="009A41AE">
        <w:rPr>
          <w:b/>
          <w:sz w:val="16"/>
          <w:szCs w:val="16"/>
          <w:lang w:val="sr-Cyrl-BA"/>
        </w:rPr>
        <w:t>86</w:t>
      </w:r>
      <w:r w:rsidR="001F4C65">
        <w:rPr>
          <w:b/>
          <w:sz w:val="16"/>
          <w:szCs w:val="16"/>
          <w:lang w:val="sr-Cyrl-CS"/>
        </w:rPr>
        <w:t>-02/</w:t>
      </w:r>
      <w:r w:rsidR="00F30892">
        <w:rPr>
          <w:b/>
          <w:sz w:val="16"/>
          <w:szCs w:val="16"/>
          <w:lang w:val="sr-Cyrl-BA"/>
        </w:rPr>
        <w:t>22</w:t>
      </w:r>
    </w:p>
    <w:p w:rsidR="00B92BA0" w:rsidRDefault="00926FD0" w:rsidP="005B78B2">
      <w:pPr>
        <w:ind w:left="-284" w:firstLine="1004"/>
        <w:jc w:val="both"/>
        <w:rPr>
          <w:b/>
          <w:sz w:val="16"/>
          <w:szCs w:val="16"/>
          <w:lang w:val="sr-Cyrl-CS"/>
        </w:rPr>
      </w:pPr>
      <w:r w:rsidRPr="00CA6BAF">
        <w:rPr>
          <w:b/>
          <w:sz w:val="16"/>
          <w:szCs w:val="16"/>
          <w:lang w:val="sr-Cyrl-CS"/>
        </w:rPr>
        <w:t>Датум:</w:t>
      </w:r>
      <w:r w:rsidR="002E5D3B" w:rsidRPr="00CA6BAF">
        <w:rPr>
          <w:b/>
          <w:sz w:val="16"/>
          <w:szCs w:val="16"/>
          <w:lang w:val="sr-Cyrl-CS"/>
        </w:rPr>
        <w:t xml:space="preserve"> </w:t>
      </w:r>
      <w:r w:rsidR="009A41AE">
        <w:rPr>
          <w:b/>
          <w:sz w:val="16"/>
          <w:szCs w:val="16"/>
          <w:lang w:val="sr-Cyrl-BA"/>
        </w:rPr>
        <w:t>21</w:t>
      </w:r>
      <w:r w:rsidR="002E5D3B" w:rsidRPr="00CA6BAF">
        <w:rPr>
          <w:b/>
          <w:sz w:val="16"/>
          <w:szCs w:val="16"/>
          <w:lang w:val="sr-Cyrl-CS"/>
        </w:rPr>
        <w:t>.0</w:t>
      </w:r>
      <w:r w:rsidR="00F30892">
        <w:rPr>
          <w:b/>
          <w:sz w:val="16"/>
          <w:szCs w:val="16"/>
          <w:lang w:val="sr-Cyrl-BA"/>
        </w:rPr>
        <w:t>2</w:t>
      </w:r>
      <w:r w:rsidR="00F30892">
        <w:rPr>
          <w:b/>
          <w:sz w:val="16"/>
          <w:szCs w:val="16"/>
          <w:lang w:val="sr-Cyrl-CS"/>
        </w:rPr>
        <w:t>.2022</w:t>
      </w:r>
      <w:r w:rsidR="00AB490C" w:rsidRPr="00CA6BAF">
        <w:rPr>
          <w:b/>
          <w:sz w:val="16"/>
          <w:szCs w:val="16"/>
          <w:lang w:val="sr-Cyrl-CS"/>
        </w:rPr>
        <w:t>.</w:t>
      </w:r>
    </w:p>
    <w:p w:rsidR="00316A44" w:rsidRPr="00FE3B29" w:rsidRDefault="004E4B9A" w:rsidP="00FE3B29">
      <w:pPr>
        <w:jc w:val="center"/>
        <w:rPr>
          <w:b/>
          <w:sz w:val="16"/>
          <w:szCs w:val="16"/>
          <w:lang w:val="sr-Cyrl-BA"/>
        </w:rPr>
      </w:pPr>
      <w:r w:rsidRPr="00CA6BAF">
        <w:rPr>
          <w:b/>
          <w:sz w:val="16"/>
          <w:szCs w:val="16"/>
          <w:lang w:val="sr-Cyrl-CS"/>
        </w:rPr>
        <w:t xml:space="preserve">СПИСАК </w:t>
      </w:r>
      <w:r w:rsidR="0034672C" w:rsidRPr="00CA6BAF">
        <w:rPr>
          <w:b/>
          <w:sz w:val="16"/>
          <w:szCs w:val="16"/>
          <w:lang w:val="sr-Cyrl-CS"/>
        </w:rPr>
        <w:t xml:space="preserve">ДИПЛОМИРАНИХ </w:t>
      </w:r>
      <w:r w:rsidRPr="00CA6BAF">
        <w:rPr>
          <w:b/>
          <w:sz w:val="16"/>
          <w:szCs w:val="16"/>
          <w:lang w:val="sr-Cyrl-CS"/>
        </w:rPr>
        <w:t>СТУДЕНАТА</w:t>
      </w:r>
      <w:r w:rsidR="0034672C" w:rsidRPr="00CA6BAF">
        <w:rPr>
          <w:b/>
          <w:sz w:val="16"/>
          <w:szCs w:val="16"/>
          <w:lang w:val="sr-Cyrl-CS"/>
        </w:rPr>
        <w:t xml:space="preserve"> </w:t>
      </w:r>
      <w:r w:rsidRPr="00CA6BAF">
        <w:rPr>
          <w:b/>
          <w:sz w:val="16"/>
          <w:szCs w:val="16"/>
          <w:lang w:val="sr-Cyrl-CS"/>
        </w:rPr>
        <w:t>КОЈИ УЛАЗЕ У ПРОМОЦИЈУ ДИПЛОМА</w:t>
      </w:r>
      <w:r w:rsidRPr="00CA6BAF">
        <w:rPr>
          <w:b/>
          <w:sz w:val="16"/>
          <w:szCs w:val="16"/>
          <w:lang w:val="sr-Cyrl-CS"/>
        </w:rPr>
        <w:br/>
      </w:r>
      <w:r w:rsidR="00F30892">
        <w:rPr>
          <w:b/>
          <w:sz w:val="16"/>
          <w:szCs w:val="16"/>
          <w:u w:val="single"/>
          <w:lang w:val="sr-Cyrl-BA"/>
        </w:rPr>
        <w:t>27</w:t>
      </w:r>
      <w:r w:rsidR="001D3A70">
        <w:rPr>
          <w:b/>
          <w:sz w:val="16"/>
          <w:szCs w:val="16"/>
          <w:u w:val="single"/>
          <w:lang w:val="sr-Cyrl-BA"/>
        </w:rPr>
        <w:t>.05</w:t>
      </w:r>
      <w:r w:rsidR="00A35EA2" w:rsidRPr="00CA6BAF">
        <w:rPr>
          <w:b/>
          <w:sz w:val="16"/>
          <w:szCs w:val="16"/>
          <w:u w:val="single"/>
          <w:lang w:val="sr-Cyrl-BA"/>
        </w:rPr>
        <w:t>.</w:t>
      </w:r>
      <w:r w:rsidR="00F30892">
        <w:rPr>
          <w:b/>
          <w:sz w:val="16"/>
          <w:szCs w:val="16"/>
          <w:u w:val="single"/>
          <w:lang w:val="sr-Cyrl-BA"/>
        </w:rPr>
        <w:t>2022</w:t>
      </w:r>
      <w:r w:rsidR="00A461C0" w:rsidRPr="00CA6BAF">
        <w:rPr>
          <w:b/>
          <w:sz w:val="16"/>
          <w:szCs w:val="16"/>
          <w:u w:val="single"/>
          <w:lang w:val="sr-Cyrl-BA"/>
        </w:rPr>
        <w:t>. ГОДИНЕ</w:t>
      </w:r>
    </w:p>
    <w:p w:rsidR="009263C0" w:rsidRPr="00CA6BAF" w:rsidRDefault="0036743D" w:rsidP="00892143">
      <w:pPr>
        <w:jc w:val="center"/>
        <w:rPr>
          <w:b/>
          <w:sz w:val="16"/>
          <w:szCs w:val="16"/>
        </w:rPr>
      </w:pPr>
      <w:r w:rsidRPr="00CA6BAF">
        <w:rPr>
          <w:b/>
          <w:sz w:val="16"/>
          <w:szCs w:val="16"/>
        </w:rPr>
        <w:t xml:space="preserve">Студенти </w:t>
      </w:r>
      <w:r w:rsidR="0034672C" w:rsidRPr="00CA6BAF">
        <w:rPr>
          <w:b/>
          <w:sz w:val="16"/>
          <w:szCs w:val="16"/>
        </w:rPr>
        <w:t xml:space="preserve">првог циклуса </w:t>
      </w:r>
      <w:r w:rsidRPr="00CA6BAF">
        <w:rPr>
          <w:b/>
          <w:sz w:val="16"/>
          <w:szCs w:val="16"/>
        </w:rPr>
        <w:t>који су студирали по болоњском плану и програму</w:t>
      </w:r>
    </w:p>
    <w:tbl>
      <w:tblPr>
        <w:tblW w:w="154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"/>
        <w:gridCol w:w="746"/>
        <w:gridCol w:w="896"/>
        <w:gridCol w:w="1605"/>
        <w:gridCol w:w="1078"/>
        <w:gridCol w:w="1438"/>
        <w:gridCol w:w="1078"/>
        <w:gridCol w:w="1078"/>
        <w:gridCol w:w="1583"/>
        <w:gridCol w:w="1722"/>
        <w:gridCol w:w="546"/>
        <w:gridCol w:w="642"/>
        <w:gridCol w:w="713"/>
        <w:gridCol w:w="989"/>
        <w:gridCol w:w="809"/>
      </w:tblGrid>
      <w:tr w:rsidR="009C666E" w:rsidRPr="00CA6BAF" w:rsidTr="0080265A">
        <w:trPr>
          <w:cantSplit/>
          <w:trHeight w:val="600"/>
          <w:tblHeader/>
        </w:trPr>
        <w:tc>
          <w:tcPr>
            <w:tcW w:w="496" w:type="dxa"/>
            <w:shd w:val="clear" w:color="auto" w:fill="D9D9D9"/>
            <w:vAlign w:val="center"/>
          </w:tcPr>
          <w:p w:rsidR="009C666E" w:rsidRPr="00CA6BAF" w:rsidRDefault="009C666E" w:rsidP="00CA6BAF">
            <w:pPr>
              <w:keepLines w:val="0"/>
              <w:jc w:val="center"/>
              <w:rPr>
                <w:b/>
                <w:bCs/>
                <w:color w:val="000000"/>
                <w:sz w:val="16"/>
                <w:szCs w:val="16"/>
                <w:lang w:val="bs-Latn-BA" w:eastAsia="bs-Latn-BA"/>
              </w:rPr>
            </w:pPr>
            <w:r w:rsidRPr="00CA6BAF">
              <w:rPr>
                <w:b/>
                <w:bCs/>
                <w:color w:val="000000"/>
                <w:sz w:val="16"/>
                <w:szCs w:val="16"/>
                <w:lang w:val="bs-Latn-BA" w:eastAsia="bs-Latn-BA"/>
              </w:rPr>
              <w:t>Рб</w:t>
            </w:r>
          </w:p>
        </w:tc>
        <w:tc>
          <w:tcPr>
            <w:tcW w:w="746" w:type="dxa"/>
            <w:shd w:val="clear" w:color="auto" w:fill="D9D9D9"/>
            <w:vAlign w:val="center"/>
          </w:tcPr>
          <w:p w:rsidR="009C666E" w:rsidRPr="00797FBD" w:rsidRDefault="009C666E" w:rsidP="00CA6BAF">
            <w:pPr>
              <w:keepLines w:val="0"/>
              <w:jc w:val="center"/>
              <w:rPr>
                <w:b/>
                <w:bCs/>
                <w:color w:val="FF0000"/>
                <w:sz w:val="16"/>
                <w:szCs w:val="16"/>
                <w:lang w:eastAsia="bs-Latn-BA"/>
              </w:rPr>
            </w:pPr>
            <w:r w:rsidRPr="008D6AFF">
              <w:rPr>
                <w:b/>
                <w:bCs/>
                <w:sz w:val="16"/>
                <w:szCs w:val="16"/>
                <w:lang w:val="bs-Latn-BA" w:eastAsia="bs-Latn-BA"/>
              </w:rPr>
              <w:t>Број дипл</w:t>
            </w:r>
            <w:r w:rsidRPr="008D6AFF">
              <w:rPr>
                <w:b/>
                <w:bCs/>
                <w:sz w:val="16"/>
                <w:szCs w:val="16"/>
                <w:lang w:eastAsia="bs-Latn-BA"/>
              </w:rPr>
              <w:t>.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9C666E" w:rsidRPr="00CA6BAF" w:rsidRDefault="009C666E" w:rsidP="0080265A">
            <w:pPr>
              <w:keepLines w:val="0"/>
              <w:rPr>
                <w:b/>
                <w:bCs/>
                <w:color w:val="000000"/>
                <w:sz w:val="16"/>
                <w:szCs w:val="16"/>
                <w:lang w:val="bs-Latn-BA" w:eastAsia="bs-Latn-BA"/>
              </w:rPr>
            </w:pPr>
            <w:r w:rsidRPr="00CA6BAF">
              <w:rPr>
                <w:b/>
                <w:bCs/>
                <w:color w:val="000000"/>
                <w:sz w:val="16"/>
                <w:szCs w:val="16"/>
                <w:lang w:val="bs-Latn-BA" w:eastAsia="bs-Latn-BA"/>
              </w:rPr>
              <w:t>Број инд.</w:t>
            </w:r>
          </w:p>
        </w:tc>
        <w:tc>
          <w:tcPr>
            <w:tcW w:w="1605" w:type="dxa"/>
            <w:shd w:val="clear" w:color="auto" w:fill="D9D9D9"/>
            <w:vAlign w:val="center"/>
          </w:tcPr>
          <w:p w:rsidR="009C666E" w:rsidRPr="00CA6BAF" w:rsidRDefault="009C666E" w:rsidP="0080265A">
            <w:pPr>
              <w:keepLines w:val="0"/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</w:pPr>
            <w:r w:rsidRPr="00CA6BAF"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  <w:t>Презиме</w:t>
            </w:r>
            <w:r w:rsidRPr="00CA6BAF">
              <w:rPr>
                <w:b/>
                <w:bCs/>
                <w:color w:val="000000"/>
                <w:sz w:val="16"/>
                <w:szCs w:val="16"/>
                <w:lang w:val="bs-Latn-BA" w:eastAsia="bs-Latn-BA"/>
              </w:rPr>
              <w:t xml:space="preserve"> (име родитеља) </w:t>
            </w:r>
            <w:r w:rsidRPr="00CA6BAF"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  <w:t>име</w:t>
            </w:r>
          </w:p>
        </w:tc>
        <w:tc>
          <w:tcPr>
            <w:tcW w:w="1078" w:type="dxa"/>
            <w:shd w:val="clear" w:color="auto" w:fill="D9D9D9"/>
            <w:vAlign w:val="center"/>
          </w:tcPr>
          <w:p w:rsidR="009C666E" w:rsidRPr="00CA6BAF" w:rsidRDefault="009C666E" w:rsidP="0080265A">
            <w:pPr>
              <w:keepLines w:val="0"/>
              <w:rPr>
                <w:b/>
                <w:bCs/>
                <w:color w:val="000000"/>
                <w:sz w:val="16"/>
                <w:szCs w:val="16"/>
                <w:lang w:val="bs-Latn-BA" w:eastAsia="bs-Latn-BA"/>
              </w:rPr>
            </w:pPr>
            <w:r w:rsidRPr="00CA6BAF">
              <w:rPr>
                <w:b/>
                <w:bCs/>
                <w:color w:val="000000"/>
                <w:sz w:val="16"/>
                <w:szCs w:val="16"/>
                <w:lang w:val="bs-Latn-BA" w:eastAsia="bs-Latn-BA"/>
              </w:rPr>
              <w:t>Дат. Рођ.</w:t>
            </w:r>
          </w:p>
        </w:tc>
        <w:tc>
          <w:tcPr>
            <w:tcW w:w="1438" w:type="dxa"/>
            <w:shd w:val="clear" w:color="auto" w:fill="D9D9D9"/>
            <w:vAlign w:val="center"/>
          </w:tcPr>
          <w:p w:rsidR="009C666E" w:rsidRPr="00CA6BAF" w:rsidRDefault="009C666E" w:rsidP="0080265A">
            <w:pPr>
              <w:keepLines w:val="0"/>
              <w:rPr>
                <w:b/>
                <w:bCs/>
                <w:color w:val="000000"/>
                <w:sz w:val="16"/>
                <w:szCs w:val="16"/>
                <w:lang w:val="bs-Latn-BA" w:eastAsia="bs-Latn-BA"/>
              </w:rPr>
            </w:pPr>
            <w:r w:rsidRPr="00CA6BAF">
              <w:rPr>
                <w:b/>
                <w:bCs/>
                <w:color w:val="000000"/>
                <w:sz w:val="16"/>
                <w:szCs w:val="16"/>
                <w:lang w:val="bs-Latn-BA" w:eastAsia="bs-Latn-BA"/>
              </w:rPr>
              <w:t>Мјесто,   општина,   држава рођ.</w:t>
            </w:r>
          </w:p>
        </w:tc>
        <w:tc>
          <w:tcPr>
            <w:tcW w:w="1078" w:type="dxa"/>
            <w:shd w:val="clear" w:color="auto" w:fill="D9D9D9"/>
            <w:vAlign w:val="center"/>
          </w:tcPr>
          <w:p w:rsidR="009C666E" w:rsidRPr="00CA6BAF" w:rsidRDefault="009C666E" w:rsidP="0080265A">
            <w:pPr>
              <w:keepLines w:val="0"/>
              <w:rPr>
                <w:b/>
                <w:bCs/>
                <w:color w:val="000000"/>
                <w:sz w:val="16"/>
                <w:szCs w:val="16"/>
                <w:lang w:val="bs-Latn-BA" w:eastAsia="bs-Latn-BA"/>
              </w:rPr>
            </w:pPr>
            <w:r w:rsidRPr="00CA6BAF">
              <w:rPr>
                <w:b/>
                <w:bCs/>
                <w:color w:val="000000"/>
                <w:sz w:val="16"/>
                <w:szCs w:val="16"/>
                <w:lang w:val="bs-Latn-BA" w:eastAsia="bs-Latn-BA"/>
              </w:rPr>
              <w:t>Држ.</w:t>
            </w:r>
          </w:p>
        </w:tc>
        <w:tc>
          <w:tcPr>
            <w:tcW w:w="1078" w:type="dxa"/>
            <w:shd w:val="clear" w:color="auto" w:fill="D9D9D9"/>
            <w:vAlign w:val="center"/>
          </w:tcPr>
          <w:p w:rsidR="009C666E" w:rsidRPr="00CA6BAF" w:rsidRDefault="009C666E" w:rsidP="0080265A">
            <w:pPr>
              <w:keepLines w:val="0"/>
              <w:rPr>
                <w:b/>
                <w:bCs/>
                <w:color w:val="000000"/>
                <w:sz w:val="16"/>
                <w:szCs w:val="16"/>
                <w:lang w:val="bs-Latn-BA" w:eastAsia="bs-Latn-BA"/>
              </w:rPr>
            </w:pPr>
            <w:r w:rsidRPr="00CA6BAF">
              <w:rPr>
                <w:b/>
                <w:bCs/>
                <w:color w:val="000000"/>
                <w:sz w:val="16"/>
                <w:szCs w:val="16"/>
                <w:lang w:val="bs-Latn-BA" w:eastAsia="bs-Latn-BA"/>
              </w:rPr>
              <w:t>Датум дипл.</w:t>
            </w:r>
          </w:p>
        </w:tc>
        <w:tc>
          <w:tcPr>
            <w:tcW w:w="1583" w:type="dxa"/>
            <w:shd w:val="clear" w:color="auto" w:fill="D9D9D9"/>
            <w:vAlign w:val="center"/>
          </w:tcPr>
          <w:p w:rsidR="009C666E" w:rsidRPr="00CA6BAF" w:rsidRDefault="009C666E" w:rsidP="0080265A">
            <w:pPr>
              <w:keepLines w:val="0"/>
              <w:rPr>
                <w:b/>
                <w:bCs/>
                <w:color w:val="000000"/>
                <w:sz w:val="16"/>
                <w:szCs w:val="16"/>
                <w:lang w:val="bs-Latn-BA" w:eastAsia="bs-Latn-BA"/>
              </w:rPr>
            </w:pPr>
            <w:r w:rsidRPr="00CA6BAF">
              <w:rPr>
                <w:b/>
                <w:bCs/>
                <w:color w:val="000000"/>
                <w:sz w:val="16"/>
                <w:szCs w:val="16"/>
                <w:lang w:val="bs-Latn-BA" w:eastAsia="bs-Latn-BA"/>
              </w:rPr>
              <w:t>Студијски програм</w:t>
            </w:r>
          </w:p>
        </w:tc>
        <w:tc>
          <w:tcPr>
            <w:tcW w:w="1722" w:type="dxa"/>
            <w:shd w:val="clear" w:color="auto" w:fill="D9D9D9"/>
            <w:vAlign w:val="center"/>
          </w:tcPr>
          <w:p w:rsidR="009C666E" w:rsidRPr="00CA6BAF" w:rsidRDefault="009C666E" w:rsidP="0080265A">
            <w:pPr>
              <w:keepLines w:val="0"/>
              <w:rPr>
                <w:b/>
                <w:bCs/>
                <w:color w:val="000000"/>
                <w:sz w:val="16"/>
                <w:szCs w:val="16"/>
                <w:lang w:val="bs-Latn-BA" w:eastAsia="bs-Latn-BA"/>
              </w:rPr>
            </w:pPr>
            <w:r w:rsidRPr="00CA6BAF">
              <w:rPr>
                <w:b/>
                <w:bCs/>
                <w:color w:val="000000"/>
                <w:sz w:val="16"/>
                <w:szCs w:val="16"/>
                <w:lang w:val="bs-Latn-BA" w:eastAsia="bs-Latn-BA"/>
              </w:rPr>
              <w:t>Назив дипломског рада</w:t>
            </w:r>
          </w:p>
        </w:tc>
        <w:tc>
          <w:tcPr>
            <w:tcW w:w="546" w:type="dxa"/>
            <w:shd w:val="clear" w:color="auto" w:fill="D9D9D9"/>
            <w:vAlign w:val="center"/>
          </w:tcPr>
          <w:p w:rsidR="009C666E" w:rsidRPr="00CA6BAF" w:rsidRDefault="009C666E" w:rsidP="0080265A">
            <w:pPr>
              <w:keepLines w:val="0"/>
              <w:rPr>
                <w:b/>
                <w:bCs/>
                <w:color w:val="000000"/>
                <w:sz w:val="16"/>
                <w:szCs w:val="16"/>
                <w:lang w:val="bs-Latn-BA" w:eastAsia="bs-Latn-BA"/>
              </w:rPr>
            </w:pPr>
            <w:r w:rsidRPr="00CA6BAF">
              <w:rPr>
                <w:b/>
                <w:bCs/>
                <w:color w:val="000000"/>
                <w:sz w:val="16"/>
                <w:szCs w:val="16"/>
                <w:lang w:val="bs-Latn-BA" w:eastAsia="bs-Latn-BA"/>
              </w:rPr>
              <w:t>ПР.</w:t>
            </w:r>
          </w:p>
        </w:tc>
        <w:tc>
          <w:tcPr>
            <w:tcW w:w="642" w:type="dxa"/>
            <w:shd w:val="clear" w:color="auto" w:fill="D9D9D9"/>
            <w:vAlign w:val="center"/>
          </w:tcPr>
          <w:p w:rsidR="009C666E" w:rsidRPr="00CA6BAF" w:rsidRDefault="009C666E" w:rsidP="0080265A">
            <w:pPr>
              <w:keepLines w:val="0"/>
              <w:jc w:val="center"/>
              <w:rPr>
                <w:b/>
                <w:bCs/>
                <w:color w:val="000000"/>
                <w:sz w:val="16"/>
                <w:szCs w:val="16"/>
                <w:lang w:eastAsia="bs-Latn-BA"/>
              </w:rPr>
            </w:pPr>
            <w:r w:rsidRPr="00CA6BAF">
              <w:rPr>
                <w:b/>
                <w:bCs/>
                <w:color w:val="000000"/>
                <w:sz w:val="16"/>
                <w:szCs w:val="16"/>
                <w:lang w:val="bs-Latn-BA" w:eastAsia="bs-Latn-BA"/>
              </w:rPr>
              <w:t xml:space="preserve">Оцј. </w:t>
            </w:r>
            <w:r w:rsidRPr="00CA6BAF">
              <w:rPr>
                <w:b/>
                <w:bCs/>
                <w:color w:val="000000"/>
                <w:sz w:val="16"/>
                <w:szCs w:val="16"/>
                <w:lang w:eastAsia="bs-Latn-BA"/>
              </w:rPr>
              <w:t>Дип.</w:t>
            </w:r>
          </w:p>
        </w:tc>
        <w:tc>
          <w:tcPr>
            <w:tcW w:w="713" w:type="dxa"/>
            <w:shd w:val="clear" w:color="auto" w:fill="D9D9D9"/>
            <w:vAlign w:val="center"/>
          </w:tcPr>
          <w:p w:rsidR="009C666E" w:rsidRPr="00CA6BAF" w:rsidRDefault="009C666E" w:rsidP="00CA6BAF">
            <w:pPr>
              <w:keepLines w:val="0"/>
              <w:jc w:val="center"/>
              <w:rPr>
                <w:b/>
                <w:bCs/>
                <w:color w:val="000000"/>
                <w:sz w:val="16"/>
                <w:szCs w:val="16"/>
                <w:lang w:val="bs-Latn-BA" w:eastAsia="bs-Latn-BA"/>
              </w:rPr>
            </w:pPr>
            <w:r w:rsidRPr="00CA6BAF">
              <w:rPr>
                <w:b/>
                <w:bCs/>
                <w:color w:val="000000"/>
                <w:sz w:val="16"/>
                <w:szCs w:val="16"/>
                <w:lang w:val="bs-Latn-BA" w:eastAsia="bs-Latn-BA"/>
              </w:rPr>
              <w:t>ECTS</w:t>
            </w:r>
          </w:p>
        </w:tc>
        <w:tc>
          <w:tcPr>
            <w:tcW w:w="989" w:type="dxa"/>
            <w:shd w:val="clear" w:color="auto" w:fill="D9D9D9"/>
            <w:vAlign w:val="center"/>
          </w:tcPr>
          <w:p w:rsidR="009C666E" w:rsidRPr="00F10EAD" w:rsidRDefault="00ED047C" w:rsidP="00CA6BAF">
            <w:pPr>
              <w:keepLines w:val="0"/>
              <w:jc w:val="center"/>
              <w:rPr>
                <w:b/>
                <w:bCs/>
                <w:sz w:val="16"/>
                <w:szCs w:val="16"/>
                <w:lang w:val="bs-Latn-BA" w:eastAsia="bs-Latn-BA"/>
              </w:rPr>
            </w:pPr>
            <w:r>
              <w:rPr>
                <w:b/>
                <w:bCs/>
                <w:sz w:val="16"/>
                <w:szCs w:val="16"/>
                <w:lang w:val="bs-Latn-BA" w:eastAsia="bs-Latn-BA"/>
              </w:rPr>
              <w:t xml:space="preserve">Упис. </w:t>
            </w:r>
            <w:r>
              <w:rPr>
                <w:b/>
                <w:bCs/>
                <w:sz w:val="16"/>
                <w:szCs w:val="16"/>
                <w:lang w:val="sr-Cyrl-BA" w:eastAsia="bs-Latn-BA"/>
              </w:rPr>
              <w:t>ш</w:t>
            </w:r>
            <w:r>
              <w:rPr>
                <w:b/>
                <w:bCs/>
                <w:sz w:val="16"/>
                <w:szCs w:val="16"/>
                <w:lang w:val="bs-Latn-BA" w:eastAsia="bs-Latn-BA"/>
              </w:rPr>
              <w:t xml:space="preserve">к. </w:t>
            </w:r>
            <w:r>
              <w:rPr>
                <w:b/>
                <w:bCs/>
                <w:sz w:val="16"/>
                <w:szCs w:val="16"/>
                <w:lang w:val="sr-Cyrl-BA" w:eastAsia="bs-Latn-BA"/>
              </w:rPr>
              <w:t>г</w:t>
            </w:r>
            <w:r w:rsidR="009C666E" w:rsidRPr="00F10EAD">
              <w:rPr>
                <w:b/>
                <w:bCs/>
                <w:sz w:val="16"/>
                <w:szCs w:val="16"/>
                <w:lang w:val="bs-Latn-BA" w:eastAsia="bs-Latn-BA"/>
              </w:rPr>
              <w:t>од.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9C666E" w:rsidRPr="00F10EAD" w:rsidRDefault="009C666E" w:rsidP="00CA6BAF">
            <w:pPr>
              <w:jc w:val="center"/>
              <w:rPr>
                <w:b/>
                <w:bCs/>
                <w:sz w:val="16"/>
                <w:szCs w:val="16"/>
                <w:lang w:val="bs-Latn-BA"/>
              </w:rPr>
            </w:pPr>
            <w:r w:rsidRPr="00F10EAD">
              <w:rPr>
                <w:b/>
                <w:bCs/>
                <w:sz w:val="16"/>
                <w:szCs w:val="16"/>
              </w:rPr>
              <w:t>Бр</w:t>
            </w:r>
            <w:r w:rsidRPr="00F10EAD">
              <w:rPr>
                <w:b/>
                <w:bCs/>
                <w:sz w:val="16"/>
                <w:szCs w:val="16"/>
                <w:lang w:val="bs-Latn-BA"/>
              </w:rPr>
              <w:t xml:space="preserve">. </w:t>
            </w:r>
            <w:r w:rsidRPr="00F10EAD">
              <w:rPr>
                <w:b/>
                <w:bCs/>
                <w:sz w:val="16"/>
                <w:szCs w:val="16"/>
              </w:rPr>
              <w:t>додатка</w:t>
            </w:r>
            <w:r w:rsidRPr="00F10EAD">
              <w:rPr>
                <w:b/>
                <w:bCs/>
                <w:sz w:val="16"/>
                <w:szCs w:val="16"/>
                <w:lang w:val="bs-Latn-BA"/>
              </w:rPr>
              <w:t xml:space="preserve"> </w:t>
            </w:r>
            <w:r w:rsidRPr="00F10EAD">
              <w:rPr>
                <w:b/>
                <w:bCs/>
                <w:sz w:val="16"/>
                <w:szCs w:val="16"/>
              </w:rPr>
              <w:t>дипл</w:t>
            </w:r>
            <w:r w:rsidRPr="00F10EAD">
              <w:rPr>
                <w:b/>
                <w:bCs/>
                <w:sz w:val="16"/>
                <w:szCs w:val="16"/>
                <w:lang w:val="bs-Latn-BA"/>
              </w:rPr>
              <w:t>.</w:t>
            </w:r>
          </w:p>
        </w:tc>
      </w:tr>
      <w:tr w:rsidR="0080265A" w:rsidRPr="00CA6BAF" w:rsidTr="0080265A">
        <w:trPr>
          <w:cantSplit/>
          <w:trHeight w:val="600"/>
        </w:trPr>
        <w:tc>
          <w:tcPr>
            <w:tcW w:w="496" w:type="dxa"/>
            <w:shd w:val="clear" w:color="auto" w:fill="auto"/>
            <w:vAlign w:val="center"/>
          </w:tcPr>
          <w:p w:rsidR="0080265A" w:rsidRPr="00CA6BAF" w:rsidRDefault="0080265A" w:rsidP="00CA6BAF">
            <w:pPr>
              <w:jc w:val="center"/>
              <w:rPr>
                <w:b/>
                <w:sz w:val="16"/>
                <w:szCs w:val="16"/>
              </w:rPr>
            </w:pPr>
            <w:r w:rsidRPr="00CA6BAF">
              <w:rPr>
                <w:b/>
                <w:sz w:val="16"/>
                <w:szCs w:val="16"/>
                <w:lang w:val="sr-Cyrl-BA"/>
              </w:rPr>
              <w:t>1</w:t>
            </w:r>
            <w:r w:rsidRPr="00CA6BAF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80265A" w:rsidRPr="00010602" w:rsidRDefault="00ED047C" w:rsidP="00CA6BAF">
            <w:pPr>
              <w:jc w:val="center"/>
              <w:rPr>
                <w:color w:val="FF0000"/>
                <w:sz w:val="16"/>
                <w:szCs w:val="16"/>
                <w:lang w:val="sr-Cyrl-BA"/>
              </w:rPr>
            </w:pPr>
            <w:r w:rsidRPr="00ED047C">
              <w:rPr>
                <w:sz w:val="16"/>
                <w:szCs w:val="16"/>
              </w:rPr>
              <w:t>1424/21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80265A" w:rsidRPr="00ED047C" w:rsidRDefault="0080265A" w:rsidP="0080265A">
            <w:pPr>
              <w:rPr>
                <w:sz w:val="16"/>
                <w:szCs w:val="16"/>
                <w:lang w:val="sr-Cyrl-BA"/>
              </w:rPr>
            </w:pPr>
            <w:r w:rsidRPr="0080265A">
              <w:rPr>
                <w:sz w:val="16"/>
                <w:szCs w:val="16"/>
              </w:rPr>
              <w:t>20/16 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80265A" w:rsidRPr="0080265A" w:rsidRDefault="0080265A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Мићић (Мирослав) Оливера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80265A" w:rsidRPr="0080265A" w:rsidRDefault="0080265A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7. 10. 1996.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80265A" w:rsidRPr="0080265A" w:rsidRDefault="0080265A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Сремска Митровица,</w:t>
            </w:r>
            <w:r w:rsidR="00ED047C">
              <w:rPr>
                <w:sz w:val="16"/>
                <w:szCs w:val="16"/>
                <w:lang w:val="sr-Cyrl-BA"/>
              </w:rPr>
              <w:t xml:space="preserve"> </w:t>
            </w:r>
            <w:r w:rsidRPr="0080265A">
              <w:rPr>
                <w:sz w:val="16"/>
                <w:szCs w:val="16"/>
              </w:rPr>
              <w:t>Сремска Митровица,</w:t>
            </w:r>
            <w:r w:rsidR="00ED047C">
              <w:rPr>
                <w:sz w:val="16"/>
                <w:szCs w:val="16"/>
                <w:lang w:val="sr-Cyrl-BA"/>
              </w:rPr>
              <w:t xml:space="preserve"> </w:t>
            </w:r>
            <w:r w:rsidRPr="0080265A">
              <w:rPr>
                <w:sz w:val="16"/>
                <w:szCs w:val="16"/>
              </w:rPr>
              <w:t>Србија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80265A" w:rsidRPr="00ED047C" w:rsidRDefault="0080265A" w:rsidP="0080265A">
            <w:pPr>
              <w:rPr>
                <w:sz w:val="16"/>
                <w:szCs w:val="16"/>
                <w:lang w:val="sr-Cyrl-BA"/>
              </w:rPr>
            </w:pPr>
            <w:r w:rsidRPr="0080265A">
              <w:rPr>
                <w:sz w:val="16"/>
                <w:szCs w:val="16"/>
              </w:rPr>
              <w:t>Републике Србиј</w:t>
            </w:r>
            <w:r w:rsidR="00ED047C">
              <w:rPr>
                <w:sz w:val="16"/>
                <w:szCs w:val="16"/>
                <w:lang w:val="sr-Cyrl-BA"/>
              </w:rPr>
              <w:t>е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80265A" w:rsidRPr="0080265A" w:rsidRDefault="0080265A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3. 2. 2021.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80265A" w:rsidRPr="0080265A" w:rsidRDefault="0080265A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Пословна економија, смјер Спољна трговина, порези и царине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80265A" w:rsidRPr="0080265A" w:rsidRDefault="0080265A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Е-маил маркетинг стратегија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80265A" w:rsidRPr="0080265A" w:rsidRDefault="0080265A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7.48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80265A" w:rsidRPr="0080265A" w:rsidRDefault="0080265A" w:rsidP="0080265A">
            <w:pPr>
              <w:jc w:val="center"/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80265A" w:rsidRPr="0080265A" w:rsidRDefault="0080265A" w:rsidP="00CA6BAF">
            <w:pPr>
              <w:jc w:val="center"/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240</w:t>
            </w:r>
          </w:p>
        </w:tc>
        <w:tc>
          <w:tcPr>
            <w:tcW w:w="989" w:type="dxa"/>
            <w:shd w:val="clear" w:color="auto" w:fill="auto"/>
            <w:noWrap/>
            <w:vAlign w:val="center"/>
          </w:tcPr>
          <w:p w:rsidR="0080265A" w:rsidRPr="0080265A" w:rsidRDefault="0080265A" w:rsidP="00CA6BAF">
            <w:pPr>
              <w:jc w:val="center"/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201</w:t>
            </w:r>
            <w:r w:rsidR="00ED047C">
              <w:rPr>
                <w:sz w:val="16"/>
                <w:szCs w:val="16"/>
                <w:lang w:val="sr-Cyrl-BA"/>
              </w:rPr>
              <w:t>6</w:t>
            </w:r>
            <w:r w:rsidRPr="0080265A">
              <w:rPr>
                <w:sz w:val="16"/>
                <w:szCs w:val="16"/>
              </w:rPr>
              <w:t>/201</w:t>
            </w:r>
            <w:r w:rsidR="00ED047C">
              <w:rPr>
                <w:sz w:val="16"/>
                <w:szCs w:val="16"/>
                <w:lang w:val="sr-Cyrl-BA"/>
              </w:rPr>
              <w:t>7</w:t>
            </w:r>
            <w:r w:rsidRPr="0080265A">
              <w:rPr>
                <w:sz w:val="16"/>
                <w:szCs w:val="16"/>
              </w:rPr>
              <w:t>.</w:t>
            </w:r>
          </w:p>
        </w:tc>
        <w:tc>
          <w:tcPr>
            <w:tcW w:w="809" w:type="dxa"/>
            <w:vAlign w:val="center"/>
          </w:tcPr>
          <w:p w:rsidR="0080265A" w:rsidRPr="0080265A" w:rsidRDefault="00ED047C" w:rsidP="00CA6BAF">
            <w:pPr>
              <w:jc w:val="center"/>
              <w:rPr>
                <w:sz w:val="16"/>
                <w:szCs w:val="16"/>
                <w:lang w:val="sr-Cyrl-BA"/>
              </w:rPr>
            </w:pPr>
            <w:r w:rsidRPr="00ED047C">
              <w:rPr>
                <w:sz w:val="16"/>
                <w:szCs w:val="16"/>
              </w:rPr>
              <w:t>1424/21</w:t>
            </w:r>
          </w:p>
        </w:tc>
      </w:tr>
      <w:tr w:rsidR="0080265A" w:rsidRPr="00CA6BAF" w:rsidTr="0080265A">
        <w:trPr>
          <w:cantSplit/>
          <w:trHeight w:val="600"/>
        </w:trPr>
        <w:tc>
          <w:tcPr>
            <w:tcW w:w="496" w:type="dxa"/>
            <w:shd w:val="clear" w:color="auto" w:fill="auto"/>
            <w:vAlign w:val="center"/>
          </w:tcPr>
          <w:p w:rsidR="0080265A" w:rsidRPr="00CA6BAF" w:rsidRDefault="0080265A" w:rsidP="00CA6BAF">
            <w:pPr>
              <w:keepLines w:val="0"/>
              <w:jc w:val="center"/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</w:pPr>
            <w:r w:rsidRPr="00CA6BAF"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  <w:t>2.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80265A" w:rsidRPr="00F10EAD" w:rsidRDefault="00B326E6" w:rsidP="00CA6BAF">
            <w:pPr>
              <w:jc w:val="center"/>
              <w:rPr>
                <w:color w:val="FF0000"/>
                <w:sz w:val="16"/>
                <w:szCs w:val="16"/>
                <w:lang w:val="sr-Cyrl-BA"/>
              </w:rPr>
            </w:pPr>
            <w:r w:rsidRPr="00B326E6">
              <w:rPr>
                <w:sz w:val="16"/>
                <w:szCs w:val="16"/>
              </w:rPr>
              <w:t>1425/21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80265A" w:rsidRPr="0080265A" w:rsidRDefault="0080265A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28/16 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80265A" w:rsidRPr="0080265A" w:rsidRDefault="0080265A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Благојевић (Миладин) Дијана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80265A" w:rsidRPr="0080265A" w:rsidRDefault="0080265A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18. 6. 1997.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80265A" w:rsidRPr="0080265A" w:rsidRDefault="0080265A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Бијељина,</w:t>
            </w:r>
            <w:r w:rsidR="00B326E6">
              <w:rPr>
                <w:sz w:val="16"/>
                <w:szCs w:val="16"/>
                <w:lang w:val="sr-Cyrl-BA"/>
              </w:rPr>
              <w:t xml:space="preserve"> </w:t>
            </w:r>
            <w:r w:rsidRPr="0080265A">
              <w:rPr>
                <w:sz w:val="16"/>
                <w:szCs w:val="16"/>
              </w:rPr>
              <w:t>Бијељина,</w:t>
            </w:r>
            <w:r w:rsidR="00B326E6">
              <w:rPr>
                <w:sz w:val="16"/>
                <w:szCs w:val="16"/>
                <w:lang w:val="sr-Cyrl-BA"/>
              </w:rPr>
              <w:t xml:space="preserve"> </w:t>
            </w:r>
            <w:r w:rsidRPr="0080265A">
              <w:rPr>
                <w:sz w:val="16"/>
                <w:szCs w:val="16"/>
              </w:rPr>
              <w:t>БиХ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80265A" w:rsidRPr="0080265A" w:rsidRDefault="0080265A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БиХ и РС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80265A" w:rsidRPr="0080265A" w:rsidRDefault="0080265A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12. 2. 2021.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80265A" w:rsidRPr="0080265A" w:rsidRDefault="0080265A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Пословна економија, смјер Спољна трговина, порези и царине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80265A" w:rsidRPr="0080265A" w:rsidRDefault="0080265A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Промоција банкарских услуга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80265A" w:rsidRPr="0080265A" w:rsidRDefault="0080265A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7.09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80265A" w:rsidRPr="0080265A" w:rsidRDefault="0080265A" w:rsidP="0080265A">
            <w:pPr>
              <w:jc w:val="center"/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80265A" w:rsidRPr="0080265A" w:rsidRDefault="0080265A" w:rsidP="00CA6BAF">
            <w:pPr>
              <w:keepLines w:val="0"/>
              <w:jc w:val="center"/>
              <w:rPr>
                <w:color w:val="000000"/>
                <w:sz w:val="16"/>
                <w:szCs w:val="16"/>
                <w:lang w:val="sr-Cyrl-BA" w:eastAsia="bs-Latn-BA"/>
              </w:rPr>
            </w:pPr>
            <w:r w:rsidRPr="0080265A">
              <w:rPr>
                <w:color w:val="000000"/>
                <w:sz w:val="16"/>
                <w:szCs w:val="16"/>
                <w:lang w:val="sr-Cyrl-BA" w:eastAsia="bs-Latn-BA"/>
              </w:rPr>
              <w:t>240</w:t>
            </w:r>
          </w:p>
        </w:tc>
        <w:tc>
          <w:tcPr>
            <w:tcW w:w="989" w:type="dxa"/>
            <w:shd w:val="clear" w:color="auto" w:fill="auto"/>
            <w:noWrap/>
            <w:vAlign w:val="center"/>
          </w:tcPr>
          <w:p w:rsidR="0080265A" w:rsidRPr="0080265A" w:rsidRDefault="00B326E6" w:rsidP="00CA6BAF">
            <w:pPr>
              <w:keepLines w:val="0"/>
              <w:jc w:val="center"/>
              <w:rPr>
                <w:sz w:val="16"/>
                <w:szCs w:val="16"/>
                <w:lang w:val="sr-Cyrl-BA" w:eastAsia="bs-Latn-BA"/>
              </w:rPr>
            </w:pPr>
            <w:r>
              <w:rPr>
                <w:sz w:val="16"/>
                <w:szCs w:val="16"/>
                <w:lang w:val="sr-Cyrl-BA" w:eastAsia="bs-Latn-BA"/>
              </w:rPr>
              <w:t>2016/2017</w:t>
            </w:r>
            <w:r w:rsidR="0080265A" w:rsidRPr="0080265A">
              <w:rPr>
                <w:sz w:val="16"/>
                <w:szCs w:val="16"/>
                <w:lang w:val="sr-Cyrl-BA" w:eastAsia="bs-Latn-BA"/>
              </w:rPr>
              <w:t>.</w:t>
            </w:r>
          </w:p>
        </w:tc>
        <w:tc>
          <w:tcPr>
            <w:tcW w:w="809" w:type="dxa"/>
            <w:vAlign w:val="center"/>
          </w:tcPr>
          <w:p w:rsidR="0080265A" w:rsidRPr="0080265A" w:rsidRDefault="00B326E6" w:rsidP="00CA6BAF">
            <w:pPr>
              <w:jc w:val="center"/>
              <w:rPr>
                <w:sz w:val="16"/>
                <w:szCs w:val="16"/>
                <w:lang w:val="sr-Cyrl-BA"/>
              </w:rPr>
            </w:pPr>
            <w:r w:rsidRPr="00B326E6">
              <w:rPr>
                <w:sz w:val="16"/>
                <w:szCs w:val="16"/>
              </w:rPr>
              <w:t>1425/21</w:t>
            </w:r>
          </w:p>
        </w:tc>
      </w:tr>
      <w:tr w:rsidR="0080265A" w:rsidRPr="00CA6BAF" w:rsidTr="0080265A">
        <w:trPr>
          <w:cantSplit/>
          <w:trHeight w:val="300"/>
        </w:trPr>
        <w:tc>
          <w:tcPr>
            <w:tcW w:w="496" w:type="dxa"/>
            <w:shd w:val="clear" w:color="auto" w:fill="auto"/>
            <w:vAlign w:val="center"/>
          </w:tcPr>
          <w:p w:rsidR="0080265A" w:rsidRPr="00CA6BAF" w:rsidRDefault="0080265A" w:rsidP="00CA6BAF">
            <w:pPr>
              <w:keepLines w:val="0"/>
              <w:jc w:val="center"/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</w:pPr>
            <w:r w:rsidRPr="00CA6BAF">
              <w:rPr>
                <w:b/>
                <w:bCs/>
                <w:color w:val="000000"/>
                <w:sz w:val="16"/>
                <w:szCs w:val="16"/>
                <w:lang w:val="bs-Latn-BA" w:eastAsia="bs-Latn-BA"/>
              </w:rPr>
              <w:t>3</w:t>
            </w:r>
            <w:r w:rsidRPr="00CA6BAF"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  <w:t>.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80265A" w:rsidRPr="00900725" w:rsidRDefault="0080265A" w:rsidP="00CA6BAF">
            <w:pPr>
              <w:jc w:val="center"/>
              <w:rPr>
                <w:color w:val="FF0000"/>
                <w:sz w:val="16"/>
                <w:szCs w:val="16"/>
                <w:lang w:val="sr-Cyrl-BA"/>
              </w:rPr>
            </w:pPr>
            <w:r w:rsidRPr="00392316">
              <w:rPr>
                <w:sz w:val="16"/>
                <w:szCs w:val="16"/>
              </w:rPr>
              <w:t>1</w:t>
            </w:r>
            <w:r w:rsidR="00FD7CB9">
              <w:rPr>
                <w:sz w:val="16"/>
                <w:szCs w:val="16"/>
                <w:lang w:val="sr-Cyrl-BA"/>
              </w:rPr>
              <w:t>426</w:t>
            </w:r>
            <w:r w:rsidRPr="00392316">
              <w:rPr>
                <w:sz w:val="16"/>
                <w:szCs w:val="16"/>
              </w:rPr>
              <w:t>/</w:t>
            </w:r>
            <w:r w:rsidRPr="00392316">
              <w:rPr>
                <w:sz w:val="16"/>
                <w:szCs w:val="16"/>
                <w:lang w:val="sr-Cyrl-BA"/>
              </w:rPr>
              <w:t>2</w:t>
            </w:r>
            <w:r w:rsidR="00FD7CB9">
              <w:rPr>
                <w:sz w:val="16"/>
                <w:szCs w:val="16"/>
                <w:lang w:val="sr-Cyrl-BA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80265A" w:rsidRPr="0080265A" w:rsidRDefault="0080265A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110/14 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80265A" w:rsidRPr="0080265A" w:rsidRDefault="0080265A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Ристић (Српко) Сандра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80265A" w:rsidRPr="0080265A" w:rsidRDefault="0080265A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9. 9. 1994.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80265A" w:rsidRPr="0080265A" w:rsidRDefault="0080265A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Илиџа,</w:t>
            </w:r>
            <w:r w:rsidR="00FD7CB9">
              <w:rPr>
                <w:sz w:val="16"/>
                <w:szCs w:val="16"/>
                <w:lang w:val="sr-Cyrl-BA"/>
              </w:rPr>
              <w:t xml:space="preserve"> </w:t>
            </w:r>
            <w:r w:rsidRPr="0080265A">
              <w:rPr>
                <w:sz w:val="16"/>
                <w:szCs w:val="16"/>
              </w:rPr>
              <w:t>Илиџа,</w:t>
            </w:r>
            <w:r w:rsidR="00FD7CB9">
              <w:rPr>
                <w:sz w:val="16"/>
                <w:szCs w:val="16"/>
                <w:lang w:val="sr-Cyrl-BA"/>
              </w:rPr>
              <w:t xml:space="preserve"> </w:t>
            </w:r>
            <w:r w:rsidRPr="0080265A">
              <w:rPr>
                <w:sz w:val="16"/>
                <w:szCs w:val="16"/>
              </w:rPr>
              <w:t>БиХ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80265A" w:rsidRPr="0080265A" w:rsidRDefault="0080265A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БиХ и РС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80265A" w:rsidRPr="0080265A" w:rsidRDefault="0080265A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16. 2. 2021.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80265A" w:rsidRPr="0080265A" w:rsidRDefault="0080265A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Пословна економија, смјер Спољна трговина, порези и царине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80265A" w:rsidRPr="0080265A" w:rsidRDefault="0080265A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Правни положај повлашћених акционара у праву Републике Српске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80265A" w:rsidRPr="0080265A" w:rsidRDefault="0080265A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6.52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80265A" w:rsidRPr="0080265A" w:rsidRDefault="0080265A" w:rsidP="0080265A">
            <w:pPr>
              <w:jc w:val="center"/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10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80265A" w:rsidRPr="0080265A" w:rsidRDefault="0080265A" w:rsidP="00CA6BAF">
            <w:pPr>
              <w:keepLines w:val="0"/>
              <w:jc w:val="center"/>
              <w:rPr>
                <w:color w:val="000000"/>
                <w:sz w:val="16"/>
                <w:szCs w:val="16"/>
                <w:lang w:val="sr-Cyrl-BA" w:eastAsia="bs-Latn-BA"/>
              </w:rPr>
            </w:pPr>
            <w:r w:rsidRPr="0080265A">
              <w:rPr>
                <w:color w:val="000000"/>
                <w:sz w:val="16"/>
                <w:szCs w:val="16"/>
                <w:lang w:val="sr-Cyrl-BA" w:eastAsia="bs-Latn-BA"/>
              </w:rPr>
              <w:t>240</w:t>
            </w:r>
          </w:p>
        </w:tc>
        <w:tc>
          <w:tcPr>
            <w:tcW w:w="989" w:type="dxa"/>
            <w:shd w:val="clear" w:color="auto" w:fill="auto"/>
            <w:noWrap/>
            <w:vAlign w:val="center"/>
          </w:tcPr>
          <w:p w:rsidR="0080265A" w:rsidRPr="0080265A" w:rsidRDefault="00FD7CB9" w:rsidP="00CA6BAF">
            <w:pPr>
              <w:keepLines w:val="0"/>
              <w:jc w:val="center"/>
              <w:rPr>
                <w:color w:val="FF0000"/>
                <w:sz w:val="16"/>
                <w:szCs w:val="16"/>
                <w:lang w:val="sr-Cyrl-BA" w:eastAsia="bs-Latn-BA"/>
              </w:rPr>
            </w:pPr>
            <w:r>
              <w:rPr>
                <w:sz w:val="16"/>
                <w:szCs w:val="16"/>
                <w:lang w:val="sr-Cyrl-BA" w:eastAsia="bs-Latn-BA"/>
              </w:rPr>
              <w:t>2014/2015</w:t>
            </w:r>
            <w:r w:rsidR="0080265A" w:rsidRPr="0080265A">
              <w:rPr>
                <w:sz w:val="16"/>
                <w:szCs w:val="16"/>
                <w:lang w:val="sr-Cyrl-BA" w:eastAsia="bs-Latn-BA"/>
              </w:rPr>
              <w:t>.</w:t>
            </w:r>
          </w:p>
        </w:tc>
        <w:tc>
          <w:tcPr>
            <w:tcW w:w="809" w:type="dxa"/>
            <w:vAlign w:val="center"/>
          </w:tcPr>
          <w:p w:rsidR="0080265A" w:rsidRPr="0080265A" w:rsidRDefault="00FD7CB9" w:rsidP="00CA6BAF">
            <w:pPr>
              <w:jc w:val="center"/>
              <w:rPr>
                <w:color w:val="FF0000"/>
                <w:sz w:val="16"/>
                <w:szCs w:val="16"/>
                <w:lang w:val="sr-Cyrl-BA"/>
              </w:rPr>
            </w:pPr>
            <w:r w:rsidRPr="00FD7CB9">
              <w:rPr>
                <w:sz w:val="16"/>
                <w:szCs w:val="16"/>
              </w:rPr>
              <w:t>1426/21</w:t>
            </w:r>
          </w:p>
        </w:tc>
      </w:tr>
      <w:tr w:rsidR="0080265A" w:rsidRPr="00CA6BAF" w:rsidTr="0080265A">
        <w:trPr>
          <w:cantSplit/>
          <w:trHeight w:val="300"/>
        </w:trPr>
        <w:tc>
          <w:tcPr>
            <w:tcW w:w="496" w:type="dxa"/>
            <w:shd w:val="clear" w:color="auto" w:fill="auto"/>
            <w:vAlign w:val="center"/>
          </w:tcPr>
          <w:p w:rsidR="0080265A" w:rsidRPr="00CA6BAF" w:rsidRDefault="0080265A" w:rsidP="00CA6BAF">
            <w:pPr>
              <w:keepLines w:val="0"/>
              <w:jc w:val="center"/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</w:pPr>
            <w:r w:rsidRPr="00CA6BAF">
              <w:rPr>
                <w:b/>
                <w:bCs/>
                <w:color w:val="000000"/>
                <w:sz w:val="16"/>
                <w:szCs w:val="16"/>
                <w:lang w:val="bs-Latn-BA" w:eastAsia="bs-Latn-BA"/>
              </w:rPr>
              <w:t>4</w:t>
            </w:r>
            <w:r w:rsidRPr="00CA6BAF"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  <w:t>.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80265A" w:rsidRPr="008C2E65" w:rsidRDefault="00D728F9" w:rsidP="00CA6BAF">
            <w:pPr>
              <w:jc w:val="center"/>
              <w:rPr>
                <w:color w:val="FF0000"/>
                <w:sz w:val="16"/>
                <w:szCs w:val="16"/>
                <w:lang w:val="sr-Cyrl-BA"/>
              </w:rPr>
            </w:pPr>
            <w:r w:rsidRPr="00D728F9">
              <w:rPr>
                <w:sz w:val="16"/>
                <w:szCs w:val="16"/>
              </w:rPr>
              <w:t>1427/21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80265A" w:rsidRPr="0080265A" w:rsidRDefault="0080265A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80/14 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80265A" w:rsidRPr="0080265A" w:rsidRDefault="0080265A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Савић (Ристо) Дејана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80265A" w:rsidRPr="0080265A" w:rsidRDefault="0080265A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29. 7. 1995.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80265A" w:rsidRPr="0080265A" w:rsidRDefault="0080265A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Бијељина,</w:t>
            </w:r>
            <w:r w:rsidR="00D728F9">
              <w:rPr>
                <w:sz w:val="16"/>
                <w:szCs w:val="16"/>
                <w:lang w:val="sr-Cyrl-BA"/>
              </w:rPr>
              <w:t xml:space="preserve"> </w:t>
            </w:r>
            <w:r w:rsidRPr="0080265A">
              <w:rPr>
                <w:sz w:val="16"/>
                <w:szCs w:val="16"/>
              </w:rPr>
              <w:t>Бијељина,</w:t>
            </w:r>
            <w:r w:rsidR="00D728F9">
              <w:rPr>
                <w:sz w:val="16"/>
                <w:szCs w:val="16"/>
                <w:lang w:val="sr-Cyrl-BA"/>
              </w:rPr>
              <w:t xml:space="preserve"> </w:t>
            </w:r>
            <w:r w:rsidRPr="0080265A">
              <w:rPr>
                <w:sz w:val="16"/>
                <w:szCs w:val="16"/>
              </w:rPr>
              <w:t>БиХ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80265A" w:rsidRPr="0080265A" w:rsidRDefault="0080265A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БиХ и РС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80265A" w:rsidRPr="0080265A" w:rsidRDefault="0080265A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5. 3. 2021.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80265A" w:rsidRPr="0080265A" w:rsidRDefault="0080265A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Пословна економија, смјер Спољна трговина, порези и царине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80265A" w:rsidRPr="0080265A" w:rsidRDefault="0080265A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Нелојална конкуренција у праву Републике Српске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80265A" w:rsidRPr="0080265A" w:rsidRDefault="0080265A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6.48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80265A" w:rsidRPr="0080265A" w:rsidRDefault="0080265A" w:rsidP="0080265A">
            <w:pPr>
              <w:jc w:val="center"/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80265A" w:rsidRPr="0080265A" w:rsidRDefault="0080265A" w:rsidP="00CA6BAF">
            <w:pPr>
              <w:keepLines w:val="0"/>
              <w:jc w:val="center"/>
              <w:rPr>
                <w:color w:val="000000"/>
                <w:sz w:val="16"/>
                <w:szCs w:val="16"/>
                <w:lang w:val="sr-Cyrl-BA" w:eastAsia="bs-Latn-BA"/>
              </w:rPr>
            </w:pPr>
            <w:r w:rsidRPr="0080265A">
              <w:rPr>
                <w:color w:val="000000"/>
                <w:sz w:val="16"/>
                <w:szCs w:val="16"/>
                <w:lang w:val="sr-Cyrl-BA" w:eastAsia="bs-Latn-BA"/>
              </w:rPr>
              <w:t>240</w:t>
            </w:r>
          </w:p>
        </w:tc>
        <w:tc>
          <w:tcPr>
            <w:tcW w:w="989" w:type="dxa"/>
            <w:shd w:val="clear" w:color="auto" w:fill="auto"/>
            <w:noWrap/>
            <w:vAlign w:val="center"/>
          </w:tcPr>
          <w:p w:rsidR="0080265A" w:rsidRPr="0080265A" w:rsidRDefault="0080265A" w:rsidP="00CA6BAF">
            <w:pPr>
              <w:keepLines w:val="0"/>
              <w:jc w:val="center"/>
              <w:rPr>
                <w:sz w:val="16"/>
                <w:szCs w:val="16"/>
                <w:lang w:val="sr-Cyrl-BA" w:eastAsia="bs-Latn-BA"/>
              </w:rPr>
            </w:pPr>
            <w:r w:rsidRPr="0080265A">
              <w:rPr>
                <w:sz w:val="16"/>
                <w:szCs w:val="16"/>
                <w:lang w:val="sr-Cyrl-BA" w:eastAsia="bs-Latn-BA"/>
              </w:rPr>
              <w:t>2014/2015.</w:t>
            </w:r>
          </w:p>
        </w:tc>
        <w:tc>
          <w:tcPr>
            <w:tcW w:w="809" w:type="dxa"/>
            <w:vAlign w:val="center"/>
          </w:tcPr>
          <w:p w:rsidR="0080265A" w:rsidRPr="0080265A" w:rsidRDefault="00D728F9" w:rsidP="00CA6BAF">
            <w:pPr>
              <w:jc w:val="center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sr-Cyrl-BA"/>
              </w:rPr>
              <w:t>427</w:t>
            </w:r>
            <w:r w:rsidR="0080265A" w:rsidRPr="0080265A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  <w:lang w:val="sr-Cyrl-BA"/>
              </w:rPr>
              <w:t>21</w:t>
            </w:r>
          </w:p>
        </w:tc>
      </w:tr>
      <w:tr w:rsidR="0080265A" w:rsidRPr="00CA6BAF" w:rsidTr="0080265A">
        <w:trPr>
          <w:cantSplit/>
          <w:trHeight w:val="300"/>
        </w:trPr>
        <w:tc>
          <w:tcPr>
            <w:tcW w:w="496" w:type="dxa"/>
            <w:shd w:val="clear" w:color="auto" w:fill="auto"/>
            <w:vAlign w:val="center"/>
          </w:tcPr>
          <w:p w:rsidR="0080265A" w:rsidRPr="00CA6BAF" w:rsidRDefault="0080265A" w:rsidP="00CA6BAF">
            <w:pPr>
              <w:keepLines w:val="0"/>
              <w:jc w:val="center"/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</w:pPr>
            <w:r w:rsidRPr="00CA6BAF">
              <w:rPr>
                <w:b/>
                <w:bCs/>
                <w:color w:val="000000"/>
                <w:sz w:val="16"/>
                <w:szCs w:val="16"/>
                <w:lang w:val="bs-Latn-BA" w:eastAsia="bs-Latn-BA"/>
              </w:rPr>
              <w:t>5</w:t>
            </w:r>
            <w:r w:rsidRPr="00CA6BAF"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  <w:t>.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80265A" w:rsidRPr="008C2E65" w:rsidRDefault="00306EB3" w:rsidP="00CA6BAF">
            <w:pPr>
              <w:jc w:val="center"/>
              <w:rPr>
                <w:color w:val="FF0000"/>
                <w:sz w:val="16"/>
                <w:szCs w:val="16"/>
                <w:lang w:val="sr-Cyrl-BA"/>
              </w:rPr>
            </w:pPr>
            <w:r w:rsidRPr="00306EB3">
              <w:rPr>
                <w:sz w:val="16"/>
                <w:szCs w:val="16"/>
              </w:rPr>
              <w:t>1428/21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80265A" w:rsidRPr="0080265A" w:rsidRDefault="0080265A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9/16 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80265A" w:rsidRPr="0080265A" w:rsidRDefault="0080265A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Мирковић (Миломир) Николина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80265A" w:rsidRPr="0080265A" w:rsidRDefault="0080265A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25. 3. 1997.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80265A" w:rsidRPr="0080265A" w:rsidRDefault="0080265A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Брчко,</w:t>
            </w:r>
            <w:r w:rsidR="00306EB3">
              <w:rPr>
                <w:sz w:val="16"/>
                <w:szCs w:val="16"/>
                <w:lang w:val="sr-Cyrl-BA"/>
              </w:rPr>
              <w:t xml:space="preserve"> </w:t>
            </w:r>
            <w:r w:rsidRPr="0080265A">
              <w:rPr>
                <w:sz w:val="16"/>
                <w:szCs w:val="16"/>
              </w:rPr>
              <w:t>Брчко,</w:t>
            </w:r>
            <w:r w:rsidR="00306EB3">
              <w:rPr>
                <w:sz w:val="16"/>
                <w:szCs w:val="16"/>
                <w:lang w:val="sr-Cyrl-BA"/>
              </w:rPr>
              <w:t xml:space="preserve"> </w:t>
            </w:r>
            <w:r w:rsidRPr="0080265A">
              <w:rPr>
                <w:sz w:val="16"/>
                <w:szCs w:val="16"/>
              </w:rPr>
              <w:t>БиХ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80265A" w:rsidRPr="0080265A" w:rsidRDefault="0080265A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БиХ и РС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80265A" w:rsidRPr="0080265A" w:rsidRDefault="0080265A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12. 3. 2021.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80265A" w:rsidRPr="0080265A" w:rsidRDefault="0080265A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Пословна економија, смјер Финансије, банкарство и осигурање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80265A" w:rsidRPr="0080265A" w:rsidRDefault="0080265A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Осигурање као метода за управљање ризицима потрошачких кредита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80265A" w:rsidRPr="0080265A" w:rsidRDefault="0080265A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6.73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80265A" w:rsidRPr="0080265A" w:rsidRDefault="0080265A" w:rsidP="0080265A">
            <w:pPr>
              <w:jc w:val="center"/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80265A" w:rsidRPr="0080265A" w:rsidRDefault="0080265A" w:rsidP="00CA6BAF">
            <w:pPr>
              <w:keepLines w:val="0"/>
              <w:jc w:val="center"/>
              <w:rPr>
                <w:color w:val="000000"/>
                <w:sz w:val="16"/>
                <w:szCs w:val="16"/>
                <w:lang w:val="sr-Cyrl-BA" w:eastAsia="bs-Latn-BA"/>
              </w:rPr>
            </w:pPr>
            <w:r w:rsidRPr="0080265A">
              <w:rPr>
                <w:color w:val="000000"/>
                <w:sz w:val="16"/>
                <w:szCs w:val="16"/>
                <w:lang w:val="sr-Cyrl-BA" w:eastAsia="bs-Latn-BA"/>
              </w:rPr>
              <w:t>240</w:t>
            </w:r>
          </w:p>
        </w:tc>
        <w:tc>
          <w:tcPr>
            <w:tcW w:w="989" w:type="dxa"/>
            <w:shd w:val="clear" w:color="auto" w:fill="auto"/>
            <w:noWrap/>
            <w:vAlign w:val="center"/>
          </w:tcPr>
          <w:p w:rsidR="0080265A" w:rsidRPr="0080265A" w:rsidRDefault="00306EB3" w:rsidP="00CA6BAF">
            <w:pPr>
              <w:keepLines w:val="0"/>
              <w:jc w:val="center"/>
              <w:rPr>
                <w:sz w:val="16"/>
                <w:szCs w:val="16"/>
                <w:lang w:val="sr-Cyrl-BA" w:eastAsia="bs-Latn-BA"/>
              </w:rPr>
            </w:pPr>
            <w:r>
              <w:rPr>
                <w:sz w:val="16"/>
                <w:szCs w:val="16"/>
                <w:lang w:val="sr-Cyrl-BA" w:eastAsia="bs-Latn-BA"/>
              </w:rPr>
              <w:t>2016/2017</w:t>
            </w:r>
            <w:r w:rsidR="0080265A" w:rsidRPr="0080265A">
              <w:rPr>
                <w:sz w:val="16"/>
                <w:szCs w:val="16"/>
                <w:lang w:val="sr-Cyrl-BA" w:eastAsia="bs-Latn-BA"/>
              </w:rPr>
              <w:t>.</w:t>
            </w:r>
          </w:p>
        </w:tc>
        <w:tc>
          <w:tcPr>
            <w:tcW w:w="809" w:type="dxa"/>
            <w:vAlign w:val="center"/>
          </w:tcPr>
          <w:p w:rsidR="0080265A" w:rsidRPr="0080265A" w:rsidRDefault="00306EB3" w:rsidP="00A54F6D">
            <w:pPr>
              <w:jc w:val="center"/>
              <w:rPr>
                <w:sz w:val="16"/>
                <w:szCs w:val="16"/>
                <w:lang w:val="sr-Cyrl-BA"/>
              </w:rPr>
            </w:pPr>
            <w:r w:rsidRPr="00306EB3">
              <w:rPr>
                <w:sz w:val="16"/>
                <w:szCs w:val="16"/>
              </w:rPr>
              <w:t>1428/21</w:t>
            </w:r>
          </w:p>
        </w:tc>
      </w:tr>
      <w:tr w:rsidR="0080265A" w:rsidRPr="00CA6BAF" w:rsidTr="0080265A">
        <w:trPr>
          <w:cantSplit/>
          <w:trHeight w:val="600"/>
        </w:trPr>
        <w:tc>
          <w:tcPr>
            <w:tcW w:w="496" w:type="dxa"/>
            <w:shd w:val="clear" w:color="auto" w:fill="auto"/>
            <w:vAlign w:val="center"/>
          </w:tcPr>
          <w:p w:rsidR="0080265A" w:rsidRPr="00CA6BAF" w:rsidRDefault="0080265A" w:rsidP="00CA6BAF">
            <w:pPr>
              <w:keepLines w:val="0"/>
              <w:jc w:val="center"/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</w:pPr>
            <w:r w:rsidRPr="00CA6BAF"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  <w:t>6.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80265A" w:rsidRPr="000F3DFB" w:rsidRDefault="008F2A63" w:rsidP="00CA6BAF">
            <w:pPr>
              <w:jc w:val="center"/>
              <w:rPr>
                <w:color w:val="FF0000"/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sr-Cyrl-BA"/>
              </w:rPr>
              <w:t>429</w:t>
            </w:r>
            <w:r w:rsidR="0080265A" w:rsidRPr="000F3DFB">
              <w:rPr>
                <w:sz w:val="16"/>
                <w:szCs w:val="16"/>
              </w:rPr>
              <w:t>/</w:t>
            </w:r>
            <w:r w:rsidR="0080265A" w:rsidRPr="000F3DFB">
              <w:rPr>
                <w:sz w:val="16"/>
                <w:szCs w:val="16"/>
                <w:lang w:val="sr-Cyrl-BA"/>
              </w:rPr>
              <w:t>2</w:t>
            </w:r>
            <w:r>
              <w:rPr>
                <w:sz w:val="16"/>
                <w:szCs w:val="16"/>
                <w:lang w:val="sr-Cyrl-BA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80265A" w:rsidRPr="0080265A" w:rsidRDefault="0080265A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31/11 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80265A" w:rsidRPr="0080265A" w:rsidRDefault="0080265A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Ђука (Драган) Весна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80265A" w:rsidRPr="0080265A" w:rsidRDefault="0080265A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20. 6. 1992.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80265A" w:rsidRPr="0080265A" w:rsidRDefault="0080265A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Зеница,</w:t>
            </w:r>
            <w:r w:rsidR="008F2A63">
              <w:rPr>
                <w:sz w:val="16"/>
                <w:szCs w:val="16"/>
                <w:lang w:val="sr-Cyrl-BA"/>
              </w:rPr>
              <w:t xml:space="preserve"> </w:t>
            </w:r>
            <w:r w:rsidRPr="0080265A">
              <w:rPr>
                <w:sz w:val="16"/>
                <w:szCs w:val="16"/>
              </w:rPr>
              <w:t>Зеница,</w:t>
            </w:r>
            <w:r w:rsidR="008F2A63">
              <w:rPr>
                <w:sz w:val="16"/>
                <w:szCs w:val="16"/>
                <w:lang w:val="sr-Cyrl-BA"/>
              </w:rPr>
              <w:t xml:space="preserve"> </w:t>
            </w:r>
            <w:r w:rsidRPr="0080265A">
              <w:rPr>
                <w:sz w:val="16"/>
                <w:szCs w:val="16"/>
              </w:rPr>
              <w:t>БиХ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80265A" w:rsidRPr="0080265A" w:rsidRDefault="0080265A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БиХ и Федерације БиХ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80265A" w:rsidRPr="0080265A" w:rsidRDefault="0080265A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15. 3. 2021.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80265A" w:rsidRPr="0080265A" w:rsidRDefault="0080265A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Пословна економија, смјер Спољна трговина, порези и царине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80265A" w:rsidRPr="0080265A" w:rsidRDefault="0080265A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Утицај демографских промјена на развој општине Бијељина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80265A" w:rsidRPr="0080265A" w:rsidRDefault="0080265A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7.09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80265A" w:rsidRPr="0080265A" w:rsidRDefault="0080265A" w:rsidP="0080265A">
            <w:pPr>
              <w:jc w:val="center"/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8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80265A" w:rsidRPr="0080265A" w:rsidRDefault="0080265A" w:rsidP="00CA6BAF">
            <w:pPr>
              <w:keepLines w:val="0"/>
              <w:jc w:val="center"/>
              <w:rPr>
                <w:color w:val="000000"/>
                <w:sz w:val="16"/>
                <w:szCs w:val="16"/>
                <w:lang w:val="sr-Cyrl-BA" w:eastAsia="bs-Latn-BA"/>
              </w:rPr>
            </w:pPr>
            <w:r w:rsidRPr="0080265A">
              <w:rPr>
                <w:color w:val="000000"/>
                <w:sz w:val="16"/>
                <w:szCs w:val="16"/>
                <w:lang w:val="sr-Cyrl-BA" w:eastAsia="bs-Latn-BA"/>
              </w:rPr>
              <w:t>240</w:t>
            </w:r>
          </w:p>
        </w:tc>
        <w:tc>
          <w:tcPr>
            <w:tcW w:w="989" w:type="dxa"/>
            <w:shd w:val="clear" w:color="auto" w:fill="auto"/>
            <w:noWrap/>
            <w:vAlign w:val="center"/>
          </w:tcPr>
          <w:p w:rsidR="0080265A" w:rsidRPr="0080265A" w:rsidRDefault="008F2A63" w:rsidP="00CA6BAF">
            <w:pPr>
              <w:keepLines w:val="0"/>
              <w:jc w:val="center"/>
              <w:rPr>
                <w:sz w:val="16"/>
                <w:szCs w:val="16"/>
                <w:lang w:val="sr-Cyrl-BA" w:eastAsia="bs-Latn-BA"/>
              </w:rPr>
            </w:pPr>
            <w:r>
              <w:rPr>
                <w:sz w:val="16"/>
                <w:szCs w:val="16"/>
                <w:lang w:val="sr-Cyrl-BA" w:eastAsia="bs-Latn-BA"/>
              </w:rPr>
              <w:t>2011/2012</w:t>
            </w:r>
            <w:r w:rsidR="0080265A" w:rsidRPr="0080265A">
              <w:rPr>
                <w:sz w:val="16"/>
                <w:szCs w:val="16"/>
                <w:lang w:val="sr-Cyrl-BA" w:eastAsia="bs-Latn-BA"/>
              </w:rPr>
              <w:t>.</w:t>
            </w:r>
          </w:p>
        </w:tc>
        <w:tc>
          <w:tcPr>
            <w:tcW w:w="809" w:type="dxa"/>
            <w:vAlign w:val="center"/>
          </w:tcPr>
          <w:p w:rsidR="0080265A" w:rsidRPr="0080265A" w:rsidRDefault="008F2A63" w:rsidP="00CA6BAF">
            <w:pPr>
              <w:jc w:val="center"/>
              <w:rPr>
                <w:sz w:val="16"/>
                <w:szCs w:val="16"/>
                <w:lang w:val="sr-Cyrl-BA"/>
              </w:rPr>
            </w:pPr>
            <w:r w:rsidRPr="008F2A63">
              <w:rPr>
                <w:sz w:val="16"/>
                <w:szCs w:val="16"/>
              </w:rPr>
              <w:t>1429/21</w:t>
            </w:r>
          </w:p>
        </w:tc>
      </w:tr>
      <w:tr w:rsidR="0080265A" w:rsidRPr="00CA6BAF" w:rsidTr="0080265A">
        <w:trPr>
          <w:cantSplit/>
          <w:trHeight w:val="300"/>
        </w:trPr>
        <w:tc>
          <w:tcPr>
            <w:tcW w:w="496" w:type="dxa"/>
            <w:shd w:val="clear" w:color="auto" w:fill="auto"/>
            <w:vAlign w:val="center"/>
          </w:tcPr>
          <w:p w:rsidR="0080265A" w:rsidRPr="00CA6BAF" w:rsidRDefault="0080265A" w:rsidP="0038514F">
            <w:pPr>
              <w:keepLines w:val="0"/>
              <w:jc w:val="center"/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  <w:t>7</w:t>
            </w:r>
            <w:r w:rsidRPr="00CA6BAF"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  <w:t>.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80265A" w:rsidRPr="000F3DFB" w:rsidRDefault="0080265A" w:rsidP="0038514F">
            <w:pPr>
              <w:jc w:val="center"/>
              <w:rPr>
                <w:color w:val="FF0000"/>
                <w:sz w:val="16"/>
                <w:szCs w:val="16"/>
                <w:lang w:val="sr-Cyrl-BA"/>
              </w:rPr>
            </w:pPr>
            <w:r w:rsidRPr="000F3DFB">
              <w:rPr>
                <w:sz w:val="16"/>
                <w:szCs w:val="16"/>
              </w:rPr>
              <w:t>1</w:t>
            </w:r>
            <w:r w:rsidR="00B54390">
              <w:rPr>
                <w:sz w:val="16"/>
                <w:szCs w:val="16"/>
                <w:lang w:val="sr-Cyrl-BA"/>
              </w:rPr>
              <w:t>430</w:t>
            </w:r>
            <w:r w:rsidRPr="000F3DFB">
              <w:rPr>
                <w:sz w:val="16"/>
                <w:szCs w:val="16"/>
              </w:rPr>
              <w:t>/</w:t>
            </w:r>
            <w:r w:rsidRPr="000F3DFB">
              <w:rPr>
                <w:sz w:val="16"/>
                <w:szCs w:val="16"/>
                <w:lang w:val="sr-Cyrl-BA"/>
              </w:rPr>
              <w:t>2</w:t>
            </w:r>
            <w:r w:rsidR="00B54390">
              <w:rPr>
                <w:sz w:val="16"/>
                <w:szCs w:val="16"/>
                <w:lang w:val="sr-Cyrl-BA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80265A" w:rsidRPr="0080265A" w:rsidRDefault="0080265A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6/16 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80265A" w:rsidRPr="0080265A" w:rsidRDefault="0080265A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Шакотић (Милорад) Марица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80265A" w:rsidRPr="0080265A" w:rsidRDefault="0080265A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13. 10. 1997.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80265A" w:rsidRPr="0080265A" w:rsidRDefault="0080265A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Зворник,</w:t>
            </w:r>
            <w:r w:rsidR="00B54390">
              <w:rPr>
                <w:sz w:val="16"/>
                <w:szCs w:val="16"/>
                <w:lang w:val="sr-Cyrl-BA"/>
              </w:rPr>
              <w:t xml:space="preserve"> </w:t>
            </w:r>
            <w:r w:rsidRPr="0080265A">
              <w:rPr>
                <w:sz w:val="16"/>
                <w:szCs w:val="16"/>
              </w:rPr>
              <w:t>Зворник,</w:t>
            </w:r>
            <w:r w:rsidR="00B54390">
              <w:rPr>
                <w:sz w:val="16"/>
                <w:szCs w:val="16"/>
                <w:lang w:val="sr-Cyrl-BA"/>
              </w:rPr>
              <w:t xml:space="preserve"> </w:t>
            </w:r>
            <w:r w:rsidRPr="0080265A">
              <w:rPr>
                <w:sz w:val="16"/>
                <w:szCs w:val="16"/>
              </w:rPr>
              <w:t>БиХ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80265A" w:rsidRPr="0080265A" w:rsidRDefault="008B4CB0" w:rsidP="0080265A">
            <w:pPr>
              <w:rPr>
                <w:sz w:val="16"/>
                <w:szCs w:val="16"/>
              </w:rPr>
            </w:pPr>
            <w:r w:rsidRPr="008B4CB0">
              <w:rPr>
                <w:sz w:val="16"/>
                <w:szCs w:val="16"/>
              </w:rPr>
              <w:t>БиХ и Републике Србије</w:t>
            </w:r>
            <w:bookmarkStart w:id="0" w:name="_GoBack"/>
            <w:bookmarkEnd w:id="0"/>
          </w:p>
        </w:tc>
        <w:tc>
          <w:tcPr>
            <w:tcW w:w="1078" w:type="dxa"/>
            <w:shd w:val="clear" w:color="auto" w:fill="auto"/>
            <w:vAlign w:val="center"/>
          </w:tcPr>
          <w:p w:rsidR="0080265A" w:rsidRPr="0080265A" w:rsidRDefault="0080265A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27. 4. 2021.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80265A" w:rsidRPr="0080265A" w:rsidRDefault="0080265A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Пословна економија, смјер Спољна трговина, порези и царине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80265A" w:rsidRPr="0080265A" w:rsidRDefault="0080265A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Сукобљене школе макроекономије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80265A" w:rsidRPr="0080265A" w:rsidRDefault="0080265A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8.33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80265A" w:rsidRPr="0080265A" w:rsidRDefault="0080265A" w:rsidP="0080265A">
            <w:pPr>
              <w:jc w:val="center"/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80265A" w:rsidRPr="0080265A" w:rsidRDefault="0080265A" w:rsidP="0038514F">
            <w:pPr>
              <w:keepLines w:val="0"/>
              <w:jc w:val="center"/>
              <w:rPr>
                <w:color w:val="000000"/>
                <w:sz w:val="16"/>
                <w:szCs w:val="16"/>
                <w:lang w:val="sr-Cyrl-BA" w:eastAsia="bs-Latn-BA"/>
              </w:rPr>
            </w:pPr>
            <w:r w:rsidRPr="0080265A">
              <w:rPr>
                <w:color w:val="000000"/>
                <w:sz w:val="16"/>
                <w:szCs w:val="16"/>
                <w:lang w:val="sr-Cyrl-BA" w:eastAsia="bs-Latn-BA"/>
              </w:rPr>
              <w:t>240</w:t>
            </w:r>
          </w:p>
        </w:tc>
        <w:tc>
          <w:tcPr>
            <w:tcW w:w="989" w:type="dxa"/>
            <w:shd w:val="clear" w:color="auto" w:fill="auto"/>
            <w:noWrap/>
            <w:vAlign w:val="center"/>
          </w:tcPr>
          <w:p w:rsidR="0080265A" w:rsidRPr="0080265A" w:rsidRDefault="00B54390" w:rsidP="0038514F">
            <w:pPr>
              <w:keepLines w:val="0"/>
              <w:jc w:val="center"/>
              <w:rPr>
                <w:color w:val="FF0000"/>
                <w:sz w:val="16"/>
                <w:szCs w:val="16"/>
                <w:lang w:val="sr-Cyrl-BA" w:eastAsia="bs-Latn-BA"/>
              </w:rPr>
            </w:pPr>
            <w:r>
              <w:rPr>
                <w:sz w:val="16"/>
                <w:szCs w:val="16"/>
                <w:lang w:val="sr-Cyrl-BA" w:eastAsia="bs-Latn-BA"/>
              </w:rPr>
              <w:t>2016/2017</w:t>
            </w:r>
            <w:r w:rsidR="0080265A" w:rsidRPr="0080265A">
              <w:rPr>
                <w:sz w:val="16"/>
                <w:szCs w:val="16"/>
                <w:lang w:val="sr-Cyrl-BA" w:eastAsia="bs-Latn-BA"/>
              </w:rPr>
              <w:t>.</w:t>
            </w:r>
          </w:p>
        </w:tc>
        <w:tc>
          <w:tcPr>
            <w:tcW w:w="809" w:type="dxa"/>
            <w:vAlign w:val="center"/>
          </w:tcPr>
          <w:p w:rsidR="0080265A" w:rsidRPr="0080265A" w:rsidRDefault="00B54390" w:rsidP="0038514F">
            <w:pPr>
              <w:jc w:val="center"/>
              <w:rPr>
                <w:color w:val="FF0000"/>
                <w:sz w:val="16"/>
                <w:szCs w:val="16"/>
                <w:lang w:val="sr-Cyrl-BA"/>
              </w:rPr>
            </w:pPr>
            <w:r w:rsidRPr="00B54390">
              <w:rPr>
                <w:sz w:val="16"/>
                <w:szCs w:val="16"/>
              </w:rPr>
              <w:t>1430/21</w:t>
            </w:r>
          </w:p>
        </w:tc>
      </w:tr>
      <w:tr w:rsidR="0080265A" w:rsidRPr="00CA6BAF" w:rsidTr="0080265A">
        <w:trPr>
          <w:cantSplit/>
          <w:trHeight w:val="300"/>
        </w:trPr>
        <w:tc>
          <w:tcPr>
            <w:tcW w:w="496" w:type="dxa"/>
            <w:shd w:val="clear" w:color="auto" w:fill="auto"/>
            <w:vAlign w:val="center"/>
          </w:tcPr>
          <w:p w:rsidR="0080265A" w:rsidRPr="00CA6BAF" w:rsidRDefault="0080265A" w:rsidP="00CA6BAF">
            <w:pPr>
              <w:keepLines w:val="0"/>
              <w:jc w:val="center"/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  <w:lastRenderedPageBreak/>
              <w:t>8</w:t>
            </w:r>
            <w:r w:rsidRPr="00CA6BAF"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  <w:t>.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80265A" w:rsidRPr="00797FBD" w:rsidRDefault="000A45A1" w:rsidP="00CA6BAF">
            <w:pPr>
              <w:jc w:val="center"/>
              <w:rPr>
                <w:color w:val="FF0000"/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1431</w:t>
            </w:r>
            <w:r w:rsidR="0080265A" w:rsidRPr="000F3DFB">
              <w:rPr>
                <w:sz w:val="16"/>
                <w:szCs w:val="16"/>
                <w:lang w:val="sr-Cyrl-BA"/>
              </w:rPr>
              <w:t>/2</w:t>
            </w:r>
            <w:r>
              <w:rPr>
                <w:sz w:val="16"/>
                <w:szCs w:val="16"/>
                <w:lang w:val="sr-Cyrl-BA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80265A" w:rsidRPr="0080265A" w:rsidRDefault="0080265A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43/16 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80265A" w:rsidRPr="0080265A" w:rsidRDefault="0080265A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Копривица (Срђан) Кристина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80265A" w:rsidRPr="0080265A" w:rsidRDefault="0080265A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28. 9. 1997.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80265A" w:rsidRPr="0080265A" w:rsidRDefault="0080265A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Бијељина,</w:t>
            </w:r>
            <w:r w:rsidR="000A45A1">
              <w:rPr>
                <w:sz w:val="16"/>
                <w:szCs w:val="16"/>
                <w:lang w:val="sr-Cyrl-BA"/>
              </w:rPr>
              <w:t xml:space="preserve"> </w:t>
            </w:r>
            <w:r w:rsidRPr="0080265A">
              <w:rPr>
                <w:sz w:val="16"/>
                <w:szCs w:val="16"/>
              </w:rPr>
              <w:t>Бијељина,</w:t>
            </w:r>
            <w:r w:rsidR="000A45A1">
              <w:rPr>
                <w:sz w:val="16"/>
                <w:szCs w:val="16"/>
                <w:lang w:val="sr-Cyrl-BA"/>
              </w:rPr>
              <w:t xml:space="preserve"> </w:t>
            </w:r>
            <w:r w:rsidRPr="0080265A">
              <w:rPr>
                <w:sz w:val="16"/>
                <w:szCs w:val="16"/>
              </w:rPr>
              <w:t>БиХ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80265A" w:rsidRPr="0080265A" w:rsidRDefault="0080265A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БиХ и РС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80265A" w:rsidRPr="0080265A" w:rsidRDefault="0080265A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29. 4. 2021.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80265A" w:rsidRPr="0080265A" w:rsidRDefault="0080265A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Пословна економија, смјер Финансије, банкарство и осигурање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80265A" w:rsidRPr="0080265A" w:rsidRDefault="0080265A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Аналитички показатељи у функцији оцјене финансијског положаја предузећа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80265A" w:rsidRPr="0080265A" w:rsidRDefault="0080265A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7.09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80265A" w:rsidRPr="0080265A" w:rsidRDefault="0080265A" w:rsidP="0080265A">
            <w:pPr>
              <w:jc w:val="center"/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10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80265A" w:rsidRPr="0080265A" w:rsidRDefault="0080265A" w:rsidP="00CA6BAF">
            <w:pPr>
              <w:keepLines w:val="0"/>
              <w:jc w:val="center"/>
              <w:rPr>
                <w:color w:val="000000"/>
                <w:sz w:val="16"/>
                <w:szCs w:val="16"/>
                <w:lang w:val="sr-Cyrl-BA" w:eastAsia="bs-Latn-BA"/>
              </w:rPr>
            </w:pPr>
            <w:r w:rsidRPr="0080265A">
              <w:rPr>
                <w:color w:val="000000"/>
                <w:sz w:val="16"/>
                <w:szCs w:val="16"/>
                <w:lang w:val="sr-Cyrl-BA" w:eastAsia="bs-Latn-BA"/>
              </w:rPr>
              <w:t>240</w:t>
            </w:r>
          </w:p>
        </w:tc>
        <w:tc>
          <w:tcPr>
            <w:tcW w:w="989" w:type="dxa"/>
            <w:shd w:val="clear" w:color="auto" w:fill="auto"/>
            <w:noWrap/>
            <w:vAlign w:val="center"/>
          </w:tcPr>
          <w:p w:rsidR="0080265A" w:rsidRPr="0080265A" w:rsidRDefault="000A45A1" w:rsidP="00CA6BAF">
            <w:pPr>
              <w:keepLines w:val="0"/>
              <w:jc w:val="center"/>
              <w:rPr>
                <w:color w:val="FF0000"/>
                <w:sz w:val="16"/>
                <w:szCs w:val="16"/>
                <w:lang w:val="sr-Cyrl-BA" w:eastAsia="bs-Latn-BA"/>
              </w:rPr>
            </w:pPr>
            <w:r>
              <w:rPr>
                <w:sz w:val="16"/>
                <w:szCs w:val="16"/>
                <w:lang w:val="sr-Cyrl-BA" w:eastAsia="bs-Latn-BA"/>
              </w:rPr>
              <w:t>2016/2017</w:t>
            </w:r>
            <w:r w:rsidR="0080265A" w:rsidRPr="0080265A">
              <w:rPr>
                <w:sz w:val="16"/>
                <w:szCs w:val="16"/>
                <w:lang w:val="sr-Cyrl-BA" w:eastAsia="bs-Latn-BA"/>
              </w:rPr>
              <w:t>.</w:t>
            </w:r>
          </w:p>
        </w:tc>
        <w:tc>
          <w:tcPr>
            <w:tcW w:w="809" w:type="dxa"/>
            <w:vAlign w:val="center"/>
          </w:tcPr>
          <w:p w:rsidR="0080265A" w:rsidRPr="0080265A" w:rsidRDefault="000A45A1" w:rsidP="00CA6BAF">
            <w:pPr>
              <w:jc w:val="center"/>
              <w:rPr>
                <w:color w:val="FF0000"/>
                <w:sz w:val="16"/>
                <w:szCs w:val="16"/>
                <w:lang w:val="sr-Cyrl-BA"/>
              </w:rPr>
            </w:pPr>
            <w:r w:rsidRPr="000A45A1">
              <w:rPr>
                <w:sz w:val="16"/>
                <w:szCs w:val="16"/>
                <w:lang w:val="sr-Cyrl-BA"/>
              </w:rPr>
              <w:t>1431/21</w:t>
            </w:r>
          </w:p>
        </w:tc>
      </w:tr>
      <w:tr w:rsidR="0080265A" w:rsidRPr="00CA6BAF" w:rsidTr="0080265A">
        <w:trPr>
          <w:cantSplit/>
          <w:trHeight w:val="300"/>
        </w:trPr>
        <w:tc>
          <w:tcPr>
            <w:tcW w:w="496" w:type="dxa"/>
            <w:shd w:val="clear" w:color="auto" w:fill="auto"/>
            <w:vAlign w:val="center"/>
          </w:tcPr>
          <w:p w:rsidR="0080265A" w:rsidRPr="00CA6BAF" w:rsidRDefault="0080265A" w:rsidP="00CA6BAF">
            <w:pPr>
              <w:keepLines w:val="0"/>
              <w:jc w:val="center"/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</w:pPr>
            <w:r w:rsidRPr="00CA6BAF">
              <w:rPr>
                <w:b/>
                <w:bCs/>
                <w:color w:val="000000"/>
                <w:sz w:val="16"/>
                <w:szCs w:val="16"/>
                <w:lang w:val="bs-Latn-BA" w:eastAsia="bs-Latn-BA"/>
              </w:rPr>
              <w:t>9</w:t>
            </w:r>
            <w:r w:rsidRPr="00CA6BAF"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  <w:t>.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80265A" w:rsidRPr="000A45A1" w:rsidRDefault="000A45A1" w:rsidP="00CA6BAF">
            <w:pPr>
              <w:jc w:val="center"/>
              <w:rPr>
                <w:color w:val="FF0000"/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sr-Cyrl-BA"/>
              </w:rPr>
              <w:t>432</w:t>
            </w:r>
            <w:r w:rsidR="0080265A" w:rsidRPr="0038514F">
              <w:rPr>
                <w:sz w:val="16"/>
                <w:szCs w:val="16"/>
              </w:rPr>
              <w:t>/2</w:t>
            </w:r>
            <w:r>
              <w:rPr>
                <w:sz w:val="16"/>
                <w:szCs w:val="16"/>
                <w:lang w:val="sr-Cyrl-BA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80265A" w:rsidRPr="0080265A" w:rsidRDefault="0080265A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120/07 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80265A" w:rsidRPr="0080265A" w:rsidRDefault="0080265A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Мићановић (Момир) Бранимир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80265A" w:rsidRPr="0080265A" w:rsidRDefault="0080265A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15. 12. 1988.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80265A" w:rsidRPr="0080265A" w:rsidRDefault="0080265A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Лозница,</w:t>
            </w:r>
            <w:r w:rsidR="000A45A1">
              <w:rPr>
                <w:sz w:val="16"/>
                <w:szCs w:val="16"/>
                <w:lang w:val="sr-Cyrl-BA"/>
              </w:rPr>
              <w:t xml:space="preserve"> </w:t>
            </w:r>
            <w:r w:rsidRPr="0080265A">
              <w:rPr>
                <w:sz w:val="16"/>
                <w:szCs w:val="16"/>
              </w:rPr>
              <w:t>Лозница,</w:t>
            </w:r>
            <w:r w:rsidR="000A45A1">
              <w:rPr>
                <w:sz w:val="16"/>
                <w:szCs w:val="16"/>
                <w:lang w:val="sr-Cyrl-BA"/>
              </w:rPr>
              <w:t xml:space="preserve"> </w:t>
            </w:r>
            <w:r w:rsidRPr="0080265A">
              <w:rPr>
                <w:sz w:val="16"/>
                <w:szCs w:val="16"/>
              </w:rPr>
              <w:t>Србија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80265A" w:rsidRPr="0080265A" w:rsidRDefault="0080265A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Републике Србије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80265A" w:rsidRPr="0080265A" w:rsidRDefault="0080265A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5. 5. 2021.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80265A" w:rsidRPr="0080265A" w:rsidRDefault="0080265A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Пословна економија, смјер Пословна информатика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80265A" w:rsidRPr="0080265A" w:rsidRDefault="0080265A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Преваре у осигурању од аутоодговорности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80265A" w:rsidRPr="0080265A" w:rsidRDefault="0080265A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7.03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80265A" w:rsidRPr="0080265A" w:rsidRDefault="0080265A" w:rsidP="0080265A">
            <w:pPr>
              <w:jc w:val="center"/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80265A" w:rsidRPr="0080265A" w:rsidRDefault="0080265A" w:rsidP="00CA6BAF">
            <w:pPr>
              <w:keepLines w:val="0"/>
              <w:jc w:val="center"/>
              <w:rPr>
                <w:color w:val="000000"/>
                <w:sz w:val="16"/>
                <w:szCs w:val="16"/>
                <w:lang w:val="sr-Cyrl-BA" w:eastAsia="bs-Latn-BA"/>
              </w:rPr>
            </w:pPr>
            <w:r w:rsidRPr="0080265A">
              <w:rPr>
                <w:color w:val="000000"/>
                <w:sz w:val="16"/>
                <w:szCs w:val="16"/>
                <w:lang w:val="sr-Cyrl-BA" w:eastAsia="bs-Latn-BA"/>
              </w:rPr>
              <w:t>240</w:t>
            </w:r>
          </w:p>
        </w:tc>
        <w:tc>
          <w:tcPr>
            <w:tcW w:w="989" w:type="dxa"/>
            <w:shd w:val="clear" w:color="auto" w:fill="auto"/>
            <w:noWrap/>
            <w:vAlign w:val="center"/>
          </w:tcPr>
          <w:p w:rsidR="0080265A" w:rsidRPr="0080265A" w:rsidRDefault="000A45A1" w:rsidP="00CA6BAF">
            <w:pPr>
              <w:keepLines w:val="0"/>
              <w:jc w:val="center"/>
              <w:rPr>
                <w:color w:val="FF0000"/>
                <w:sz w:val="16"/>
                <w:szCs w:val="16"/>
                <w:lang w:val="sr-Cyrl-BA" w:eastAsia="bs-Latn-BA"/>
              </w:rPr>
            </w:pPr>
            <w:r>
              <w:rPr>
                <w:sz w:val="16"/>
                <w:szCs w:val="16"/>
                <w:lang w:val="sr-Cyrl-BA" w:eastAsia="bs-Latn-BA"/>
              </w:rPr>
              <w:t>2007/2008</w:t>
            </w:r>
            <w:r w:rsidR="0080265A" w:rsidRPr="0080265A">
              <w:rPr>
                <w:sz w:val="16"/>
                <w:szCs w:val="16"/>
                <w:lang w:val="sr-Cyrl-BA" w:eastAsia="bs-Latn-BA"/>
              </w:rPr>
              <w:t>.</w:t>
            </w:r>
          </w:p>
        </w:tc>
        <w:tc>
          <w:tcPr>
            <w:tcW w:w="809" w:type="dxa"/>
            <w:vAlign w:val="center"/>
          </w:tcPr>
          <w:p w:rsidR="0080265A" w:rsidRPr="0080265A" w:rsidRDefault="000A45A1" w:rsidP="00CA6BAF">
            <w:pPr>
              <w:jc w:val="center"/>
              <w:rPr>
                <w:color w:val="FF0000"/>
                <w:sz w:val="16"/>
                <w:szCs w:val="16"/>
                <w:lang w:val="sr-Cyrl-BA"/>
              </w:rPr>
            </w:pPr>
            <w:r w:rsidRPr="000A45A1">
              <w:rPr>
                <w:sz w:val="16"/>
                <w:szCs w:val="16"/>
              </w:rPr>
              <w:t>1432/21</w:t>
            </w:r>
          </w:p>
        </w:tc>
      </w:tr>
      <w:tr w:rsidR="0080265A" w:rsidRPr="00CA6BAF" w:rsidTr="0080265A">
        <w:trPr>
          <w:cantSplit/>
          <w:trHeight w:val="300"/>
        </w:trPr>
        <w:tc>
          <w:tcPr>
            <w:tcW w:w="496" w:type="dxa"/>
            <w:shd w:val="clear" w:color="auto" w:fill="auto"/>
            <w:vAlign w:val="center"/>
          </w:tcPr>
          <w:p w:rsidR="0080265A" w:rsidRPr="00CA6BAF" w:rsidRDefault="0080265A" w:rsidP="00CA6BAF">
            <w:pPr>
              <w:keepLines w:val="0"/>
              <w:jc w:val="center"/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</w:pPr>
            <w:r w:rsidRPr="00CA6BAF"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  <w:t>10.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80265A" w:rsidRPr="00797FBD" w:rsidRDefault="005954E5" w:rsidP="00CA6BAF">
            <w:pPr>
              <w:jc w:val="center"/>
              <w:rPr>
                <w:color w:val="FF0000"/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1433</w:t>
            </w:r>
            <w:r w:rsidR="0080265A" w:rsidRPr="00F8650B">
              <w:rPr>
                <w:sz w:val="16"/>
                <w:szCs w:val="16"/>
                <w:lang w:val="sr-Cyrl-BA"/>
              </w:rPr>
              <w:t>/2</w:t>
            </w:r>
            <w:r>
              <w:rPr>
                <w:sz w:val="16"/>
                <w:szCs w:val="16"/>
                <w:lang w:val="sr-Cyrl-BA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80265A" w:rsidRPr="0080265A" w:rsidRDefault="0080265A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130/15 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80265A" w:rsidRPr="0080265A" w:rsidRDefault="0080265A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Шехић (Мухамед) Аземина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80265A" w:rsidRPr="0080265A" w:rsidRDefault="0080265A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2. 9. 1994.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80265A" w:rsidRPr="0080265A" w:rsidRDefault="0080265A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Улм,</w:t>
            </w:r>
            <w:r w:rsidR="005954E5">
              <w:rPr>
                <w:sz w:val="16"/>
                <w:szCs w:val="16"/>
                <w:lang w:val="sr-Cyrl-BA"/>
              </w:rPr>
              <w:t xml:space="preserve"> </w:t>
            </w:r>
            <w:r w:rsidRPr="0080265A">
              <w:rPr>
                <w:sz w:val="16"/>
                <w:szCs w:val="16"/>
              </w:rPr>
              <w:t>Улм,</w:t>
            </w:r>
            <w:r w:rsidR="005954E5">
              <w:rPr>
                <w:sz w:val="16"/>
                <w:szCs w:val="16"/>
                <w:lang w:val="sr-Cyrl-BA"/>
              </w:rPr>
              <w:t xml:space="preserve"> </w:t>
            </w:r>
            <w:r w:rsidRPr="0080265A">
              <w:rPr>
                <w:sz w:val="16"/>
                <w:szCs w:val="16"/>
              </w:rPr>
              <w:t>Њемачка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80265A" w:rsidRPr="0080265A" w:rsidRDefault="0080265A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БиХ и РС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80265A" w:rsidRPr="0080265A" w:rsidRDefault="0080265A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13. 5. 2021.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80265A" w:rsidRPr="0080265A" w:rsidRDefault="0080265A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Пословна економија, смјер Спољна трговина, порези и царине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80265A" w:rsidRPr="0080265A" w:rsidRDefault="0080265A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Уговор о франшизингу и његов значај у савременом пословању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80265A" w:rsidRPr="0080265A" w:rsidRDefault="0080265A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6.7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80265A" w:rsidRPr="0080265A" w:rsidRDefault="0080265A" w:rsidP="0080265A">
            <w:pPr>
              <w:jc w:val="center"/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80265A" w:rsidRPr="0080265A" w:rsidRDefault="0080265A" w:rsidP="00CA6BAF">
            <w:pPr>
              <w:keepLines w:val="0"/>
              <w:jc w:val="center"/>
              <w:rPr>
                <w:color w:val="000000"/>
                <w:sz w:val="16"/>
                <w:szCs w:val="16"/>
                <w:lang w:val="sr-Cyrl-BA" w:eastAsia="bs-Latn-BA"/>
              </w:rPr>
            </w:pPr>
            <w:r w:rsidRPr="0080265A">
              <w:rPr>
                <w:color w:val="000000"/>
                <w:sz w:val="16"/>
                <w:szCs w:val="16"/>
                <w:lang w:val="sr-Cyrl-BA" w:eastAsia="bs-Latn-BA"/>
              </w:rPr>
              <w:t>240</w:t>
            </w:r>
          </w:p>
        </w:tc>
        <w:tc>
          <w:tcPr>
            <w:tcW w:w="989" w:type="dxa"/>
            <w:shd w:val="clear" w:color="auto" w:fill="auto"/>
            <w:noWrap/>
            <w:vAlign w:val="center"/>
          </w:tcPr>
          <w:p w:rsidR="0080265A" w:rsidRPr="0080265A" w:rsidRDefault="005954E5" w:rsidP="00CA6BAF">
            <w:pPr>
              <w:keepLines w:val="0"/>
              <w:jc w:val="center"/>
              <w:rPr>
                <w:color w:val="FF0000"/>
                <w:sz w:val="16"/>
                <w:szCs w:val="16"/>
                <w:lang w:val="sr-Cyrl-BA" w:eastAsia="bs-Latn-BA"/>
              </w:rPr>
            </w:pPr>
            <w:r>
              <w:rPr>
                <w:sz w:val="16"/>
                <w:szCs w:val="16"/>
                <w:lang w:val="sr-Cyrl-BA" w:eastAsia="bs-Latn-BA"/>
              </w:rPr>
              <w:t>2015/2016</w:t>
            </w:r>
            <w:r w:rsidR="0080265A" w:rsidRPr="0080265A">
              <w:rPr>
                <w:sz w:val="16"/>
                <w:szCs w:val="16"/>
                <w:lang w:val="sr-Cyrl-BA" w:eastAsia="bs-Latn-BA"/>
              </w:rPr>
              <w:t>.</w:t>
            </w:r>
          </w:p>
        </w:tc>
        <w:tc>
          <w:tcPr>
            <w:tcW w:w="809" w:type="dxa"/>
            <w:vAlign w:val="center"/>
          </w:tcPr>
          <w:p w:rsidR="0080265A" w:rsidRPr="0080265A" w:rsidRDefault="005954E5" w:rsidP="00CA6BAF">
            <w:pPr>
              <w:jc w:val="center"/>
              <w:rPr>
                <w:color w:val="FF0000"/>
                <w:sz w:val="16"/>
                <w:szCs w:val="16"/>
                <w:lang w:val="sr-Cyrl-BA"/>
              </w:rPr>
            </w:pPr>
            <w:r w:rsidRPr="005954E5">
              <w:rPr>
                <w:sz w:val="16"/>
                <w:szCs w:val="16"/>
                <w:lang w:val="sr-Cyrl-BA"/>
              </w:rPr>
              <w:t>1433/21</w:t>
            </w:r>
          </w:p>
        </w:tc>
      </w:tr>
      <w:tr w:rsidR="0080265A" w:rsidRPr="00CA6BAF" w:rsidTr="0080265A">
        <w:trPr>
          <w:cantSplit/>
          <w:trHeight w:val="300"/>
        </w:trPr>
        <w:tc>
          <w:tcPr>
            <w:tcW w:w="496" w:type="dxa"/>
            <w:shd w:val="clear" w:color="auto" w:fill="auto"/>
            <w:vAlign w:val="center"/>
          </w:tcPr>
          <w:p w:rsidR="0080265A" w:rsidRPr="00CA6BAF" w:rsidRDefault="0080265A" w:rsidP="00CA6BAF">
            <w:pPr>
              <w:keepLines w:val="0"/>
              <w:jc w:val="center"/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</w:pPr>
            <w:r w:rsidRPr="00CA6BAF">
              <w:rPr>
                <w:b/>
                <w:bCs/>
                <w:color w:val="000000"/>
                <w:sz w:val="16"/>
                <w:szCs w:val="16"/>
                <w:lang w:val="bs-Latn-BA" w:eastAsia="bs-Latn-BA"/>
              </w:rPr>
              <w:t>1</w:t>
            </w:r>
            <w:r w:rsidRPr="00CA6BAF"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  <w:t>1.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80265A" w:rsidRPr="006C252F" w:rsidRDefault="00C46E5E" w:rsidP="00CA6BAF">
            <w:pPr>
              <w:jc w:val="center"/>
              <w:rPr>
                <w:color w:val="FF0000"/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sr-Cyrl-BA"/>
              </w:rPr>
              <w:t>434</w:t>
            </w:r>
            <w:r w:rsidR="0080265A" w:rsidRPr="006C252F">
              <w:rPr>
                <w:sz w:val="16"/>
                <w:szCs w:val="16"/>
              </w:rPr>
              <w:t>/</w:t>
            </w:r>
            <w:r w:rsidR="0080265A" w:rsidRPr="006C252F">
              <w:rPr>
                <w:sz w:val="16"/>
                <w:szCs w:val="16"/>
                <w:lang w:val="sr-Cyrl-BA"/>
              </w:rPr>
              <w:t>2</w:t>
            </w:r>
            <w:r>
              <w:rPr>
                <w:sz w:val="16"/>
                <w:szCs w:val="16"/>
                <w:lang w:val="sr-Cyrl-BA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80265A" w:rsidRPr="0080265A" w:rsidRDefault="0080265A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84/11 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80265A" w:rsidRPr="0080265A" w:rsidRDefault="0080265A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Вујадиновић (Ратко) Дајана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80265A" w:rsidRPr="0080265A" w:rsidRDefault="0080265A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6. 8. 1992.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80265A" w:rsidRPr="0080265A" w:rsidRDefault="0080265A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Илијаш,</w:t>
            </w:r>
            <w:r w:rsidR="00C46E5E">
              <w:rPr>
                <w:sz w:val="16"/>
                <w:szCs w:val="16"/>
                <w:lang w:val="sr-Cyrl-BA"/>
              </w:rPr>
              <w:t xml:space="preserve"> </w:t>
            </w:r>
            <w:r w:rsidRPr="0080265A">
              <w:rPr>
                <w:sz w:val="16"/>
                <w:szCs w:val="16"/>
              </w:rPr>
              <w:t>Илијаш,</w:t>
            </w:r>
            <w:r w:rsidR="00C46E5E">
              <w:rPr>
                <w:sz w:val="16"/>
                <w:szCs w:val="16"/>
                <w:lang w:val="sr-Cyrl-BA"/>
              </w:rPr>
              <w:t xml:space="preserve"> </w:t>
            </w:r>
            <w:r w:rsidRPr="0080265A">
              <w:rPr>
                <w:sz w:val="16"/>
                <w:szCs w:val="16"/>
              </w:rPr>
              <w:t>БиХ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80265A" w:rsidRPr="0080265A" w:rsidRDefault="0080265A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БиХ и Федерације БиХ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80265A" w:rsidRPr="0080265A" w:rsidRDefault="0080265A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27. 5. 2021.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80265A" w:rsidRPr="0080265A" w:rsidRDefault="0080265A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Пословна економија, смјер Финансије, банкарство и осигурање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80265A" w:rsidRPr="0080265A" w:rsidRDefault="0080265A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Пензијски фонд као финансијска институција у Републици Српској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80265A" w:rsidRPr="0080265A" w:rsidRDefault="0080265A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7.24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80265A" w:rsidRPr="0080265A" w:rsidRDefault="0080265A" w:rsidP="0080265A">
            <w:pPr>
              <w:jc w:val="center"/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80265A" w:rsidRPr="0080265A" w:rsidRDefault="0080265A" w:rsidP="00CA6BAF">
            <w:pPr>
              <w:keepLines w:val="0"/>
              <w:jc w:val="center"/>
              <w:rPr>
                <w:color w:val="000000"/>
                <w:sz w:val="16"/>
                <w:szCs w:val="16"/>
                <w:lang w:val="sr-Cyrl-BA" w:eastAsia="bs-Latn-BA"/>
              </w:rPr>
            </w:pPr>
            <w:r w:rsidRPr="0080265A">
              <w:rPr>
                <w:color w:val="000000"/>
                <w:sz w:val="16"/>
                <w:szCs w:val="16"/>
                <w:lang w:val="sr-Cyrl-BA" w:eastAsia="bs-Latn-BA"/>
              </w:rPr>
              <w:t>240</w:t>
            </w:r>
          </w:p>
        </w:tc>
        <w:tc>
          <w:tcPr>
            <w:tcW w:w="989" w:type="dxa"/>
            <w:shd w:val="clear" w:color="auto" w:fill="auto"/>
            <w:noWrap/>
            <w:vAlign w:val="center"/>
          </w:tcPr>
          <w:p w:rsidR="0080265A" w:rsidRPr="0080265A" w:rsidRDefault="0080265A" w:rsidP="00C46E5E">
            <w:pPr>
              <w:keepLines w:val="0"/>
              <w:jc w:val="center"/>
              <w:rPr>
                <w:color w:val="FF0000"/>
                <w:sz w:val="16"/>
                <w:szCs w:val="16"/>
                <w:lang w:val="sr-Cyrl-BA" w:eastAsia="bs-Latn-BA"/>
              </w:rPr>
            </w:pPr>
            <w:r w:rsidRPr="0080265A">
              <w:rPr>
                <w:sz w:val="16"/>
                <w:szCs w:val="16"/>
                <w:lang w:val="sr-Cyrl-BA" w:eastAsia="bs-Latn-BA"/>
              </w:rPr>
              <w:t xml:space="preserve">2011/2012. </w:t>
            </w:r>
          </w:p>
        </w:tc>
        <w:tc>
          <w:tcPr>
            <w:tcW w:w="809" w:type="dxa"/>
            <w:vAlign w:val="center"/>
          </w:tcPr>
          <w:p w:rsidR="0080265A" w:rsidRPr="0080265A" w:rsidRDefault="00C46E5E" w:rsidP="00CA6BAF">
            <w:pPr>
              <w:jc w:val="center"/>
              <w:rPr>
                <w:color w:val="FF0000"/>
                <w:sz w:val="16"/>
                <w:szCs w:val="16"/>
                <w:lang w:val="sr-Cyrl-BA"/>
              </w:rPr>
            </w:pPr>
            <w:r w:rsidRPr="00C46E5E">
              <w:rPr>
                <w:sz w:val="16"/>
                <w:szCs w:val="16"/>
              </w:rPr>
              <w:t>1434/21</w:t>
            </w:r>
          </w:p>
        </w:tc>
      </w:tr>
      <w:tr w:rsidR="0080265A" w:rsidRPr="00CA6BAF" w:rsidTr="0080265A">
        <w:trPr>
          <w:cantSplit/>
          <w:trHeight w:val="300"/>
        </w:trPr>
        <w:tc>
          <w:tcPr>
            <w:tcW w:w="496" w:type="dxa"/>
            <w:shd w:val="clear" w:color="auto" w:fill="auto"/>
            <w:vAlign w:val="center"/>
          </w:tcPr>
          <w:p w:rsidR="0080265A" w:rsidRPr="00CA6BAF" w:rsidRDefault="0080265A" w:rsidP="00CA6BAF">
            <w:pPr>
              <w:keepLines w:val="0"/>
              <w:jc w:val="center"/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  <w:t>12</w:t>
            </w:r>
            <w:r w:rsidRPr="00CA6BAF"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  <w:t>.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80265A" w:rsidRPr="00797FBD" w:rsidRDefault="00C46E5E" w:rsidP="00CA6BAF">
            <w:pPr>
              <w:jc w:val="center"/>
              <w:rPr>
                <w:color w:val="FF0000"/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1435/21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80265A" w:rsidRPr="0080265A" w:rsidRDefault="0080265A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7/15 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80265A" w:rsidRPr="0080265A" w:rsidRDefault="0080265A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Станишић (Славко) Сања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80265A" w:rsidRPr="0080265A" w:rsidRDefault="0080265A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5. 8. 1996.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80265A" w:rsidRPr="0080265A" w:rsidRDefault="0080265A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Зворник,</w:t>
            </w:r>
            <w:r w:rsidR="00C46E5E">
              <w:rPr>
                <w:sz w:val="16"/>
                <w:szCs w:val="16"/>
                <w:lang w:val="sr-Cyrl-BA"/>
              </w:rPr>
              <w:t xml:space="preserve"> </w:t>
            </w:r>
            <w:r w:rsidRPr="0080265A">
              <w:rPr>
                <w:sz w:val="16"/>
                <w:szCs w:val="16"/>
              </w:rPr>
              <w:t>Зворник,</w:t>
            </w:r>
            <w:r w:rsidR="00C46E5E">
              <w:rPr>
                <w:sz w:val="16"/>
                <w:szCs w:val="16"/>
                <w:lang w:val="sr-Cyrl-BA"/>
              </w:rPr>
              <w:t xml:space="preserve"> </w:t>
            </w:r>
            <w:r w:rsidRPr="0080265A">
              <w:rPr>
                <w:sz w:val="16"/>
                <w:szCs w:val="16"/>
              </w:rPr>
              <w:t>БиХ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80265A" w:rsidRPr="0080265A" w:rsidRDefault="0080265A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БиХ и РС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80265A" w:rsidRPr="0080265A" w:rsidRDefault="0080265A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17. 6. 2021.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80265A" w:rsidRPr="0080265A" w:rsidRDefault="0080265A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Пословна економија, смјер Финансије, банкарство и осигурање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80265A" w:rsidRPr="0080265A" w:rsidRDefault="0080265A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Банкарске услуге у праву Републике Српске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80265A" w:rsidRPr="0080265A" w:rsidRDefault="0080265A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6.82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80265A" w:rsidRPr="0080265A" w:rsidRDefault="0080265A" w:rsidP="0080265A">
            <w:pPr>
              <w:jc w:val="center"/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80265A" w:rsidRPr="0080265A" w:rsidRDefault="0080265A" w:rsidP="00CA6BAF">
            <w:pPr>
              <w:keepLines w:val="0"/>
              <w:jc w:val="center"/>
              <w:rPr>
                <w:color w:val="000000"/>
                <w:sz w:val="16"/>
                <w:szCs w:val="16"/>
                <w:lang w:val="sr-Cyrl-BA" w:eastAsia="bs-Latn-BA"/>
              </w:rPr>
            </w:pPr>
            <w:r w:rsidRPr="0080265A">
              <w:rPr>
                <w:color w:val="000000"/>
                <w:sz w:val="16"/>
                <w:szCs w:val="16"/>
                <w:lang w:val="sr-Cyrl-BA" w:eastAsia="bs-Latn-BA"/>
              </w:rPr>
              <w:t>240</w:t>
            </w:r>
          </w:p>
        </w:tc>
        <w:tc>
          <w:tcPr>
            <w:tcW w:w="989" w:type="dxa"/>
            <w:shd w:val="clear" w:color="auto" w:fill="auto"/>
            <w:noWrap/>
            <w:vAlign w:val="center"/>
          </w:tcPr>
          <w:p w:rsidR="0080265A" w:rsidRPr="0080265A" w:rsidRDefault="00C46E5E" w:rsidP="00CA6BAF">
            <w:pPr>
              <w:keepLines w:val="0"/>
              <w:jc w:val="center"/>
              <w:rPr>
                <w:color w:val="FF0000"/>
                <w:sz w:val="16"/>
                <w:szCs w:val="16"/>
                <w:lang w:val="sr-Cyrl-BA" w:eastAsia="bs-Latn-BA"/>
              </w:rPr>
            </w:pPr>
            <w:r>
              <w:rPr>
                <w:sz w:val="16"/>
                <w:szCs w:val="16"/>
                <w:lang w:val="sr-Cyrl-BA" w:eastAsia="bs-Latn-BA"/>
              </w:rPr>
              <w:t>2015/2016</w:t>
            </w:r>
            <w:r w:rsidR="0080265A" w:rsidRPr="0080265A">
              <w:rPr>
                <w:sz w:val="16"/>
                <w:szCs w:val="16"/>
                <w:lang w:val="sr-Cyrl-BA" w:eastAsia="bs-Latn-BA"/>
              </w:rPr>
              <w:t>.</w:t>
            </w:r>
          </w:p>
        </w:tc>
        <w:tc>
          <w:tcPr>
            <w:tcW w:w="809" w:type="dxa"/>
            <w:vAlign w:val="center"/>
          </w:tcPr>
          <w:p w:rsidR="0080265A" w:rsidRPr="0080265A" w:rsidRDefault="00C46E5E" w:rsidP="00CA6BAF">
            <w:pPr>
              <w:jc w:val="center"/>
              <w:rPr>
                <w:color w:val="FF0000"/>
                <w:sz w:val="16"/>
                <w:szCs w:val="16"/>
                <w:lang w:val="sr-Cyrl-BA"/>
              </w:rPr>
            </w:pPr>
            <w:r w:rsidRPr="00C46E5E">
              <w:rPr>
                <w:sz w:val="16"/>
                <w:szCs w:val="16"/>
                <w:lang w:val="sr-Cyrl-BA"/>
              </w:rPr>
              <w:t>1435/21</w:t>
            </w:r>
          </w:p>
        </w:tc>
      </w:tr>
      <w:tr w:rsidR="0080265A" w:rsidRPr="00CA6BAF" w:rsidTr="0080265A">
        <w:trPr>
          <w:cantSplit/>
          <w:trHeight w:val="300"/>
        </w:trPr>
        <w:tc>
          <w:tcPr>
            <w:tcW w:w="496" w:type="dxa"/>
            <w:shd w:val="clear" w:color="auto" w:fill="auto"/>
            <w:vAlign w:val="center"/>
          </w:tcPr>
          <w:p w:rsidR="0080265A" w:rsidRPr="00CA6BAF" w:rsidRDefault="0080265A" w:rsidP="00574393">
            <w:pPr>
              <w:keepLines w:val="0"/>
              <w:jc w:val="center"/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</w:pPr>
            <w:r w:rsidRPr="00CA6BAF">
              <w:rPr>
                <w:b/>
                <w:bCs/>
                <w:color w:val="000000"/>
                <w:sz w:val="16"/>
                <w:szCs w:val="16"/>
                <w:lang w:val="bs-Latn-BA" w:eastAsia="bs-Latn-BA"/>
              </w:rPr>
              <w:t>1</w:t>
            </w:r>
            <w:r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  <w:t>3</w:t>
            </w:r>
            <w:r w:rsidRPr="00CA6BAF"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  <w:t>.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80265A" w:rsidRPr="006C252F" w:rsidRDefault="00C46E5E" w:rsidP="00574393">
            <w:pPr>
              <w:jc w:val="center"/>
              <w:rPr>
                <w:color w:val="FF0000"/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sr-Cyrl-BA"/>
              </w:rPr>
              <w:t>436</w:t>
            </w:r>
            <w:r w:rsidR="0080265A" w:rsidRPr="006C252F">
              <w:rPr>
                <w:sz w:val="16"/>
                <w:szCs w:val="16"/>
              </w:rPr>
              <w:t>/</w:t>
            </w:r>
            <w:r w:rsidR="0080265A" w:rsidRPr="006C252F">
              <w:rPr>
                <w:sz w:val="16"/>
                <w:szCs w:val="16"/>
                <w:lang w:val="sr-Cyrl-BA"/>
              </w:rPr>
              <w:t>2</w:t>
            </w:r>
            <w:r>
              <w:rPr>
                <w:sz w:val="16"/>
                <w:szCs w:val="16"/>
                <w:lang w:val="sr-Cyrl-BA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80265A" w:rsidRPr="0080265A" w:rsidRDefault="0080265A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21/17 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80265A" w:rsidRPr="0080265A" w:rsidRDefault="0080265A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Павловић (Слађан) Катарина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80265A" w:rsidRPr="0080265A" w:rsidRDefault="0080265A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11. 9. 1998.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80265A" w:rsidRPr="0080265A" w:rsidRDefault="0080265A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Зворник,</w:t>
            </w:r>
            <w:r w:rsidR="00C46E5E">
              <w:rPr>
                <w:sz w:val="16"/>
                <w:szCs w:val="16"/>
                <w:lang w:val="sr-Cyrl-BA"/>
              </w:rPr>
              <w:t xml:space="preserve"> </w:t>
            </w:r>
            <w:r w:rsidRPr="0080265A">
              <w:rPr>
                <w:sz w:val="16"/>
                <w:szCs w:val="16"/>
              </w:rPr>
              <w:t>Зворник,</w:t>
            </w:r>
            <w:r w:rsidR="00C46E5E">
              <w:rPr>
                <w:sz w:val="16"/>
                <w:szCs w:val="16"/>
                <w:lang w:val="sr-Cyrl-BA"/>
              </w:rPr>
              <w:t xml:space="preserve"> </w:t>
            </w:r>
            <w:r w:rsidRPr="0080265A">
              <w:rPr>
                <w:sz w:val="16"/>
                <w:szCs w:val="16"/>
              </w:rPr>
              <w:t>БиХ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80265A" w:rsidRPr="0080265A" w:rsidRDefault="0080265A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БиХ и РС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80265A" w:rsidRPr="0080265A" w:rsidRDefault="0080265A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9. 7. 2021.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80265A" w:rsidRPr="0080265A" w:rsidRDefault="0080265A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Пословна економија, смјер Финансије, банкарство и осигурање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80265A" w:rsidRPr="0080265A" w:rsidRDefault="0080265A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Значај друштвене одговорности предузећа у савременим условима пословања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80265A" w:rsidRPr="0080265A" w:rsidRDefault="0080265A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9.97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80265A" w:rsidRPr="0080265A" w:rsidRDefault="0080265A" w:rsidP="0080265A">
            <w:pPr>
              <w:jc w:val="center"/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10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80265A" w:rsidRPr="0080265A" w:rsidRDefault="0080265A" w:rsidP="00574393">
            <w:pPr>
              <w:keepLines w:val="0"/>
              <w:jc w:val="center"/>
              <w:rPr>
                <w:color w:val="000000"/>
                <w:sz w:val="16"/>
                <w:szCs w:val="16"/>
                <w:lang w:val="sr-Cyrl-BA" w:eastAsia="bs-Latn-BA"/>
              </w:rPr>
            </w:pPr>
            <w:r w:rsidRPr="0080265A">
              <w:rPr>
                <w:color w:val="000000"/>
                <w:sz w:val="16"/>
                <w:szCs w:val="16"/>
                <w:lang w:val="sr-Cyrl-BA" w:eastAsia="bs-Latn-BA"/>
              </w:rPr>
              <w:t>240</w:t>
            </w:r>
          </w:p>
        </w:tc>
        <w:tc>
          <w:tcPr>
            <w:tcW w:w="989" w:type="dxa"/>
            <w:shd w:val="clear" w:color="auto" w:fill="auto"/>
            <w:noWrap/>
            <w:vAlign w:val="center"/>
          </w:tcPr>
          <w:p w:rsidR="0080265A" w:rsidRPr="0080265A" w:rsidRDefault="00C46E5E" w:rsidP="00574393">
            <w:pPr>
              <w:keepLines w:val="0"/>
              <w:jc w:val="center"/>
              <w:rPr>
                <w:color w:val="FF0000"/>
                <w:sz w:val="16"/>
                <w:szCs w:val="16"/>
                <w:lang w:val="sr-Cyrl-BA" w:eastAsia="bs-Latn-BA"/>
              </w:rPr>
            </w:pPr>
            <w:r>
              <w:rPr>
                <w:sz w:val="16"/>
                <w:szCs w:val="16"/>
                <w:lang w:val="sr-Cyrl-BA" w:eastAsia="bs-Latn-BA"/>
              </w:rPr>
              <w:t>2017/2018</w:t>
            </w:r>
            <w:r w:rsidR="0080265A" w:rsidRPr="0080265A">
              <w:rPr>
                <w:sz w:val="16"/>
                <w:szCs w:val="16"/>
                <w:lang w:val="sr-Cyrl-BA" w:eastAsia="bs-Latn-BA"/>
              </w:rPr>
              <w:t>.</w:t>
            </w:r>
          </w:p>
        </w:tc>
        <w:tc>
          <w:tcPr>
            <w:tcW w:w="809" w:type="dxa"/>
            <w:vAlign w:val="center"/>
          </w:tcPr>
          <w:p w:rsidR="0080265A" w:rsidRPr="0080265A" w:rsidRDefault="00C46E5E" w:rsidP="00574393">
            <w:pPr>
              <w:jc w:val="center"/>
              <w:rPr>
                <w:color w:val="FF0000"/>
                <w:sz w:val="16"/>
                <w:szCs w:val="16"/>
              </w:rPr>
            </w:pPr>
            <w:r w:rsidRPr="00C46E5E">
              <w:rPr>
                <w:sz w:val="16"/>
                <w:szCs w:val="16"/>
              </w:rPr>
              <w:t>1436/21</w:t>
            </w:r>
          </w:p>
        </w:tc>
      </w:tr>
      <w:tr w:rsidR="0080265A" w:rsidRPr="00CA6BAF" w:rsidTr="0080265A">
        <w:trPr>
          <w:cantSplit/>
          <w:trHeight w:val="600"/>
        </w:trPr>
        <w:tc>
          <w:tcPr>
            <w:tcW w:w="496" w:type="dxa"/>
            <w:shd w:val="clear" w:color="auto" w:fill="auto"/>
            <w:vAlign w:val="center"/>
          </w:tcPr>
          <w:p w:rsidR="0080265A" w:rsidRPr="00CA6BAF" w:rsidRDefault="0080265A" w:rsidP="00CA6BAF">
            <w:pPr>
              <w:keepLines w:val="0"/>
              <w:jc w:val="center"/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</w:pPr>
            <w:r w:rsidRPr="00CA6BAF">
              <w:rPr>
                <w:b/>
                <w:bCs/>
                <w:color w:val="000000"/>
                <w:sz w:val="16"/>
                <w:szCs w:val="16"/>
                <w:lang w:val="bs-Latn-BA" w:eastAsia="bs-Latn-BA"/>
              </w:rPr>
              <w:t>1</w:t>
            </w:r>
            <w:r w:rsidRPr="00CA6BAF"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  <w:t>4.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80265A" w:rsidRPr="00797FBD" w:rsidRDefault="00EE3EA0" w:rsidP="00CA6BAF">
            <w:pPr>
              <w:jc w:val="center"/>
              <w:rPr>
                <w:color w:val="FF0000"/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1437</w:t>
            </w:r>
            <w:r w:rsidR="0080265A" w:rsidRPr="00932BEE">
              <w:rPr>
                <w:sz w:val="16"/>
                <w:szCs w:val="16"/>
                <w:lang w:val="sr-Cyrl-BA"/>
              </w:rPr>
              <w:t>/2</w:t>
            </w:r>
            <w:r>
              <w:rPr>
                <w:sz w:val="16"/>
                <w:szCs w:val="16"/>
                <w:lang w:val="sr-Cyrl-BA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80265A" w:rsidRPr="0080265A" w:rsidRDefault="0080265A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22/17 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80265A" w:rsidRPr="0080265A" w:rsidRDefault="0080265A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Павловић (Слађан) Кристина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80265A" w:rsidRPr="0080265A" w:rsidRDefault="0080265A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11. 9. 1998.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80265A" w:rsidRPr="0080265A" w:rsidRDefault="0080265A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Зворник,</w:t>
            </w:r>
            <w:r w:rsidR="00EE3EA0">
              <w:rPr>
                <w:sz w:val="16"/>
                <w:szCs w:val="16"/>
                <w:lang w:val="sr-Cyrl-BA"/>
              </w:rPr>
              <w:t xml:space="preserve"> </w:t>
            </w:r>
            <w:r w:rsidRPr="0080265A">
              <w:rPr>
                <w:sz w:val="16"/>
                <w:szCs w:val="16"/>
              </w:rPr>
              <w:t>Зворник,</w:t>
            </w:r>
            <w:r w:rsidR="00EE3EA0">
              <w:rPr>
                <w:sz w:val="16"/>
                <w:szCs w:val="16"/>
                <w:lang w:val="sr-Cyrl-BA"/>
              </w:rPr>
              <w:t xml:space="preserve"> </w:t>
            </w:r>
            <w:r w:rsidRPr="0080265A">
              <w:rPr>
                <w:sz w:val="16"/>
                <w:szCs w:val="16"/>
              </w:rPr>
              <w:t>БиХ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80265A" w:rsidRPr="0080265A" w:rsidRDefault="0080265A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БиХ и РС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80265A" w:rsidRPr="0080265A" w:rsidRDefault="0080265A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9. 7. 2021.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80265A" w:rsidRPr="0080265A" w:rsidRDefault="0080265A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Пословна економија, смјер Финансије, банкарство и осигурање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80265A" w:rsidRPr="0080265A" w:rsidRDefault="0080265A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Правна природа полисе осигурања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80265A" w:rsidRPr="0080265A" w:rsidRDefault="0080265A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8.36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80265A" w:rsidRPr="0080265A" w:rsidRDefault="0080265A" w:rsidP="0080265A">
            <w:pPr>
              <w:jc w:val="center"/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10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80265A" w:rsidRPr="0080265A" w:rsidRDefault="0080265A" w:rsidP="00CA6BAF">
            <w:pPr>
              <w:keepLines w:val="0"/>
              <w:jc w:val="center"/>
              <w:rPr>
                <w:color w:val="000000"/>
                <w:sz w:val="16"/>
                <w:szCs w:val="16"/>
                <w:lang w:val="sr-Cyrl-BA" w:eastAsia="bs-Latn-BA"/>
              </w:rPr>
            </w:pPr>
            <w:r w:rsidRPr="0080265A">
              <w:rPr>
                <w:color w:val="000000"/>
                <w:sz w:val="16"/>
                <w:szCs w:val="16"/>
                <w:lang w:val="sr-Cyrl-BA" w:eastAsia="bs-Latn-BA"/>
              </w:rPr>
              <w:t>240</w:t>
            </w:r>
          </w:p>
        </w:tc>
        <w:tc>
          <w:tcPr>
            <w:tcW w:w="989" w:type="dxa"/>
            <w:shd w:val="clear" w:color="auto" w:fill="auto"/>
            <w:noWrap/>
            <w:vAlign w:val="center"/>
          </w:tcPr>
          <w:p w:rsidR="0080265A" w:rsidRPr="0080265A" w:rsidRDefault="00D32004" w:rsidP="00CA6BAF">
            <w:pPr>
              <w:keepLines w:val="0"/>
              <w:jc w:val="center"/>
              <w:rPr>
                <w:color w:val="FF0000"/>
                <w:sz w:val="16"/>
                <w:szCs w:val="16"/>
                <w:lang w:val="sr-Cyrl-BA" w:eastAsia="bs-Latn-BA"/>
              </w:rPr>
            </w:pPr>
            <w:r>
              <w:rPr>
                <w:sz w:val="16"/>
                <w:szCs w:val="16"/>
                <w:lang w:val="sr-Cyrl-BA" w:eastAsia="bs-Latn-BA"/>
              </w:rPr>
              <w:t>2017/2018</w:t>
            </w:r>
            <w:r w:rsidR="0080265A" w:rsidRPr="0080265A">
              <w:rPr>
                <w:sz w:val="16"/>
                <w:szCs w:val="16"/>
                <w:lang w:val="sr-Cyrl-BA" w:eastAsia="bs-Latn-BA"/>
              </w:rPr>
              <w:t>.</w:t>
            </w:r>
          </w:p>
        </w:tc>
        <w:tc>
          <w:tcPr>
            <w:tcW w:w="809" w:type="dxa"/>
            <w:vAlign w:val="center"/>
          </w:tcPr>
          <w:p w:rsidR="0080265A" w:rsidRPr="0080265A" w:rsidRDefault="00D32004" w:rsidP="00CA6BAF">
            <w:pPr>
              <w:jc w:val="center"/>
              <w:rPr>
                <w:color w:val="FF0000"/>
                <w:sz w:val="16"/>
                <w:szCs w:val="16"/>
                <w:lang w:val="sr-Cyrl-BA"/>
              </w:rPr>
            </w:pPr>
            <w:r w:rsidRPr="00D32004">
              <w:rPr>
                <w:sz w:val="16"/>
                <w:szCs w:val="16"/>
                <w:lang w:val="sr-Cyrl-BA"/>
              </w:rPr>
              <w:t>1437/21</w:t>
            </w:r>
          </w:p>
        </w:tc>
      </w:tr>
      <w:tr w:rsidR="0080265A" w:rsidRPr="00CA6BAF" w:rsidTr="0080265A">
        <w:trPr>
          <w:cantSplit/>
          <w:trHeight w:val="600"/>
        </w:trPr>
        <w:tc>
          <w:tcPr>
            <w:tcW w:w="496" w:type="dxa"/>
            <w:shd w:val="clear" w:color="auto" w:fill="auto"/>
            <w:vAlign w:val="center"/>
          </w:tcPr>
          <w:p w:rsidR="0080265A" w:rsidRPr="00CA6BAF" w:rsidRDefault="0080265A" w:rsidP="00CA6BAF">
            <w:pPr>
              <w:keepLines w:val="0"/>
              <w:jc w:val="center"/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</w:pPr>
            <w:r w:rsidRPr="00CA6BAF">
              <w:rPr>
                <w:b/>
                <w:bCs/>
                <w:color w:val="000000"/>
                <w:sz w:val="16"/>
                <w:szCs w:val="16"/>
                <w:lang w:val="bs-Latn-BA" w:eastAsia="bs-Latn-BA"/>
              </w:rPr>
              <w:t>1</w:t>
            </w:r>
            <w:r w:rsidRPr="00CA6BAF"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  <w:t>5.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80265A" w:rsidRPr="00797FBD" w:rsidRDefault="00917093" w:rsidP="00CA6BAF">
            <w:pPr>
              <w:jc w:val="center"/>
              <w:rPr>
                <w:color w:val="FF0000"/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1438</w:t>
            </w:r>
            <w:r w:rsidR="0080265A" w:rsidRPr="00C20820">
              <w:rPr>
                <w:sz w:val="16"/>
                <w:szCs w:val="16"/>
                <w:lang w:val="sr-Cyrl-BA"/>
              </w:rPr>
              <w:t>/2</w:t>
            </w:r>
            <w:r>
              <w:rPr>
                <w:sz w:val="16"/>
                <w:szCs w:val="16"/>
                <w:lang w:val="sr-Cyrl-BA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80265A" w:rsidRPr="0080265A" w:rsidRDefault="0080265A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107/15 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80265A" w:rsidRPr="0080265A" w:rsidRDefault="0080265A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Бабић (Душко) Татјана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80265A" w:rsidRPr="0080265A" w:rsidRDefault="0080265A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14. 1. 1997.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80265A" w:rsidRPr="0080265A" w:rsidRDefault="0080265A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Брчко,</w:t>
            </w:r>
            <w:r w:rsidR="00917093">
              <w:rPr>
                <w:sz w:val="16"/>
                <w:szCs w:val="16"/>
                <w:lang w:val="sr-Cyrl-BA"/>
              </w:rPr>
              <w:t xml:space="preserve"> </w:t>
            </w:r>
            <w:r w:rsidRPr="0080265A">
              <w:rPr>
                <w:sz w:val="16"/>
                <w:szCs w:val="16"/>
              </w:rPr>
              <w:t>Брчко,</w:t>
            </w:r>
            <w:r w:rsidR="00917093">
              <w:rPr>
                <w:sz w:val="16"/>
                <w:szCs w:val="16"/>
                <w:lang w:val="sr-Cyrl-BA"/>
              </w:rPr>
              <w:t xml:space="preserve"> </w:t>
            </w:r>
            <w:r w:rsidRPr="0080265A">
              <w:rPr>
                <w:sz w:val="16"/>
                <w:szCs w:val="16"/>
              </w:rPr>
              <w:t>БиХ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80265A" w:rsidRPr="0080265A" w:rsidRDefault="0080265A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БиХ и РС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80265A" w:rsidRPr="0080265A" w:rsidRDefault="0080265A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15. 7. 2021.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80265A" w:rsidRPr="0080265A" w:rsidRDefault="0080265A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Пословна економија, смјер Пословна информатика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80265A" w:rsidRPr="0080265A" w:rsidRDefault="0080265A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Складиштење података у облаку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80265A" w:rsidRPr="0080265A" w:rsidRDefault="0080265A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7.33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80265A" w:rsidRPr="0080265A" w:rsidRDefault="0080265A" w:rsidP="0080265A">
            <w:pPr>
              <w:jc w:val="center"/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10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80265A" w:rsidRPr="0080265A" w:rsidRDefault="0080265A" w:rsidP="00CA6BAF">
            <w:pPr>
              <w:keepLines w:val="0"/>
              <w:jc w:val="center"/>
              <w:rPr>
                <w:color w:val="000000"/>
                <w:sz w:val="16"/>
                <w:szCs w:val="16"/>
                <w:lang w:val="sr-Cyrl-BA" w:eastAsia="bs-Latn-BA"/>
              </w:rPr>
            </w:pPr>
            <w:r w:rsidRPr="0080265A">
              <w:rPr>
                <w:color w:val="000000"/>
                <w:sz w:val="16"/>
                <w:szCs w:val="16"/>
                <w:lang w:val="sr-Cyrl-BA" w:eastAsia="bs-Latn-BA"/>
              </w:rPr>
              <w:t>240</w:t>
            </w:r>
          </w:p>
        </w:tc>
        <w:tc>
          <w:tcPr>
            <w:tcW w:w="989" w:type="dxa"/>
            <w:shd w:val="clear" w:color="auto" w:fill="auto"/>
            <w:noWrap/>
            <w:vAlign w:val="center"/>
          </w:tcPr>
          <w:p w:rsidR="0080265A" w:rsidRPr="0080265A" w:rsidRDefault="0080265A" w:rsidP="00CA6BAF">
            <w:pPr>
              <w:keepLines w:val="0"/>
              <w:jc w:val="center"/>
              <w:rPr>
                <w:color w:val="FF0000"/>
                <w:sz w:val="16"/>
                <w:szCs w:val="16"/>
                <w:lang w:val="sr-Cyrl-BA" w:eastAsia="bs-Latn-BA"/>
              </w:rPr>
            </w:pPr>
            <w:r w:rsidRPr="0080265A">
              <w:rPr>
                <w:sz w:val="16"/>
                <w:szCs w:val="16"/>
                <w:lang w:val="sr-Cyrl-BA" w:eastAsia="bs-Latn-BA"/>
              </w:rPr>
              <w:t>2015/2016.</w:t>
            </w:r>
          </w:p>
        </w:tc>
        <w:tc>
          <w:tcPr>
            <w:tcW w:w="809" w:type="dxa"/>
            <w:vAlign w:val="center"/>
          </w:tcPr>
          <w:p w:rsidR="0080265A" w:rsidRPr="0080265A" w:rsidRDefault="00917093" w:rsidP="00CA6BAF">
            <w:pPr>
              <w:jc w:val="center"/>
              <w:rPr>
                <w:color w:val="FF0000"/>
                <w:sz w:val="16"/>
                <w:szCs w:val="16"/>
                <w:lang w:val="sr-Cyrl-BA"/>
              </w:rPr>
            </w:pPr>
            <w:r w:rsidRPr="00917093">
              <w:rPr>
                <w:sz w:val="16"/>
                <w:szCs w:val="16"/>
                <w:lang w:val="sr-Cyrl-BA"/>
              </w:rPr>
              <w:t>1438/21</w:t>
            </w:r>
          </w:p>
        </w:tc>
      </w:tr>
      <w:tr w:rsidR="0080265A" w:rsidRPr="00CA6BAF" w:rsidTr="0080265A">
        <w:trPr>
          <w:cantSplit/>
          <w:trHeight w:val="300"/>
        </w:trPr>
        <w:tc>
          <w:tcPr>
            <w:tcW w:w="496" w:type="dxa"/>
            <w:shd w:val="clear" w:color="auto" w:fill="auto"/>
            <w:vAlign w:val="center"/>
          </w:tcPr>
          <w:p w:rsidR="0080265A" w:rsidRPr="00CA6BAF" w:rsidRDefault="0080265A" w:rsidP="00CA6BAF">
            <w:pPr>
              <w:keepLines w:val="0"/>
              <w:jc w:val="center"/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  <w:t>16</w:t>
            </w:r>
            <w:r w:rsidRPr="00CA6BAF"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  <w:t>.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80265A" w:rsidRPr="00276CAF" w:rsidRDefault="005A3554" w:rsidP="00CA6BAF">
            <w:pPr>
              <w:jc w:val="center"/>
              <w:rPr>
                <w:color w:val="FF0000"/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sr-Cyrl-BA"/>
              </w:rPr>
              <w:t>439</w:t>
            </w:r>
            <w:r w:rsidR="0080265A" w:rsidRPr="00276CAF">
              <w:rPr>
                <w:sz w:val="16"/>
                <w:szCs w:val="16"/>
              </w:rPr>
              <w:t>/</w:t>
            </w:r>
            <w:r w:rsidR="0080265A" w:rsidRPr="00276CAF">
              <w:rPr>
                <w:sz w:val="16"/>
                <w:szCs w:val="16"/>
                <w:lang w:val="sr-Cyrl-BA"/>
              </w:rPr>
              <w:t>2</w:t>
            </w:r>
            <w:r>
              <w:rPr>
                <w:sz w:val="16"/>
                <w:szCs w:val="16"/>
                <w:lang w:val="sr-Cyrl-BA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80265A" w:rsidRPr="0080265A" w:rsidRDefault="0080265A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132/08 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80265A" w:rsidRPr="0080265A" w:rsidRDefault="0080265A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Ђерић (Алекса) Андриана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80265A" w:rsidRPr="0080265A" w:rsidRDefault="0080265A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17. 4. 1990.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80265A" w:rsidRPr="0080265A" w:rsidRDefault="0080265A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Зеница,</w:t>
            </w:r>
            <w:r w:rsidR="005A3554">
              <w:rPr>
                <w:sz w:val="16"/>
                <w:szCs w:val="16"/>
                <w:lang w:val="sr-Cyrl-BA"/>
              </w:rPr>
              <w:t xml:space="preserve"> </w:t>
            </w:r>
            <w:r w:rsidRPr="0080265A">
              <w:rPr>
                <w:sz w:val="16"/>
                <w:szCs w:val="16"/>
              </w:rPr>
              <w:t>Зеница,</w:t>
            </w:r>
            <w:r w:rsidR="005A3554">
              <w:rPr>
                <w:sz w:val="16"/>
                <w:szCs w:val="16"/>
                <w:lang w:val="sr-Cyrl-BA"/>
              </w:rPr>
              <w:t xml:space="preserve"> </w:t>
            </w:r>
            <w:r w:rsidRPr="0080265A">
              <w:rPr>
                <w:sz w:val="16"/>
                <w:szCs w:val="16"/>
              </w:rPr>
              <w:t>БиХ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80265A" w:rsidRPr="0080265A" w:rsidRDefault="0080265A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Републике Србије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80265A" w:rsidRPr="0080265A" w:rsidRDefault="0080265A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15. 7. 2021.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80265A" w:rsidRPr="0080265A" w:rsidRDefault="0080265A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Пословна економија, смјер Спољна трговина, порези и царине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80265A" w:rsidRPr="0080265A" w:rsidRDefault="0080265A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Предузеће и производна функција предузећа са освртом на границу производних могућности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80265A" w:rsidRPr="0080265A" w:rsidRDefault="0080265A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7.12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80265A" w:rsidRPr="0080265A" w:rsidRDefault="0080265A" w:rsidP="0080265A">
            <w:pPr>
              <w:jc w:val="center"/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80265A" w:rsidRPr="0080265A" w:rsidRDefault="0080265A" w:rsidP="00CA6BAF">
            <w:pPr>
              <w:keepLines w:val="0"/>
              <w:jc w:val="center"/>
              <w:rPr>
                <w:color w:val="000000"/>
                <w:sz w:val="16"/>
                <w:szCs w:val="16"/>
                <w:lang w:val="sr-Cyrl-BA" w:eastAsia="bs-Latn-BA"/>
              </w:rPr>
            </w:pPr>
            <w:r w:rsidRPr="0080265A">
              <w:rPr>
                <w:color w:val="000000"/>
                <w:sz w:val="16"/>
                <w:szCs w:val="16"/>
                <w:lang w:val="sr-Cyrl-BA" w:eastAsia="bs-Latn-BA"/>
              </w:rPr>
              <w:t>240</w:t>
            </w:r>
          </w:p>
        </w:tc>
        <w:tc>
          <w:tcPr>
            <w:tcW w:w="989" w:type="dxa"/>
            <w:shd w:val="clear" w:color="auto" w:fill="auto"/>
            <w:noWrap/>
            <w:vAlign w:val="center"/>
          </w:tcPr>
          <w:p w:rsidR="0080265A" w:rsidRPr="0080265A" w:rsidRDefault="005A3554" w:rsidP="00CA6BAF">
            <w:pPr>
              <w:keepLines w:val="0"/>
              <w:jc w:val="center"/>
              <w:rPr>
                <w:color w:val="FF0000"/>
                <w:sz w:val="16"/>
                <w:szCs w:val="16"/>
                <w:lang w:val="sr-Cyrl-BA" w:eastAsia="bs-Latn-BA"/>
              </w:rPr>
            </w:pPr>
            <w:r>
              <w:rPr>
                <w:sz w:val="16"/>
                <w:szCs w:val="16"/>
                <w:lang w:val="sr-Cyrl-BA" w:eastAsia="bs-Latn-BA"/>
              </w:rPr>
              <w:t>2008/2019</w:t>
            </w:r>
            <w:r w:rsidR="0080265A" w:rsidRPr="0080265A">
              <w:rPr>
                <w:sz w:val="16"/>
                <w:szCs w:val="16"/>
                <w:lang w:val="sr-Cyrl-BA" w:eastAsia="bs-Latn-BA"/>
              </w:rPr>
              <w:t>.</w:t>
            </w:r>
          </w:p>
        </w:tc>
        <w:tc>
          <w:tcPr>
            <w:tcW w:w="809" w:type="dxa"/>
            <w:vAlign w:val="center"/>
          </w:tcPr>
          <w:p w:rsidR="0080265A" w:rsidRPr="0080265A" w:rsidRDefault="005A3554" w:rsidP="00CA6BAF">
            <w:pPr>
              <w:jc w:val="center"/>
              <w:rPr>
                <w:color w:val="FF0000"/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</w:rPr>
              <w:t>143</w:t>
            </w:r>
            <w:r>
              <w:rPr>
                <w:sz w:val="16"/>
                <w:szCs w:val="16"/>
                <w:lang w:val="sr-Cyrl-BA"/>
              </w:rPr>
              <w:t>9</w:t>
            </w:r>
            <w:r w:rsidRPr="005A3554">
              <w:rPr>
                <w:sz w:val="16"/>
                <w:szCs w:val="16"/>
              </w:rPr>
              <w:t>/21</w:t>
            </w:r>
          </w:p>
        </w:tc>
      </w:tr>
      <w:tr w:rsidR="0080265A" w:rsidRPr="00CA6BAF" w:rsidTr="0080265A">
        <w:trPr>
          <w:cantSplit/>
          <w:trHeight w:val="600"/>
        </w:trPr>
        <w:tc>
          <w:tcPr>
            <w:tcW w:w="496" w:type="dxa"/>
            <w:shd w:val="clear" w:color="auto" w:fill="auto"/>
            <w:vAlign w:val="center"/>
          </w:tcPr>
          <w:p w:rsidR="0080265A" w:rsidRPr="00CA6BAF" w:rsidRDefault="0080265A" w:rsidP="00574393">
            <w:pPr>
              <w:keepLines w:val="0"/>
              <w:jc w:val="center"/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</w:pPr>
            <w:r w:rsidRPr="00CA6BAF">
              <w:rPr>
                <w:b/>
                <w:bCs/>
                <w:color w:val="000000"/>
                <w:sz w:val="16"/>
                <w:szCs w:val="16"/>
                <w:lang w:val="bs-Latn-BA" w:eastAsia="bs-Latn-BA"/>
              </w:rPr>
              <w:t>1</w:t>
            </w:r>
            <w:r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  <w:t>7</w:t>
            </w:r>
            <w:r w:rsidRPr="00CA6BAF"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  <w:t>.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80265A" w:rsidRPr="00276CAF" w:rsidRDefault="00523367" w:rsidP="00574393">
            <w:pPr>
              <w:jc w:val="center"/>
              <w:rPr>
                <w:color w:val="FF0000"/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sr-Cyrl-BA"/>
              </w:rPr>
              <w:t>440</w:t>
            </w:r>
            <w:r w:rsidR="0080265A" w:rsidRPr="00276CAF">
              <w:rPr>
                <w:sz w:val="16"/>
                <w:szCs w:val="16"/>
              </w:rPr>
              <w:t>/</w:t>
            </w:r>
            <w:r w:rsidR="0080265A" w:rsidRPr="00276CAF">
              <w:rPr>
                <w:sz w:val="16"/>
                <w:szCs w:val="16"/>
                <w:lang w:val="sr-Cyrl-BA"/>
              </w:rPr>
              <w:t>2</w:t>
            </w:r>
            <w:r>
              <w:rPr>
                <w:sz w:val="16"/>
                <w:szCs w:val="16"/>
                <w:lang w:val="sr-Cyrl-BA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80265A" w:rsidRPr="0080265A" w:rsidRDefault="0080265A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10/17 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80265A" w:rsidRPr="0080265A" w:rsidRDefault="0080265A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Побрклић (Менсур) Амра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80265A" w:rsidRPr="0080265A" w:rsidRDefault="0080265A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13. 7. 1998.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80265A" w:rsidRPr="0080265A" w:rsidRDefault="0080265A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Сарајево,</w:t>
            </w:r>
            <w:r w:rsidR="00523367">
              <w:rPr>
                <w:sz w:val="16"/>
                <w:szCs w:val="16"/>
                <w:lang w:val="sr-Cyrl-BA"/>
              </w:rPr>
              <w:t xml:space="preserve"> </w:t>
            </w:r>
            <w:r w:rsidRPr="0080265A">
              <w:rPr>
                <w:sz w:val="16"/>
                <w:szCs w:val="16"/>
              </w:rPr>
              <w:t>Центар,</w:t>
            </w:r>
            <w:r w:rsidR="00523367">
              <w:rPr>
                <w:sz w:val="16"/>
                <w:szCs w:val="16"/>
                <w:lang w:val="sr-Cyrl-BA"/>
              </w:rPr>
              <w:t xml:space="preserve"> </w:t>
            </w:r>
            <w:r w:rsidRPr="0080265A">
              <w:rPr>
                <w:sz w:val="16"/>
                <w:szCs w:val="16"/>
              </w:rPr>
              <w:t>БиХ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80265A" w:rsidRPr="0080265A" w:rsidRDefault="0080265A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БиХ и Федерације БиХ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80265A" w:rsidRPr="0080265A" w:rsidRDefault="0080265A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16. 7. 2021.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80265A" w:rsidRPr="0080265A" w:rsidRDefault="0080265A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Пословна економија, смјер Финансије, банкарство и осигурање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80265A" w:rsidRPr="0080265A" w:rsidRDefault="0080265A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Улога комерцијалних банака у банкарском систему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80265A" w:rsidRPr="0080265A" w:rsidRDefault="0080265A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7.85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80265A" w:rsidRPr="0080265A" w:rsidRDefault="0080265A" w:rsidP="0080265A">
            <w:pPr>
              <w:jc w:val="center"/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10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80265A" w:rsidRPr="0080265A" w:rsidRDefault="0080265A" w:rsidP="00574393">
            <w:pPr>
              <w:keepLines w:val="0"/>
              <w:jc w:val="center"/>
              <w:rPr>
                <w:color w:val="000000"/>
                <w:sz w:val="16"/>
                <w:szCs w:val="16"/>
                <w:lang w:val="sr-Cyrl-BA" w:eastAsia="bs-Latn-BA"/>
              </w:rPr>
            </w:pPr>
            <w:r w:rsidRPr="0080265A">
              <w:rPr>
                <w:color w:val="000000"/>
                <w:sz w:val="16"/>
                <w:szCs w:val="16"/>
                <w:lang w:val="sr-Cyrl-BA" w:eastAsia="bs-Latn-BA"/>
              </w:rPr>
              <w:t>240</w:t>
            </w:r>
          </w:p>
        </w:tc>
        <w:tc>
          <w:tcPr>
            <w:tcW w:w="989" w:type="dxa"/>
            <w:shd w:val="clear" w:color="auto" w:fill="auto"/>
            <w:noWrap/>
            <w:vAlign w:val="center"/>
          </w:tcPr>
          <w:p w:rsidR="0080265A" w:rsidRPr="0080265A" w:rsidRDefault="00523367" w:rsidP="00574393">
            <w:pPr>
              <w:keepLines w:val="0"/>
              <w:jc w:val="center"/>
              <w:rPr>
                <w:color w:val="FF0000"/>
                <w:sz w:val="16"/>
                <w:szCs w:val="16"/>
                <w:lang w:val="sr-Cyrl-BA" w:eastAsia="bs-Latn-BA"/>
              </w:rPr>
            </w:pPr>
            <w:r>
              <w:rPr>
                <w:sz w:val="16"/>
                <w:szCs w:val="16"/>
                <w:lang w:val="sr-Cyrl-BA" w:eastAsia="bs-Latn-BA"/>
              </w:rPr>
              <w:t>2017/2018</w:t>
            </w:r>
            <w:r w:rsidR="0080265A" w:rsidRPr="0080265A">
              <w:rPr>
                <w:sz w:val="16"/>
                <w:szCs w:val="16"/>
                <w:lang w:val="sr-Cyrl-BA" w:eastAsia="bs-Latn-BA"/>
              </w:rPr>
              <w:t>.</w:t>
            </w:r>
          </w:p>
        </w:tc>
        <w:tc>
          <w:tcPr>
            <w:tcW w:w="809" w:type="dxa"/>
            <w:vAlign w:val="center"/>
          </w:tcPr>
          <w:p w:rsidR="0080265A" w:rsidRPr="0080265A" w:rsidRDefault="00523367" w:rsidP="00574393">
            <w:pPr>
              <w:jc w:val="center"/>
              <w:rPr>
                <w:color w:val="FF0000"/>
                <w:sz w:val="16"/>
                <w:szCs w:val="16"/>
                <w:lang w:val="sr-Cyrl-BA"/>
              </w:rPr>
            </w:pPr>
            <w:r w:rsidRPr="00523367">
              <w:rPr>
                <w:sz w:val="16"/>
                <w:szCs w:val="16"/>
              </w:rPr>
              <w:t>1440/21</w:t>
            </w:r>
          </w:p>
        </w:tc>
      </w:tr>
      <w:tr w:rsidR="0080265A" w:rsidRPr="00CA6BAF" w:rsidTr="0080265A">
        <w:trPr>
          <w:cantSplit/>
          <w:trHeight w:val="712"/>
        </w:trPr>
        <w:tc>
          <w:tcPr>
            <w:tcW w:w="496" w:type="dxa"/>
            <w:shd w:val="clear" w:color="auto" w:fill="auto"/>
            <w:vAlign w:val="center"/>
          </w:tcPr>
          <w:p w:rsidR="0080265A" w:rsidRPr="00CA6BAF" w:rsidRDefault="0080265A" w:rsidP="00CA6BAF">
            <w:pPr>
              <w:keepLines w:val="0"/>
              <w:jc w:val="center"/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</w:pPr>
            <w:r w:rsidRPr="00CA6BAF"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  <w:lastRenderedPageBreak/>
              <w:t>18.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80265A" w:rsidRPr="00797FBD" w:rsidRDefault="00A307E4" w:rsidP="00CA6BAF">
            <w:pPr>
              <w:jc w:val="center"/>
              <w:rPr>
                <w:color w:val="FF0000"/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1441</w:t>
            </w:r>
            <w:r w:rsidR="0080265A" w:rsidRPr="00276CAF">
              <w:rPr>
                <w:sz w:val="16"/>
                <w:szCs w:val="16"/>
                <w:lang w:val="sr-Cyrl-BA"/>
              </w:rPr>
              <w:t>/2</w:t>
            </w:r>
            <w:r>
              <w:rPr>
                <w:sz w:val="16"/>
                <w:szCs w:val="16"/>
                <w:lang w:val="sr-Cyrl-BA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80265A" w:rsidRPr="0080265A" w:rsidRDefault="0080265A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55/13 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80265A" w:rsidRPr="0080265A" w:rsidRDefault="0080265A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Југовић (Здравко) Љубица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80265A" w:rsidRPr="0080265A" w:rsidRDefault="0080265A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11. 5. 1994.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80265A" w:rsidRPr="0080265A" w:rsidRDefault="0080265A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Бијељина,</w:t>
            </w:r>
            <w:r w:rsidR="00A307E4">
              <w:rPr>
                <w:sz w:val="16"/>
                <w:szCs w:val="16"/>
                <w:lang w:val="sr-Cyrl-BA"/>
              </w:rPr>
              <w:t xml:space="preserve"> </w:t>
            </w:r>
            <w:r w:rsidRPr="0080265A">
              <w:rPr>
                <w:sz w:val="16"/>
                <w:szCs w:val="16"/>
              </w:rPr>
              <w:t>Бијељина,</w:t>
            </w:r>
            <w:r w:rsidR="00A307E4">
              <w:rPr>
                <w:sz w:val="16"/>
                <w:szCs w:val="16"/>
                <w:lang w:val="sr-Cyrl-BA"/>
              </w:rPr>
              <w:t xml:space="preserve"> </w:t>
            </w:r>
            <w:r w:rsidRPr="0080265A">
              <w:rPr>
                <w:sz w:val="16"/>
                <w:szCs w:val="16"/>
              </w:rPr>
              <w:t>БиХ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80265A" w:rsidRPr="0080265A" w:rsidRDefault="0080265A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БиХ и РС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80265A" w:rsidRPr="0080265A" w:rsidRDefault="0080265A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16. 7. 2021.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80265A" w:rsidRPr="0080265A" w:rsidRDefault="0080265A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Пословна економија, смјер Финансије, банкарство и осигурање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80265A" w:rsidRPr="0080265A" w:rsidRDefault="0080265A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Банкарско осигурање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80265A" w:rsidRPr="0080265A" w:rsidRDefault="0080265A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6.85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80265A" w:rsidRPr="0080265A" w:rsidRDefault="0080265A" w:rsidP="0080265A">
            <w:pPr>
              <w:jc w:val="center"/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80265A" w:rsidRPr="0080265A" w:rsidRDefault="0080265A" w:rsidP="00CA6BAF">
            <w:pPr>
              <w:keepLines w:val="0"/>
              <w:jc w:val="center"/>
              <w:rPr>
                <w:color w:val="000000"/>
                <w:sz w:val="16"/>
                <w:szCs w:val="16"/>
                <w:lang w:val="sr-Cyrl-BA" w:eastAsia="bs-Latn-BA"/>
              </w:rPr>
            </w:pPr>
            <w:r w:rsidRPr="0080265A">
              <w:rPr>
                <w:color w:val="000000"/>
                <w:sz w:val="16"/>
                <w:szCs w:val="16"/>
                <w:lang w:val="sr-Cyrl-BA" w:eastAsia="bs-Latn-BA"/>
              </w:rPr>
              <w:t>240</w:t>
            </w:r>
          </w:p>
        </w:tc>
        <w:tc>
          <w:tcPr>
            <w:tcW w:w="989" w:type="dxa"/>
            <w:shd w:val="clear" w:color="auto" w:fill="auto"/>
            <w:noWrap/>
            <w:vAlign w:val="center"/>
          </w:tcPr>
          <w:p w:rsidR="0080265A" w:rsidRPr="0080265A" w:rsidRDefault="006359D5" w:rsidP="006320B2">
            <w:pPr>
              <w:keepLines w:val="0"/>
              <w:jc w:val="center"/>
              <w:rPr>
                <w:sz w:val="16"/>
                <w:szCs w:val="16"/>
                <w:lang w:val="sr-Cyrl-BA" w:eastAsia="bs-Latn-BA"/>
              </w:rPr>
            </w:pPr>
            <w:r>
              <w:rPr>
                <w:sz w:val="16"/>
                <w:szCs w:val="16"/>
                <w:lang w:val="sr-Cyrl-BA" w:eastAsia="bs-Latn-BA"/>
              </w:rPr>
              <w:t>201</w:t>
            </w:r>
            <w:r w:rsidR="006320B2">
              <w:rPr>
                <w:sz w:val="16"/>
                <w:szCs w:val="16"/>
                <w:lang w:eastAsia="bs-Latn-BA"/>
              </w:rPr>
              <w:t>3</w:t>
            </w:r>
            <w:r w:rsidR="006320B2">
              <w:rPr>
                <w:sz w:val="16"/>
                <w:szCs w:val="16"/>
                <w:lang w:val="sr-Cyrl-BA" w:eastAsia="bs-Latn-BA"/>
              </w:rPr>
              <w:t>/201</w:t>
            </w:r>
            <w:r w:rsidR="006320B2">
              <w:rPr>
                <w:sz w:val="16"/>
                <w:szCs w:val="16"/>
                <w:lang w:eastAsia="bs-Latn-BA"/>
              </w:rPr>
              <w:t>4</w:t>
            </w:r>
            <w:r w:rsidR="0080265A" w:rsidRPr="0080265A">
              <w:rPr>
                <w:sz w:val="16"/>
                <w:szCs w:val="16"/>
                <w:lang w:val="sr-Cyrl-BA" w:eastAsia="bs-Latn-BA"/>
              </w:rPr>
              <w:t>.</w:t>
            </w:r>
          </w:p>
        </w:tc>
        <w:tc>
          <w:tcPr>
            <w:tcW w:w="809" w:type="dxa"/>
            <w:vAlign w:val="center"/>
          </w:tcPr>
          <w:p w:rsidR="0080265A" w:rsidRPr="0080265A" w:rsidRDefault="006359D5" w:rsidP="00CA6BAF">
            <w:pPr>
              <w:jc w:val="center"/>
              <w:rPr>
                <w:color w:val="FF0000"/>
                <w:sz w:val="16"/>
                <w:szCs w:val="16"/>
                <w:lang w:val="sr-Cyrl-BA"/>
              </w:rPr>
            </w:pPr>
            <w:r w:rsidRPr="006359D5">
              <w:rPr>
                <w:sz w:val="16"/>
                <w:szCs w:val="16"/>
                <w:lang w:val="sr-Cyrl-BA"/>
              </w:rPr>
              <w:t>1441/21</w:t>
            </w:r>
          </w:p>
        </w:tc>
      </w:tr>
      <w:tr w:rsidR="0080265A" w:rsidRPr="00CA6BAF" w:rsidTr="0080265A">
        <w:trPr>
          <w:cantSplit/>
          <w:trHeight w:val="300"/>
        </w:trPr>
        <w:tc>
          <w:tcPr>
            <w:tcW w:w="496" w:type="dxa"/>
            <w:shd w:val="clear" w:color="auto" w:fill="auto"/>
            <w:vAlign w:val="center"/>
          </w:tcPr>
          <w:p w:rsidR="0080265A" w:rsidRPr="00CA6BAF" w:rsidRDefault="0080265A" w:rsidP="00CA6BAF">
            <w:pPr>
              <w:keepLines w:val="0"/>
              <w:jc w:val="center"/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</w:pPr>
            <w:r w:rsidRPr="00CA6BAF"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  <w:t>19.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80265A" w:rsidRPr="00DC6122" w:rsidRDefault="00341E6A" w:rsidP="00CA6BAF">
            <w:pPr>
              <w:jc w:val="center"/>
              <w:rPr>
                <w:color w:val="FF0000"/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1442</w:t>
            </w:r>
            <w:r w:rsidR="0080265A" w:rsidRPr="00DC6122">
              <w:rPr>
                <w:sz w:val="16"/>
                <w:szCs w:val="16"/>
                <w:lang w:val="sr-Cyrl-BA"/>
              </w:rPr>
              <w:t>/2</w:t>
            </w:r>
            <w:r>
              <w:rPr>
                <w:sz w:val="16"/>
                <w:szCs w:val="16"/>
                <w:lang w:val="sr-Cyrl-BA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80265A" w:rsidRPr="0080265A" w:rsidRDefault="0080265A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69/17 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80265A" w:rsidRPr="0080265A" w:rsidRDefault="0080265A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Ћатић (Срето) Бранко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80265A" w:rsidRPr="0080265A" w:rsidRDefault="0080265A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10. 1. 1998.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80265A" w:rsidRPr="0080265A" w:rsidRDefault="0080265A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Градишка,</w:t>
            </w:r>
            <w:r w:rsidR="00341E6A">
              <w:rPr>
                <w:sz w:val="16"/>
                <w:szCs w:val="16"/>
                <w:lang w:val="sr-Cyrl-BA"/>
              </w:rPr>
              <w:t xml:space="preserve"> </w:t>
            </w:r>
            <w:r w:rsidRPr="0080265A">
              <w:rPr>
                <w:sz w:val="16"/>
                <w:szCs w:val="16"/>
              </w:rPr>
              <w:t>Градишка,</w:t>
            </w:r>
            <w:r w:rsidR="00341E6A">
              <w:rPr>
                <w:sz w:val="16"/>
                <w:szCs w:val="16"/>
                <w:lang w:val="sr-Cyrl-BA"/>
              </w:rPr>
              <w:t xml:space="preserve"> </w:t>
            </w:r>
            <w:r w:rsidRPr="0080265A">
              <w:rPr>
                <w:sz w:val="16"/>
                <w:szCs w:val="16"/>
              </w:rPr>
              <w:t>БиХ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80265A" w:rsidRPr="0080265A" w:rsidRDefault="0080265A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БиХ и РС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80265A" w:rsidRPr="0080265A" w:rsidRDefault="0080265A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21. 9. 2021.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80265A" w:rsidRPr="0080265A" w:rsidRDefault="0080265A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Пословна економија, смјер Пословна информатика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80265A" w:rsidRPr="0080265A" w:rsidRDefault="0080265A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Играње квизова преко интернета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80265A" w:rsidRPr="0080265A" w:rsidRDefault="0080265A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7.67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80265A" w:rsidRPr="0080265A" w:rsidRDefault="0080265A" w:rsidP="0080265A">
            <w:pPr>
              <w:jc w:val="center"/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80265A" w:rsidRPr="0080265A" w:rsidRDefault="0080265A" w:rsidP="00CA6BAF">
            <w:pPr>
              <w:keepLines w:val="0"/>
              <w:jc w:val="center"/>
              <w:rPr>
                <w:color w:val="000000"/>
                <w:sz w:val="16"/>
                <w:szCs w:val="16"/>
                <w:lang w:val="sr-Cyrl-BA" w:eastAsia="bs-Latn-BA"/>
              </w:rPr>
            </w:pPr>
            <w:r w:rsidRPr="0080265A">
              <w:rPr>
                <w:color w:val="000000"/>
                <w:sz w:val="16"/>
                <w:szCs w:val="16"/>
                <w:lang w:val="sr-Cyrl-BA" w:eastAsia="bs-Latn-BA"/>
              </w:rPr>
              <w:t>240</w:t>
            </w:r>
          </w:p>
        </w:tc>
        <w:tc>
          <w:tcPr>
            <w:tcW w:w="989" w:type="dxa"/>
            <w:shd w:val="clear" w:color="auto" w:fill="auto"/>
            <w:noWrap/>
            <w:vAlign w:val="center"/>
          </w:tcPr>
          <w:p w:rsidR="0080265A" w:rsidRPr="0080265A" w:rsidRDefault="00341E6A" w:rsidP="00341E6A">
            <w:pPr>
              <w:keepLines w:val="0"/>
              <w:jc w:val="center"/>
              <w:rPr>
                <w:color w:val="FF0000"/>
                <w:sz w:val="16"/>
                <w:szCs w:val="16"/>
                <w:lang w:val="sr-Cyrl-BA" w:eastAsia="bs-Latn-BA"/>
              </w:rPr>
            </w:pPr>
            <w:r>
              <w:rPr>
                <w:sz w:val="16"/>
                <w:szCs w:val="16"/>
                <w:lang w:val="sr-Cyrl-BA" w:eastAsia="bs-Latn-BA"/>
              </w:rPr>
              <w:t>2017/2018</w:t>
            </w:r>
            <w:r w:rsidR="0080265A" w:rsidRPr="0080265A">
              <w:rPr>
                <w:sz w:val="16"/>
                <w:szCs w:val="16"/>
                <w:lang w:val="sr-Cyrl-BA" w:eastAsia="bs-Latn-BA"/>
              </w:rPr>
              <w:t xml:space="preserve">. </w:t>
            </w:r>
          </w:p>
        </w:tc>
        <w:tc>
          <w:tcPr>
            <w:tcW w:w="809" w:type="dxa"/>
            <w:vAlign w:val="center"/>
          </w:tcPr>
          <w:p w:rsidR="0080265A" w:rsidRPr="0080265A" w:rsidRDefault="00341E6A" w:rsidP="00CA6BAF">
            <w:pPr>
              <w:jc w:val="center"/>
              <w:rPr>
                <w:color w:val="FF0000"/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1442</w:t>
            </w:r>
            <w:r w:rsidRPr="00341E6A">
              <w:rPr>
                <w:sz w:val="16"/>
                <w:szCs w:val="16"/>
                <w:lang w:val="sr-Cyrl-BA"/>
              </w:rPr>
              <w:t>/21</w:t>
            </w:r>
          </w:p>
        </w:tc>
      </w:tr>
      <w:tr w:rsidR="0080265A" w:rsidRPr="00CA6BAF" w:rsidTr="0080265A">
        <w:trPr>
          <w:cantSplit/>
          <w:trHeight w:val="300"/>
        </w:trPr>
        <w:tc>
          <w:tcPr>
            <w:tcW w:w="496" w:type="dxa"/>
            <w:shd w:val="clear" w:color="auto" w:fill="auto"/>
            <w:vAlign w:val="center"/>
          </w:tcPr>
          <w:p w:rsidR="0080265A" w:rsidRPr="00CA6BAF" w:rsidRDefault="0080265A" w:rsidP="00CA6BAF">
            <w:pPr>
              <w:keepLines w:val="0"/>
              <w:jc w:val="center"/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</w:pPr>
            <w:r w:rsidRPr="00CA6BAF">
              <w:rPr>
                <w:b/>
                <w:bCs/>
                <w:color w:val="000000"/>
                <w:sz w:val="16"/>
                <w:szCs w:val="16"/>
                <w:lang w:val="bs-Latn-BA" w:eastAsia="bs-Latn-BA"/>
              </w:rPr>
              <w:t>2</w:t>
            </w:r>
            <w:r w:rsidRPr="00CA6BAF"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  <w:t>0.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80265A" w:rsidRPr="00797FBD" w:rsidRDefault="00A47D99" w:rsidP="00CA6BAF">
            <w:pPr>
              <w:jc w:val="center"/>
              <w:rPr>
                <w:color w:val="FF0000"/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1443</w:t>
            </w:r>
            <w:r w:rsidR="0080265A" w:rsidRPr="00DB5818">
              <w:rPr>
                <w:sz w:val="16"/>
                <w:szCs w:val="16"/>
                <w:lang w:val="sr-Cyrl-BA"/>
              </w:rPr>
              <w:t>/2</w:t>
            </w:r>
            <w:r>
              <w:rPr>
                <w:sz w:val="16"/>
                <w:szCs w:val="16"/>
                <w:lang w:val="sr-Cyrl-BA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80265A" w:rsidRPr="0080265A" w:rsidRDefault="0080265A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1/17 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80265A" w:rsidRPr="0080265A" w:rsidRDefault="0080265A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Милошевић (Бранко) Милица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80265A" w:rsidRPr="0080265A" w:rsidRDefault="0080265A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27. 11. 1998.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80265A" w:rsidRPr="0080265A" w:rsidRDefault="0080265A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Зворник,</w:t>
            </w:r>
            <w:r w:rsidR="00A47D99">
              <w:rPr>
                <w:sz w:val="16"/>
                <w:szCs w:val="16"/>
                <w:lang w:val="sr-Cyrl-BA"/>
              </w:rPr>
              <w:t xml:space="preserve"> </w:t>
            </w:r>
            <w:r w:rsidRPr="0080265A">
              <w:rPr>
                <w:sz w:val="16"/>
                <w:szCs w:val="16"/>
              </w:rPr>
              <w:t>Зворник,</w:t>
            </w:r>
            <w:r w:rsidR="00A47D99">
              <w:rPr>
                <w:sz w:val="16"/>
                <w:szCs w:val="16"/>
                <w:lang w:val="sr-Cyrl-BA"/>
              </w:rPr>
              <w:t xml:space="preserve"> </w:t>
            </w:r>
            <w:r w:rsidRPr="0080265A">
              <w:rPr>
                <w:sz w:val="16"/>
                <w:szCs w:val="16"/>
              </w:rPr>
              <w:t>БиХ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80265A" w:rsidRPr="0080265A" w:rsidRDefault="0080265A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БиХ и РС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80265A" w:rsidRPr="0080265A" w:rsidRDefault="0080265A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24. 9. 2021.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80265A" w:rsidRPr="0080265A" w:rsidRDefault="0080265A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Пословна економија, смјер Спољна трговина, порези и царине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80265A" w:rsidRPr="0080265A" w:rsidRDefault="0080265A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Утицај квалитета услуге на сатисфакцију корисника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80265A" w:rsidRPr="0080265A" w:rsidRDefault="0080265A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8.21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80265A" w:rsidRPr="0080265A" w:rsidRDefault="0080265A" w:rsidP="0080265A">
            <w:pPr>
              <w:jc w:val="center"/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10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80265A" w:rsidRPr="0080265A" w:rsidRDefault="0080265A" w:rsidP="00CA6BAF">
            <w:pPr>
              <w:jc w:val="center"/>
              <w:rPr>
                <w:color w:val="000000"/>
                <w:sz w:val="16"/>
                <w:szCs w:val="16"/>
              </w:rPr>
            </w:pPr>
            <w:r w:rsidRPr="0080265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89" w:type="dxa"/>
            <w:shd w:val="clear" w:color="auto" w:fill="auto"/>
            <w:noWrap/>
            <w:vAlign w:val="center"/>
          </w:tcPr>
          <w:p w:rsidR="0080265A" w:rsidRPr="0080265A" w:rsidRDefault="00A47D99" w:rsidP="00CA6BAF">
            <w:pPr>
              <w:jc w:val="center"/>
              <w:rPr>
                <w:color w:val="FF0000"/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2017/2018</w:t>
            </w:r>
            <w:r w:rsidR="0080265A" w:rsidRPr="0080265A">
              <w:rPr>
                <w:sz w:val="16"/>
                <w:szCs w:val="16"/>
                <w:lang w:val="sr-Cyrl-BA"/>
              </w:rPr>
              <w:t>.</w:t>
            </w:r>
          </w:p>
        </w:tc>
        <w:tc>
          <w:tcPr>
            <w:tcW w:w="809" w:type="dxa"/>
            <w:vAlign w:val="center"/>
          </w:tcPr>
          <w:p w:rsidR="0080265A" w:rsidRPr="0080265A" w:rsidRDefault="00A47D99" w:rsidP="00CA6BAF">
            <w:pPr>
              <w:jc w:val="center"/>
              <w:rPr>
                <w:color w:val="FF0000"/>
                <w:sz w:val="16"/>
                <w:szCs w:val="16"/>
                <w:lang w:val="sr-Cyrl-BA"/>
              </w:rPr>
            </w:pPr>
            <w:r w:rsidRPr="00A47D99">
              <w:rPr>
                <w:sz w:val="16"/>
                <w:szCs w:val="16"/>
                <w:lang w:val="sr-Cyrl-BA"/>
              </w:rPr>
              <w:t>1443/21</w:t>
            </w:r>
          </w:p>
        </w:tc>
      </w:tr>
      <w:tr w:rsidR="0099552F" w:rsidRPr="0099552F" w:rsidTr="0099552F">
        <w:trPr>
          <w:cantSplit/>
          <w:trHeight w:val="300"/>
        </w:trPr>
        <w:tc>
          <w:tcPr>
            <w:tcW w:w="496" w:type="dxa"/>
            <w:shd w:val="clear" w:color="auto" w:fill="auto"/>
            <w:vAlign w:val="center"/>
          </w:tcPr>
          <w:p w:rsidR="0099552F" w:rsidRPr="0099552F" w:rsidRDefault="0099552F" w:rsidP="0099552F">
            <w:pPr>
              <w:rPr>
                <w:b/>
                <w:sz w:val="16"/>
                <w:szCs w:val="16"/>
              </w:rPr>
            </w:pPr>
            <w:r w:rsidRPr="0099552F">
              <w:rPr>
                <w:b/>
                <w:sz w:val="16"/>
                <w:szCs w:val="16"/>
              </w:rPr>
              <w:t>2</w:t>
            </w:r>
            <w:r w:rsidRPr="0099552F">
              <w:rPr>
                <w:b/>
                <w:sz w:val="16"/>
                <w:szCs w:val="16"/>
                <w:lang w:val="sr-Cyrl-BA"/>
              </w:rPr>
              <w:t>1</w:t>
            </w:r>
            <w:r w:rsidRPr="0099552F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99552F" w:rsidRPr="0099552F" w:rsidRDefault="0099552F" w:rsidP="0099552F">
            <w:pPr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sr-Cyrl-BA"/>
              </w:rPr>
              <w:t>444</w:t>
            </w:r>
            <w:r w:rsidRPr="0099552F">
              <w:rPr>
                <w:sz w:val="16"/>
                <w:szCs w:val="16"/>
              </w:rPr>
              <w:t>/2</w:t>
            </w:r>
            <w:r>
              <w:rPr>
                <w:sz w:val="16"/>
                <w:szCs w:val="16"/>
                <w:lang w:val="sr-Cyrl-BA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99552F" w:rsidRPr="0099552F" w:rsidRDefault="0099552F" w:rsidP="0099552F">
            <w:pPr>
              <w:rPr>
                <w:sz w:val="16"/>
                <w:szCs w:val="16"/>
              </w:rPr>
            </w:pPr>
            <w:r w:rsidRPr="0099552F">
              <w:rPr>
                <w:sz w:val="16"/>
                <w:szCs w:val="16"/>
              </w:rPr>
              <w:t xml:space="preserve">59/15 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99552F" w:rsidRPr="0099552F" w:rsidRDefault="0099552F" w:rsidP="0099552F">
            <w:pPr>
              <w:rPr>
                <w:sz w:val="16"/>
                <w:szCs w:val="16"/>
              </w:rPr>
            </w:pPr>
            <w:r w:rsidRPr="0099552F">
              <w:rPr>
                <w:sz w:val="16"/>
                <w:szCs w:val="16"/>
              </w:rPr>
              <w:t>Пено (Синиша) Данијела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99552F" w:rsidRPr="0099552F" w:rsidRDefault="0099552F" w:rsidP="0099552F">
            <w:pPr>
              <w:rPr>
                <w:sz w:val="16"/>
                <w:szCs w:val="16"/>
              </w:rPr>
            </w:pPr>
            <w:r w:rsidRPr="0099552F">
              <w:rPr>
                <w:sz w:val="16"/>
                <w:szCs w:val="16"/>
              </w:rPr>
              <w:t>19. 8. 1996.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99552F" w:rsidRPr="0099552F" w:rsidRDefault="0099552F" w:rsidP="0099552F">
            <w:pPr>
              <w:rPr>
                <w:sz w:val="16"/>
                <w:szCs w:val="16"/>
              </w:rPr>
            </w:pPr>
            <w:r w:rsidRPr="0099552F">
              <w:rPr>
                <w:sz w:val="16"/>
                <w:szCs w:val="16"/>
              </w:rPr>
              <w:t>Зворник,</w:t>
            </w:r>
            <w:r>
              <w:rPr>
                <w:sz w:val="16"/>
                <w:szCs w:val="16"/>
                <w:lang w:val="sr-Cyrl-BA"/>
              </w:rPr>
              <w:t xml:space="preserve"> </w:t>
            </w:r>
            <w:r w:rsidRPr="0099552F">
              <w:rPr>
                <w:sz w:val="16"/>
                <w:szCs w:val="16"/>
              </w:rPr>
              <w:t>Зворник,</w:t>
            </w:r>
            <w:r>
              <w:rPr>
                <w:sz w:val="16"/>
                <w:szCs w:val="16"/>
                <w:lang w:val="sr-Cyrl-BA"/>
              </w:rPr>
              <w:t xml:space="preserve"> </w:t>
            </w:r>
            <w:r w:rsidRPr="0099552F">
              <w:rPr>
                <w:sz w:val="16"/>
                <w:szCs w:val="16"/>
              </w:rPr>
              <w:t>БиХ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99552F" w:rsidRPr="0099552F" w:rsidRDefault="0099552F" w:rsidP="0099552F">
            <w:pPr>
              <w:rPr>
                <w:sz w:val="16"/>
                <w:szCs w:val="16"/>
              </w:rPr>
            </w:pPr>
            <w:r w:rsidRPr="0099552F">
              <w:rPr>
                <w:sz w:val="16"/>
                <w:szCs w:val="16"/>
              </w:rPr>
              <w:t>БиХ и РС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99552F" w:rsidRPr="0099552F" w:rsidRDefault="0099552F" w:rsidP="0099552F">
            <w:pPr>
              <w:rPr>
                <w:sz w:val="16"/>
                <w:szCs w:val="16"/>
              </w:rPr>
            </w:pPr>
            <w:r w:rsidRPr="0099552F">
              <w:rPr>
                <w:sz w:val="16"/>
                <w:szCs w:val="16"/>
              </w:rPr>
              <w:t>27. 9. 2021.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99552F" w:rsidRPr="0099552F" w:rsidRDefault="0099552F" w:rsidP="0099552F">
            <w:pPr>
              <w:rPr>
                <w:sz w:val="16"/>
                <w:szCs w:val="16"/>
              </w:rPr>
            </w:pPr>
            <w:r w:rsidRPr="0099552F">
              <w:rPr>
                <w:sz w:val="16"/>
                <w:szCs w:val="16"/>
              </w:rPr>
              <w:t>Пословна економија, смјер Спољна трговина, порези и царине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99552F" w:rsidRPr="0099552F" w:rsidRDefault="0099552F" w:rsidP="0099552F">
            <w:pPr>
              <w:rPr>
                <w:sz w:val="16"/>
                <w:szCs w:val="16"/>
              </w:rPr>
            </w:pPr>
            <w:r w:rsidRPr="0099552F">
              <w:rPr>
                <w:sz w:val="16"/>
                <w:szCs w:val="16"/>
              </w:rPr>
              <w:t>Регистрација и пословање спољнотрговинске фирме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99552F" w:rsidRPr="0099552F" w:rsidRDefault="0099552F" w:rsidP="0099552F">
            <w:pPr>
              <w:rPr>
                <w:sz w:val="16"/>
                <w:szCs w:val="16"/>
              </w:rPr>
            </w:pPr>
            <w:r w:rsidRPr="0099552F">
              <w:rPr>
                <w:sz w:val="16"/>
                <w:szCs w:val="16"/>
              </w:rPr>
              <w:t>7.85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99552F" w:rsidRPr="0099552F" w:rsidRDefault="0099552F" w:rsidP="0099552F">
            <w:pPr>
              <w:jc w:val="center"/>
              <w:rPr>
                <w:sz w:val="16"/>
                <w:szCs w:val="16"/>
              </w:rPr>
            </w:pPr>
            <w:r w:rsidRPr="0099552F">
              <w:rPr>
                <w:sz w:val="16"/>
                <w:szCs w:val="16"/>
              </w:rPr>
              <w:t>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9552F" w:rsidRPr="0099552F" w:rsidRDefault="0099552F" w:rsidP="0099552F">
            <w:pPr>
              <w:jc w:val="center"/>
              <w:rPr>
                <w:sz w:val="16"/>
                <w:szCs w:val="16"/>
              </w:rPr>
            </w:pPr>
            <w:r w:rsidRPr="0099552F">
              <w:rPr>
                <w:sz w:val="16"/>
                <w:szCs w:val="16"/>
              </w:rPr>
              <w:t>240</w:t>
            </w:r>
          </w:p>
        </w:tc>
        <w:tc>
          <w:tcPr>
            <w:tcW w:w="989" w:type="dxa"/>
            <w:shd w:val="clear" w:color="auto" w:fill="auto"/>
            <w:noWrap/>
            <w:vAlign w:val="center"/>
          </w:tcPr>
          <w:p w:rsidR="0099552F" w:rsidRPr="0099552F" w:rsidRDefault="0099552F" w:rsidP="009955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  <w:lang w:val="sr-Cyrl-BA"/>
              </w:rPr>
              <w:t>15</w:t>
            </w:r>
            <w:r>
              <w:rPr>
                <w:sz w:val="16"/>
                <w:szCs w:val="16"/>
              </w:rPr>
              <w:t>/20</w:t>
            </w:r>
            <w:r>
              <w:rPr>
                <w:sz w:val="16"/>
                <w:szCs w:val="16"/>
                <w:lang w:val="sr-Cyrl-BA"/>
              </w:rPr>
              <w:t>16</w:t>
            </w:r>
            <w:r w:rsidRPr="0099552F">
              <w:rPr>
                <w:sz w:val="16"/>
                <w:szCs w:val="16"/>
              </w:rPr>
              <w:t>.</w:t>
            </w:r>
          </w:p>
        </w:tc>
        <w:tc>
          <w:tcPr>
            <w:tcW w:w="809" w:type="dxa"/>
            <w:vAlign w:val="center"/>
          </w:tcPr>
          <w:p w:rsidR="0099552F" w:rsidRPr="0099552F" w:rsidRDefault="0099552F" w:rsidP="0099552F">
            <w:pPr>
              <w:jc w:val="center"/>
              <w:rPr>
                <w:sz w:val="16"/>
                <w:szCs w:val="16"/>
              </w:rPr>
            </w:pPr>
            <w:r w:rsidRPr="0099552F">
              <w:rPr>
                <w:sz w:val="16"/>
                <w:szCs w:val="16"/>
              </w:rPr>
              <w:t>1444/21</w:t>
            </w:r>
          </w:p>
        </w:tc>
      </w:tr>
      <w:tr w:rsidR="0080265A" w:rsidRPr="00CA6BAF" w:rsidTr="0080265A">
        <w:trPr>
          <w:cantSplit/>
          <w:trHeight w:val="300"/>
        </w:trPr>
        <w:tc>
          <w:tcPr>
            <w:tcW w:w="496" w:type="dxa"/>
            <w:shd w:val="clear" w:color="auto" w:fill="auto"/>
            <w:vAlign w:val="center"/>
          </w:tcPr>
          <w:p w:rsidR="0080265A" w:rsidRPr="00CA6BAF" w:rsidRDefault="0080265A" w:rsidP="00CA6BAF">
            <w:pPr>
              <w:keepLines w:val="0"/>
              <w:jc w:val="center"/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</w:pPr>
            <w:r w:rsidRPr="00CA6BAF">
              <w:rPr>
                <w:b/>
                <w:bCs/>
                <w:color w:val="000000"/>
                <w:sz w:val="16"/>
                <w:szCs w:val="16"/>
                <w:lang w:val="bs-Latn-BA" w:eastAsia="bs-Latn-BA"/>
              </w:rPr>
              <w:t>2</w:t>
            </w:r>
            <w:r w:rsidR="0099552F"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  <w:t>2</w:t>
            </w:r>
            <w:r w:rsidRPr="00CA6BAF"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  <w:t>.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80265A" w:rsidRPr="00DB5818" w:rsidRDefault="0099552F" w:rsidP="00CA6BAF">
            <w:pPr>
              <w:jc w:val="center"/>
              <w:rPr>
                <w:color w:val="FF0000"/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sr-Cyrl-BA"/>
              </w:rPr>
              <w:t>445</w:t>
            </w:r>
            <w:r w:rsidR="0080265A" w:rsidRPr="00DB5818">
              <w:rPr>
                <w:sz w:val="16"/>
                <w:szCs w:val="16"/>
              </w:rPr>
              <w:t>/</w:t>
            </w:r>
            <w:r w:rsidR="0080265A" w:rsidRPr="00DB5818">
              <w:rPr>
                <w:sz w:val="16"/>
                <w:szCs w:val="16"/>
                <w:lang w:val="sr-Cyrl-BA"/>
              </w:rPr>
              <w:t>2</w:t>
            </w:r>
            <w:r>
              <w:rPr>
                <w:sz w:val="16"/>
                <w:szCs w:val="16"/>
                <w:lang w:val="sr-Cyrl-BA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80265A" w:rsidRPr="0080265A" w:rsidRDefault="0080265A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131/14 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80265A" w:rsidRPr="0080265A" w:rsidRDefault="0080265A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Јамина (Игор) Никола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80265A" w:rsidRPr="0080265A" w:rsidRDefault="0080265A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15. 6. 1995.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80265A" w:rsidRPr="0080265A" w:rsidRDefault="0080265A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Илиџа,</w:t>
            </w:r>
            <w:r w:rsidR="002B68E9">
              <w:rPr>
                <w:sz w:val="16"/>
                <w:szCs w:val="16"/>
                <w:lang w:val="sr-Cyrl-BA"/>
              </w:rPr>
              <w:t xml:space="preserve"> </w:t>
            </w:r>
            <w:r w:rsidRPr="0080265A">
              <w:rPr>
                <w:sz w:val="16"/>
                <w:szCs w:val="16"/>
              </w:rPr>
              <w:t>Илиџа,</w:t>
            </w:r>
            <w:r w:rsidR="002B68E9">
              <w:rPr>
                <w:sz w:val="16"/>
                <w:szCs w:val="16"/>
                <w:lang w:val="sr-Cyrl-BA"/>
              </w:rPr>
              <w:t xml:space="preserve"> </w:t>
            </w:r>
            <w:r w:rsidRPr="0080265A">
              <w:rPr>
                <w:sz w:val="16"/>
                <w:szCs w:val="16"/>
              </w:rPr>
              <w:t>БиХ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80265A" w:rsidRPr="0080265A" w:rsidRDefault="0080265A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БиХ и РС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80265A" w:rsidRPr="0080265A" w:rsidRDefault="0080265A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27. 9. 2021.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80265A" w:rsidRPr="0080265A" w:rsidRDefault="0080265A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Пословна економија, смјер Пословна информатика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80265A" w:rsidRPr="0080265A" w:rsidRDefault="0080265A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Видео конференције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80265A" w:rsidRPr="0080265A" w:rsidRDefault="0080265A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6.76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80265A" w:rsidRPr="0080265A" w:rsidRDefault="0080265A" w:rsidP="0080265A">
            <w:pPr>
              <w:jc w:val="center"/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80265A" w:rsidRPr="0080265A" w:rsidRDefault="0080265A" w:rsidP="00CA6BAF">
            <w:pPr>
              <w:jc w:val="center"/>
              <w:rPr>
                <w:color w:val="000000"/>
                <w:sz w:val="16"/>
                <w:szCs w:val="16"/>
              </w:rPr>
            </w:pPr>
            <w:r w:rsidRPr="0080265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89" w:type="dxa"/>
            <w:shd w:val="clear" w:color="auto" w:fill="auto"/>
            <w:noWrap/>
            <w:vAlign w:val="center"/>
          </w:tcPr>
          <w:p w:rsidR="0080265A" w:rsidRPr="0080265A" w:rsidRDefault="002B68E9" w:rsidP="00CA6BAF">
            <w:pPr>
              <w:jc w:val="center"/>
              <w:rPr>
                <w:color w:val="FF0000"/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2014/2015</w:t>
            </w:r>
            <w:r w:rsidR="0080265A" w:rsidRPr="0080265A">
              <w:rPr>
                <w:sz w:val="16"/>
                <w:szCs w:val="16"/>
                <w:lang w:val="sr-Cyrl-BA"/>
              </w:rPr>
              <w:t>.</w:t>
            </w:r>
          </w:p>
        </w:tc>
        <w:tc>
          <w:tcPr>
            <w:tcW w:w="809" w:type="dxa"/>
            <w:vAlign w:val="center"/>
          </w:tcPr>
          <w:p w:rsidR="0080265A" w:rsidRPr="0080265A" w:rsidRDefault="002B68E9" w:rsidP="00CA6BAF">
            <w:pPr>
              <w:jc w:val="center"/>
              <w:rPr>
                <w:color w:val="FF0000"/>
                <w:sz w:val="16"/>
                <w:szCs w:val="16"/>
                <w:lang w:val="sr-Cyrl-BA"/>
              </w:rPr>
            </w:pPr>
            <w:r w:rsidRPr="002B68E9">
              <w:rPr>
                <w:sz w:val="16"/>
                <w:szCs w:val="16"/>
              </w:rPr>
              <w:t>1445/21</w:t>
            </w:r>
          </w:p>
        </w:tc>
      </w:tr>
      <w:tr w:rsidR="0080265A" w:rsidRPr="00CA6BAF" w:rsidTr="0080265A">
        <w:trPr>
          <w:cantSplit/>
          <w:trHeight w:val="600"/>
        </w:trPr>
        <w:tc>
          <w:tcPr>
            <w:tcW w:w="496" w:type="dxa"/>
            <w:shd w:val="clear" w:color="auto" w:fill="auto"/>
            <w:vAlign w:val="center"/>
          </w:tcPr>
          <w:p w:rsidR="0080265A" w:rsidRPr="00CA6BAF" w:rsidRDefault="0080265A" w:rsidP="00CA6BAF">
            <w:pPr>
              <w:keepLines w:val="0"/>
              <w:jc w:val="center"/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</w:pPr>
            <w:r w:rsidRPr="00CA6BAF">
              <w:rPr>
                <w:b/>
                <w:bCs/>
                <w:color w:val="000000"/>
                <w:sz w:val="16"/>
                <w:szCs w:val="16"/>
                <w:lang w:val="bs-Latn-BA" w:eastAsia="bs-Latn-BA"/>
              </w:rPr>
              <w:t>2</w:t>
            </w:r>
            <w:r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  <w:t>3</w:t>
            </w:r>
            <w:r w:rsidRPr="00CA6BAF"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  <w:t>.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80265A" w:rsidRPr="00797FBD" w:rsidRDefault="002B70DA" w:rsidP="00CA6BAF">
            <w:pPr>
              <w:jc w:val="center"/>
              <w:rPr>
                <w:color w:val="FF0000"/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1446</w:t>
            </w:r>
            <w:r w:rsidR="0080265A" w:rsidRPr="00D22871">
              <w:rPr>
                <w:sz w:val="16"/>
                <w:szCs w:val="16"/>
                <w:lang w:val="sr-Cyrl-BA"/>
              </w:rPr>
              <w:t>/2</w:t>
            </w:r>
            <w:r>
              <w:rPr>
                <w:sz w:val="16"/>
                <w:szCs w:val="16"/>
                <w:lang w:val="sr-Cyrl-BA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80265A" w:rsidRPr="0080265A" w:rsidRDefault="0080265A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130/14 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80265A" w:rsidRPr="0080265A" w:rsidRDefault="0080265A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Настић (Цвијетко) Славиша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80265A" w:rsidRPr="0080265A" w:rsidRDefault="0080265A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22. 3. 1995.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80265A" w:rsidRPr="0080265A" w:rsidRDefault="0080265A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Бијељина,</w:t>
            </w:r>
            <w:r w:rsidR="002B70DA">
              <w:rPr>
                <w:sz w:val="16"/>
                <w:szCs w:val="16"/>
                <w:lang w:val="sr-Cyrl-BA"/>
              </w:rPr>
              <w:t xml:space="preserve"> </w:t>
            </w:r>
            <w:r w:rsidRPr="0080265A">
              <w:rPr>
                <w:sz w:val="16"/>
                <w:szCs w:val="16"/>
              </w:rPr>
              <w:t>Бијељина,</w:t>
            </w:r>
            <w:r w:rsidR="002B70DA">
              <w:rPr>
                <w:sz w:val="16"/>
                <w:szCs w:val="16"/>
                <w:lang w:val="sr-Cyrl-BA"/>
              </w:rPr>
              <w:t xml:space="preserve"> </w:t>
            </w:r>
            <w:r w:rsidRPr="0080265A">
              <w:rPr>
                <w:sz w:val="16"/>
                <w:szCs w:val="16"/>
              </w:rPr>
              <w:t>БиХ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80265A" w:rsidRPr="0080265A" w:rsidRDefault="0080265A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БиХ и РС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80265A" w:rsidRPr="0080265A" w:rsidRDefault="0080265A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1. 10. 2021.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80265A" w:rsidRPr="0080265A" w:rsidRDefault="0080265A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Пословна економија, смјер Спољна трговина, порези и царине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80265A" w:rsidRPr="0080265A" w:rsidRDefault="002B70DA" w:rsidP="00802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Изазови опстанка ЕУ у 21</w:t>
            </w:r>
            <w:r>
              <w:rPr>
                <w:sz w:val="16"/>
                <w:szCs w:val="16"/>
                <w:lang w:val="sr-Cyrl-BA"/>
              </w:rPr>
              <w:t xml:space="preserve">. </w:t>
            </w:r>
            <w:r w:rsidR="0080265A" w:rsidRPr="0080265A">
              <w:rPr>
                <w:sz w:val="16"/>
                <w:szCs w:val="16"/>
              </w:rPr>
              <w:t>вијеку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80265A" w:rsidRPr="0080265A" w:rsidRDefault="0080265A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6.85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80265A" w:rsidRPr="0080265A" w:rsidRDefault="0080265A" w:rsidP="0080265A">
            <w:pPr>
              <w:jc w:val="center"/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80265A" w:rsidRPr="0080265A" w:rsidRDefault="0080265A" w:rsidP="00CA6BAF">
            <w:pPr>
              <w:jc w:val="center"/>
              <w:rPr>
                <w:color w:val="000000"/>
                <w:sz w:val="16"/>
                <w:szCs w:val="16"/>
              </w:rPr>
            </w:pPr>
            <w:r w:rsidRPr="0080265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89" w:type="dxa"/>
            <w:shd w:val="clear" w:color="auto" w:fill="auto"/>
            <w:noWrap/>
            <w:vAlign w:val="center"/>
          </w:tcPr>
          <w:p w:rsidR="0080265A" w:rsidRPr="0080265A" w:rsidRDefault="002B70DA" w:rsidP="00CA6BAF">
            <w:pPr>
              <w:jc w:val="center"/>
              <w:rPr>
                <w:color w:val="FF0000"/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2014/2015</w:t>
            </w:r>
            <w:r w:rsidR="0080265A" w:rsidRPr="0080265A">
              <w:rPr>
                <w:sz w:val="16"/>
                <w:szCs w:val="16"/>
                <w:lang w:val="sr-Cyrl-BA"/>
              </w:rPr>
              <w:t>.</w:t>
            </w:r>
          </w:p>
        </w:tc>
        <w:tc>
          <w:tcPr>
            <w:tcW w:w="809" w:type="dxa"/>
            <w:vAlign w:val="center"/>
          </w:tcPr>
          <w:p w:rsidR="0080265A" w:rsidRPr="0080265A" w:rsidRDefault="002B70DA" w:rsidP="00CA6BAF">
            <w:pPr>
              <w:jc w:val="center"/>
              <w:rPr>
                <w:color w:val="FF0000"/>
                <w:sz w:val="16"/>
                <w:szCs w:val="16"/>
                <w:lang w:val="sr-Cyrl-BA"/>
              </w:rPr>
            </w:pPr>
            <w:r w:rsidRPr="002B70DA">
              <w:rPr>
                <w:sz w:val="16"/>
                <w:szCs w:val="16"/>
                <w:lang w:val="sr-Cyrl-BA"/>
              </w:rPr>
              <w:t>1446/21</w:t>
            </w:r>
          </w:p>
        </w:tc>
      </w:tr>
      <w:tr w:rsidR="0080265A" w:rsidRPr="00CA6BAF" w:rsidTr="0080265A">
        <w:trPr>
          <w:cantSplit/>
          <w:trHeight w:val="300"/>
        </w:trPr>
        <w:tc>
          <w:tcPr>
            <w:tcW w:w="496" w:type="dxa"/>
            <w:shd w:val="clear" w:color="auto" w:fill="auto"/>
            <w:vAlign w:val="center"/>
          </w:tcPr>
          <w:p w:rsidR="0080265A" w:rsidRPr="00CA6BAF" w:rsidRDefault="0080265A" w:rsidP="00CA6BAF">
            <w:pPr>
              <w:keepLines w:val="0"/>
              <w:jc w:val="center"/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</w:pPr>
            <w:r w:rsidRPr="00CA6BAF">
              <w:rPr>
                <w:b/>
                <w:bCs/>
                <w:color w:val="000000"/>
                <w:sz w:val="16"/>
                <w:szCs w:val="16"/>
                <w:lang w:val="bs-Latn-BA" w:eastAsia="bs-Latn-BA"/>
              </w:rPr>
              <w:t>2</w:t>
            </w:r>
            <w:r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  <w:t>4</w:t>
            </w:r>
            <w:r w:rsidRPr="00CA6BAF"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  <w:t>.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80265A" w:rsidRPr="00D22871" w:rsidRDefault="00D745DF" w:rsidP="00CA6BAF">
            <w:pPr>
              <w:jc w:val="center"/>
              <w:rPr>
                <w:color w:val="FF0000"/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sr-Cyrl-BA"/>
              </w:rPr>
              <w:t>447</w:t>
            </w:r>
            <w:r w:rsidR="0080265A" w:rsidRPr="00D22871">
              <w:rPr>
                <w:sz w:val="16"/>
                <w:szCs w:val="16"/>
              </w:rPr>
              <w:t>/</w:t>
            </w:r>
            <w:r w:rsidR="0080265A" w:rsidRPr="00D22871">
              <w:rPr>
                <w:sz w:val="16"/>
                <w:szCs w:val="16"/>
                <w:lang w:val="sr-Cyrl-BA"/>
              </w:rPr>
              <w:t>2</w:t>
            </w:r>
            <w:r>
              <w:rPr>
                <w:sz w:val="16"/>
                <w:szCs w:val="16"/>
                <w:lang w:val="sr-Cyrl-BA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80265A" w:rsidRPr="0080265A" w:rsidRDefault="0080265A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150/13 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80265A" w:rsidRPr="0080265A" w:rsidRDefault="0080265A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Пијетловић (Драган) Данко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80265A" w:rsidRPr="0080265A" w:rsidRDefault="0080265A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31. 10. 1994.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80265A" w:rsidRPr="0080265A" w:rsidRDefault="0080265A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Добој,</w:t>
            </w:r>
            <w:r w:rsidR="002B70DA">
              <w:rPr>
                <w:sz w:val="16"/>
                <w:szCs w:val="16"/>
                <w:lang w:val="sr-Cyrl-BA"/>
              </w:rPr>
              <w:t xml:space="preserve"> </w:t>
            </w:r>
            <w:r w:rsidRPr="0080265A">
              <w:rPr>
                <w:sz w:val="16"/>
                <w:szCs w:val="16"/>
              </w:rPr>
              <w:t>Добој,</w:t>
            </w:r>
            <w:r w:rsidR="002B70DA">
              <w:rPr>
                <w:sz w:val="16"/>
                <w:szCs w:val="16"/>
                <w:lang w:val="sr-Cyrl-BA"/>
              </w:rPr>
              <w:t xml:space="preserve"> </w:t>
            </w:r>
            <w:r w:rsidRPr="0080265A">
              <w:rPr>
                <w:sz w:val="16"/>
                <w:szCs w:val="16"/>
              </w:rPr>
              <w:t>БиХ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80265A" w:rsidRPr="0080265A" w:rsidRDefault="0080265A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БиХ и РС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80265A" w:rsidRPr="0080265A" w:rsidRDefault="0080265A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1. 10. 2021.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80265A" w:rsidRPr="0080265A" w:rsidRDefault="0080265A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Пословна економија, смјер Спољна трговина, порези и царине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80265A" w:rsidRPr="0080265A" w:rsidRDefault="0080265A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Акцизе у БиХ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80265A" w:rsidRPr="0080265A" w:rsidRDefault="0080265A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6.45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80265A" w:rsidRPr="0080265A" w:rsidRDefault="0080265A" w:rsidP="0080265A">
            <w:pPr>
              <w:jc w:val="center"/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80265A" w:rsidRPr="0080265A" w:rsidRDefault="0080265A" w:rsidP="00CA6BAF">
            <w:pPr>
              <w:jc w:val="center"/>
              <w:rPr>
                <w:color w:val="000000"/>
                <w:sz w:val="16"/>
                <w:szCs w:val="16"/>
              </w:rPr>
            </w:pPr>
            <w:r w:rsidRPr="0080265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89" w:type="dxa"/>
            <w:shd w:val="clear" w:color="auto" w:fill="auto"/>
            <w:noWrap/>
            <w:vAlign w:val="center"/>
          </w:tcPr>
          <w:p w:rsidR="0080265A" w:rsidRPr="0080265A" w:rsidRDefault="0080265A" w:rsidP="00CA6BAF">
            <w:pPr>
              <w:jc w:val="center"/>
              <w:rPr>
                <w:color w:val="FF0000"/>
                <w:sz w:val="16"/>
                <w:szCs w:val="16"/>
                <w:lang w:val="sr-Cyrl-BA"/>
              </w:rPr>
            </w:pPr>
            <w:r w:rsidRPr="0080265A">
              <w:rPr>
                <w:sz w:val="16"/>
                <w:szCs w:val="16"/>
                <w:lang w:val="sr-Cyrl-BA"/>
              </w:rPr>
              <w:t>2013/2014.</w:t>
            </w:r>
          </w:p>
        </w:tc>
        <w:tc>
          <w:tcPr>
            <w:tcW w:w="809" w:type="dxa"/>
            <w:vAlign w:val="center"/>
          </w:tcPr>
          <w:p w:rsidR="0080265A" w:rsidRPr="0080265A" w:rsidRDefault="00D745DF" w:rsidP="003F4407">
            <w:pPr>
              <w:jc w:val="center"/>
              <w:rPr>
                <w:color w:val="FF0000"/>
                <w:sz w:val="16"/>
                <w:szCs w:val="16"/>
                <w:lang w:val="sr-Cyrl-BA"/>
              </w:rPr>
            </w:pPr>
            <w:r w:rsidRPr="00D745DF">
              <w:rPr>
                <w:sz w:val="16"/>
                <w:szCs w:val="16"/>
              </w:rPr>
              <w:t>1447/21</w:t>
            </w:r>
          </w:p>
        </w:tc>
      </w:tr>
      <w:tr w:rsidR="00C40BD3" w:rsidRPr="00C40BD3" w:rsidTr="00C40BD3">
        <w:trPr>
          <w:cantSplit/>
          <w:trHeight w:val="300"/>
        </w:trPr>
        <w:tc>
          <w:tcPr>
            <w:tcW w:w="496" w:type="dxa"/>
            <w:shd w:val="clear" w:color="auto" w:fill="auto"/>
            <w:vAlign w:val="center"/>
          </w:tcPr>
          <w:p w:rsidR="00C40BD3" w:rsidRPr="00C40BD3" w:rsidRDefault="00C40BD3" w:rsidP="00C40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sr-Cyrl-BA"/>
              </w:rPr>
              <w:t>5</w:t>
            </w:r>
            <w:r w:rsidRPr="00C40BD3">
              <w:rPr>
                <w:sz w:val="16"/>
                <w:szCs w:val="16"/>
              </w:rPr>
              <w:t>.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C40BD3" w:rsidRPr="00C40BD3" w:rsidRDefault="00C40BD3" w:rsidP="00C40BD3">
            <w:pPr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sr-Cyrl-BA"/>
              </w:rPr>
              <w:t>448</w:t>
            </w:r>
            <w:r w:rsidRPr="00C40BD3">
              <w:rPr>
                <w:sz w:val="16"/>
                <w:szCs w:val="16"/>
              </w:rPr>
              <w:t>/2</w:t>
            </w:r>
            <w:r>
              <w:rPr>
                <w:sz w:val="16"/>
                <w:szCs w:val="16"/>
                <w:lang w:val="sr-Cyrl-BA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C40BD3" w:rsidRPr="00C40BD3" w:rsidRDefault="00C40BD3" w:rsidP="00C40BD3">
            <w:pPr>
              <w:rPr>
                <w:sz w:val="16"/>
                <w:szCs w:val="16"/>
              </w:rPr>
            </w:pPr>
            <w:r w:rsidRPr="00C40BD3">
              <w:rPr>
                <w:sz w:val="16"/>
                <w:szCs w:val="16"/>
              </w:rPr>
              <w:t xml:space="preserve">14/17 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C40BD3" w:rsidRPr="00C40BD3" w:rsidRDefault="00C40BD3" w:rsidP="00C40BD3">
            <w:pPr>
              <w:rPr>
                <w:sz w:val="16"/>
                <w:szCs w:val="16"/>
              </w:rPr>
            </w:pPr>
            <w:r w:rsidRPr="00C40BD3">
              <w:rPr>
                <w:sz w:val="16"/>
                <w:szCs w:val="16"/>
              </w:rPr>
              <w:t>Стевановић (Ратко) Николина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C40BD3" w:rsidRPr="00C40BD3" w:rsidRDefault="00C40BD3" w:rsidP="00C40BD3">
            <w:pPr>
              <w:rPr>
                <w:sz w:val="16"/>
                <w:szCs w:val="16"/>
              </w:rPr>
            </w:pPr>
            <w:r w:rsidRPr="00C40BD3">
              <w:rPr>
                <w:sz w:val="16"/>
                <w:szCs w:val="16"/>
              </w:rPr>
              <w:t>4. 2. 1998.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C40BD3" w:rsidRPr="00C40BD3" w:rsidRDefault="00C40BD3" w:rsidP="00C40BD3">
            <w:pPr>
              <w:rPr>
                <w:sz w:val="16"/>
                <w:szCs w:val="16"/>
              </w:rPr>
            </w:pPr>
            <w:r w:rsidRPr="00C40BD3">
              <w:rPr>
                <w:sz w:val="16"/>
                <w:szCs w:val="16"/>
              </w:rPr>
              <w:t>Суботица,</w:t>
            </w:r>
            <w:r>
              <w:rPr>
                <w:sz w:val="16"/>
                <w:szCs w:val="16"/>
                <w:lang w:val="sr-Cyrl-BA"/>
              </w:rPr>
              <w:t xml:space="preserve"> </w:t>
            </w:r>
            <w:r w:rsidRPr="00C40BD3">
              <w:rPr>
                <w:sz w:val="16"/>
                <w:szCs w:val="16"/>
              </w:rPr>
              <w:t>Суботица,</w:t>
            </w:r>
            <w:r>
              <w:rPr>
                <w:sz w:val="16"/>
                <w:szCs w:val="16"/>
                <w:lang w:val="sr-Cyrl-BA"/>
              </w:rPr>
              <w:t xml:space="preserve"> </w:t>
            </w:r>
            <w:r w:rsidRPr="00C40BD3">
              <w:rPr>
                <w:sz w:val="16"/>
                <w:szCs w:val="16"/>
              </w:rPr>
              <w:t>Србија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C40BD3" w:rsidRPr="00C40BD3" w:rsidRDefault="00C40BD3" w:rsidP="00C40BD3">
            <w:pPr>
              <w:rPr>
                <w:sz w:val="16"/>
                <w:szCs w:val="16"/>
              </w:rPr>
            </w:pPr>
            <w:r w:rsidRPr="00C40BD3">
              <w:rPr>
                <w:sz w:val="16"/>
                <w:szCs w:val="16"/>
              </w:rPr>
              <w:t>БиХ и РС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C40BD3" w:rsidRPr="00C40BD3" w:rsidRDefault="00C40BD3" w:rsidP="00C40BD3">
            <w:pPr>
              <w:rPr>
                <w:sz w:val="16"/>
                <w:szCs w:val="16"/>
              </w:rPr>
            </w:pPr>
            <w:r w:rsidRPr="00C40BD3">
              <w:rPr>
                <w:sz w:val="16"/>
                <w:szCs w:val="16"/>
              </w:rPr>
              <w:t>26. 10. 2021.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C40BD3" w:rsidRPr="00C40BD3" w:rsidRDefault="00C40BD3" w:rsidP="00C40BD3">
            <w:pPr>
              <w:rPr>
                <w:sz w:val="16"/>
                <w:szCs w:val="16"/>
              </w:rPr>
            </w:pPr>
            <w:r w:rsidRPr="00C40BD3">
              <w:rPr>
                <w:sz w:val="16"/>
                <w:szCs w:val="16"/>
              </w:rPr>
              <w:t>Пословна економија, смјер Финансије, банкарство и осигурање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C40BD3" w:rsidRPr="00C40BD3" w:rsidRDefault="00C40BD3" w:rsidP="00C40BD3">
            <w:pPr>
              <w:rPr>
                <w:sz w:val="16"/>
                <w:szCs w:val="16"/>
              </w:rPr>
            </w:pPr>
            <w:r w:rsidRPr="00C40BD3">
              <w:rPr>
                <w:sz w:val="16"/>
                <w:szCs w:val="16"/>
              </w:rPr>
              <w:t>Мјеничне радње у праву Републике Српске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C40BD3" w:rsidRPr="00C40BD3" w:rsidRDefault="00C40BD3" w:rsidP="00C40BD3">
            <w:pPr>
              <w:rPr>
                <w:sz w:val="16"/>
                <w:szCs w:val="16"/>
              </w:rPr>
            </w:pPr>
            <w:r w:rsidRPr="00C40BD3">
              <w:rPr>
                <w:sz w:val="16"/>
                <w:szCs w:val="16"/>
              </w:rPr>
              <w:t>8.91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C40BD3" w:rsidRPr="00C40BD3" w:rsidRDefault="00C40BD3" w:rsidP="00C40BD3">
            <w:pPr>
              <w:jc w:val="center"/>
              <w:rPr>
                <w:sz w:val="16"/>
                <w:szCs w:val="16"/>
              </w:rPr>
            </w:pPr>
            <w:r w:rsidRPr="00C40BD3">
              <w:rPr>
                <w:sz w:val="16"/>
                <w:szCs w:val="16"/>
              </w:rPr>
              <w:t>10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C40BD3" w:rsidRPr="00C40BD3" w:rsidRDefault="00C40BD3" w:rsidP="00C40BD3">
            <w:pPr>
              <w:jc w:val="center"/>
              <w:rPr>
                <w:sz w:val="16"/>
                <w:szCs w:val="16"/>
              </w:rPr>
            </w:pPr>
            <w:r w:rsidRPr="00C40BD3">
              <w:rPr>
                <w:sz w:val="16"/>
                <w:szCs w:val="16"/>
              </w:rPr>
              <w:t>240</w:t>
            </w:r>
          </w:p>
        </w:tc>
        <w:tc>
          <w:tcPr>
            <w:tcW w:w="989" w:type="dxa"/>
            <w:shd w:val="clear" w:color="auto" w:fill="auto"/>
            <w:noWrap/>
            <w:vAlign w:val="center"/>
          </w:tcPr>
          <w:p w:rsidR="00C40BD3" w:rsidRPr="00C40BD3" w:rsidRDefault="00C40BD3" w:rsidP="00C40B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  <w:lang w:val="sr-Cyrl-BA"/>
              </w:rPr>
              <w:t>7</w:t>
            </w:r>
            <w:r>
              <w:rPr>
                <w:sz w:val="16"/>
                <w:szCs w:val="16"/>
              </w:rPr>
              <w:t>/201</w:t>
            </w:r>
            <w:r>
              <w:rPr>
                <w:sz w:val="16"/>
                <w:szCs w:val="16"/>
                <w:lang w:val="sr-Cyrl-BA"/>
              </w:rPr>
              <w:t>8</w:t>
            </w:r>
            <w:r w:rsidRPr="00C40BD3">
              <w:rPr>
                <w:sz w:val="16"/>
                <w:szCs w:val="16"/>
              </w:rPr>
              <w:t>.</w:t>
            </w:r>
          </w:p>
        </w:tc>
        <w:tc>
          <w:tcPr>
            <w:tcW w:w="809" w:type="dxa"/>
            <w:vAlign w:val="center"/>
          </w:tcPr>
          <w:p w:rsidR="00C40BD3" w:rsidRPr="00C40BD3" w:rsidRDefault="00C40BD3" w:rsidP="00C40BD3">
            <w:pPr>
              <w:jc w:val="center"/>
              <w:rPr>
                <w:sz w:val="16"/>
                <w:szCs w:val="16"/>
              </w:rPr>
            </w:pPr>
            <w:r w:rsidRPr="00C40BD3">
              <w:rPr>
                <w:sz w:val="16"/>
                <w:szCs w:val="16"/>
              </w:rPr>
              <w:t>1448/21</w:t>
            </w:r>
          </w:p>
        </w:tc>
      </w:tr>
      <w:tr w:rsidR="0080265A" w:rsidRPr="00CA6BAF" w:rsidTr="0080265A">
        <w:trPr>
          <w:cantSplit/>
          <w:trHeight w:val="600"/>
        </w:trPr>
        <w:tc>
          <w:tcPr>
            <w:tcW w:w="496" w:type="dxa"/>
            <w:shd w:val="clear" w:color="auto" w:fill="auto"/>
            <w:vAlign w:val="center"/>
          </w:tcPr>
          <w:p w:rsidR="0080265A" w:rsidRPr="00CA6BAF" w:rsidRDefault="0080265A" w:rsidP="00CA6BAF">
            <w:pPr>
              <w:keepLines w:val="0"/>
              <w:jc w:val="center"/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</w:pPr>
            <w:r w:rsidRPr="00CA6BAF">
              <w:rPr>
                <w:b/>
                <w:bCs/>
                <w:color w:val="000000"/>
                <w:sz w:val="16"/>
                <w:szCs w:val="16"/>
                <w:lang w:val="bs-Latn-BA" w:eastAsia="bs-Latn-BA"/>
              </w:rPr>
              <w:t>2</w:t>
            </w:r>
            <w:r w:rsidRPr="00CA6BAF"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  <w:t>6.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80265A" w:rsidRPr="0084137E" w:rsidRDefault="00C42624" w:rsidP="00CA6BAF">
            <w:pPr>
              <w:jc w:val="center"/>
              <w:rPr>
                <w:color w:val="FF0000"/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sr-Cyrl-BA"/>
              </w:rPr>
              <w:t>449</w:t>
            </w:r>
            <w:r w:rsidR="0080265A" w:rsidRPr="0084137E">
              <w:rPr>
                <w:sz w:val="16"/>
                <w:szCs w:val="16"/>
              </w:rPr>
              <w:t>/</w:t>
            </w:r>
            <w:r w:rsidR="0080265A" w:rsidRPr="0084137E">
              <w:rPr>
                <w:sz w:val="16"/>
                <w:szCs w:val="16"/>
                <w:lang w:val="sr-Cyrl-BA"/>
              </w:rPr>
              <w:t>2</w:t>
            </w:r>
            <w:r>
              <w:rPr>
                <w:sz w:val="16"/>
                <w:szCs w:val="16"/>
                <w:lang w:val="sr-Cyrl-BA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80265A" w:rsidRPr="0080265A" w:rsidRDefault="0080265A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129/14 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80265A" w:rsidRPr="0080265A" w:rsidRDefault="0080265A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Миљановић (Ристо) Милош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80265A" w:rsidRPr="0080265A" w:rsidRDefault="0080265A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4. 9. 1995.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80265A" w:rsidRPr="0080265A" w:rsidRDefault="0080265A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Београд,</w:t>
            </w:r>
            <w:r w:rsidR="00C42624">
              <w:rPr>
                <w:sz w:val="16"/>
                <w:szCs w:val="16"/>
                <w:lang w:val="sr-Cyrl-BA"/>
              </w:rPr>
              <w:t xml:space="preserve"> </w:t>
            </w:r>
            <w:r w:rsidR="00592504">
              <w:rPr>
                <w:sz w:val="16"/>
                <w:szCs w:val="16"/>
              </w:rPr>
              <w:t xml:space="preserve">Савски </w:t>
            </w:r>
            <w:r w:rsidR="00592504">
              <w:rPr>
                <w:sz w:val="16"/>
                <w:szCs w:val="16"/>
                <w:lang w:val="sr-Cyrl-BA"/>
              </w:rPr>
              <w:t>в</w:t>
            </w:r>
            <w:r w:rsidRPr="0080265A">
              <w:rPr>
                <w:sz w:val="16"/>
                <w:szCs w:val="16"/>
              </w:rPr>
              <w:t>енац,</w:t>
            </w:r>
            <w:r w:rsidR="00C42624">
              <w:rPr>
                <w:sz w:val="16"/>
                <w:szCs w:val="16"/>
                <w:lang w:val="sr-Cyrl-BA"/>
              </w:rPr>
              <w:t xml:space="preserve"> </w:t>
            </w:r>
            <w:r w:rsidRPr="0080265A">
              <w:rPr>
                <w:sz w:val="16"/>
                <w:szCs w:val="16"/>
              </w:rPr>
              <w:t>Србија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80265A" w:rsidRPr="0080265A" w:rsidRDefault="0080265A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БиХ и РС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80265A" w:rsidRPr="0080265A" w:rsidRDefault="0080265A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26. 10. 2021.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80265A" w:rsidRPr="0080265A" w:rsidRDefault="0080265A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Пословна економија, смјер Пословна информатика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80265A" w:rsidRPr="0080265A" w:rsidRDefault="0080265A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Маркетиншки значај друштвених мрежа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80265A" w:rsidRPr="0080265A" w:rsidRDefault="0080265A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7.39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80265A" w:rsidRPr="0080265A" w:rsidRDefault="0080265A" w:rsidP="0080265A">
            <w:pPr>
              <w:jc w:val="center"/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10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80265A" w:rsidRPr="0080265A" w:rsidRDefault="0080265A" w:rsidP="00CA6BAF">
            <w:pPr>
              <w:jc w:val="center"/>
              <w:rPr>
                <w:color w:val="000000"/>
                <w:sz w:val="16"/>
                <w:szCs w:val="16"/>
              </w:rPr>
            </w:pPr>
            <w:r w:rsidRPr="0080265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89" w:type="dxa"/>
            <w:shd w:val="clear" w:color="auto" w:fill="auto"/>
            <w:noWrap/>
            <w:vAlign w:val="center"/>
          </w:tcPr>
          <w:p w:rsidR="0080265A" w:rsidRPr="0080265A" w:rsidRDefault="0080265A" w:rsidP="005C22AC">
            <w:pPr>
              <w:jc w:val="center"/>
              <w:rPr>
                <w:color w:val="FF0000"/>
                <w:sz w:val="16"/>
                <w:szCs w:val="16"/>
              </w:rPr>
            </w:pPr>
            <w:r w:rsidRPr="0080265A">
              <w:rPr>
                <w:sz w:val="16"/>
                <w:szCs w:val="16"/>
                <w:lang w:val="sr-Cyrl-BA"/>
              </w:rPr>
              <w:t>201</w:t>
            </w:r>
            <w:r w:rsidR="00C42624">
              <w:rPr>
                <w:sz w:val="16"/>
                <w:szCs w:val="16"/>
                <w:lang w:val="sr-Cyrl-BA"/>
              </w:rPr>
              <w:t>4</w:t>
            </w:r>
            <w:r w:rsidRPr="0080265A">
              <w:rPr>
                <w:sz w:val="16"/>
                <w:szCs w:val="16"/>
                <w:lang w:val="sr-Cyrl-BA"/>
              </w:rPr>
              <w:t>/201</w:t>
            </w:r>
            <w:r w:rsidR="00C42624">
              <w:rPr>
                <w:sz w:val="16"/>
                <w:szCs w:val="16"/>
                <w:lang w:val="sr-Cyrl-BA"/>
              </w:rPr>
              <w:t>5</w:t>
            </w:r>
            <w:r w:rsidRPr="0080265A">
              <w:rPr>
                <w:sz w:val="16"/>
                <w:szCs w:val="16"/>
                <w:lang w:val="sr-Cyrl-BA"/>
              </w:rPr>
              <w:t>.</w:t>
            </w:r>
          </w:p>
        </w:tc>
        <w:tc>
          <w:tcPr>
            <w:tcW w:w="809" w:type="dxa"/>
            <w:vAlign w:val="center"/>
          </w:tcPr>
          <w:p w:rsidR="0080265A" w:rsidRPr="0080265A" w:rsidRDefault="00C42624" w:rsidP="00CA6BAF">
            <w:pPr>
              <w:jc w:val="center"/>
              <w:rPr>
                <w:color w:val="FF0000"/>
                <w:sz w:val="16"/>
                <w:szCs w:val="16"/>
                <w:lang w:val="sr-Cyrl-BA"/>
              </w:rPr>
            </w:pPr>
            <w:r w:rsidRPr="00C42624">
              <w:rPr>
                <w:sz w:val="16"/>
                <w:szCs w:val="16"/>
              </w:rPr>
              <w:t>1449/21</w:t>
            </w:r>
          </w:p>
        </w:tc>
      </w:tr>
      <w:tr w:rsidR="00EC296B" w:rsidRPr="00EC296B" w:rsidTr="00EC296B">
        <w:trPr>
          <w:cantSplit/>
          <w:trHeight w:val="300"/>
        </w:trPr>
        <w:tc>
          <w:tcPr>
            <w:tcW w:w="496" w:type="dxa"/>
            <w:shd w:val="clear" w:color="auto" w:fill="auto"/>
            <w:vAlign w:val="center"/>
          </w:tcPr>
          <w:p w:rsidR="00EC296B" w:rsidRPr="00EC296B" w:rsidRDefault="00EC296B" w:rsidP="00EC296B">
            <w:pPr>
              <w:rPr>
                <w:sz w:val="16"/>
                <w:szCs w:val="16"/>
              </w:rPr>
            </w:pPr>
            <w:r w:rsidRPr="00EC296B">
              <w:rPr>
                <w:sz w:val="16"/>
                <w:szCs w:val="16"/>
              </w:rPr>
              <w:t>2</w:t>
            </w:r>
            <w:r w:rsidRPr="00EC296B">
              <w:rPr>
                <w:sz w:val="16"/>
                <w:szCs w:val="16"/>
                <w:lang w:val="sr-Cyrl-BA"/>
              </w:rPr>
              <w:t>7</w:t>
            </w:r>
            <w:r w:rsidRPr="00EC296B">
              <w:rPr>
                <w:sz w:val="16"/>
                <w:szCs w:val="16"/>
              </w:rPr>
              <w:t>.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EC296B" w:rsidRPr="00EC296B" w:rsidRDefault="00EC296B" w:rsidP="00EC296B">
            <w:pPr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sr-Cyrl-BA"/>
              </w:rPr>
              <w:t>450</w:t>
            </w:r>
            <w:r w:rsidRPr="00EC296B">
              <w:rPr>
                <w:sz w:val="16"/>
                <w:szCs w:val="16"/>
              </w:rPr>
              <w:t>/2</w:t>
            </w:r>
            <w:r>
              <w:rPr>
                <w:sz w:val="16"/>
                <w:szCs w:val="16"/>
                <w:lang w:val="sr-Cyrl-BA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EC296B" w:rsidRPr="00EC296B" w:rsidRDefault="00EC296B" w:rsidP="00EC296B">
            <w:pPr>
              <w:rPr>
                <w:sz w:val="16"/>
                <w:szCs w:val="16"/>
              </w:rPr>
            </w:pPr>
            <w:r w:rsidRPr="00EC296B">
              <w:rPr>
                <w:sz w:val="16"/>
                <w:szCs w:val="16"/>
              </w:rPr>
              <w:t xml:space="preserve">60/17 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EC296B" w:rsidRPr="00EC296B" w:rsidRDefault="00EC296B" w:rsidP="00EC296B">
            <w:pPr>
              <w:rPr>
                <w:sz w:val="16"/>
                <w:szCs w:val="16"/>
              </w:rPr>
            </w:pPr>
            <w:r w:rsidRPr="00EC296B">
              <w:rPr>
                <w:sz w:val="16"/>
                <w:szCs w:val="16"/>
              </w:rPr>
              <w:t>Ескић (Тихомир) Ана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EC296B" w:rsidRPr="00EC296B" w:rsidRDefault="00EC296B" w:rsidP="00EC296B">
            <w:pPr>
              <w:rPr>
                <w:sz w:val="16"/>
                <w:szCs w:val="16"/>
              </w:rPr>
            </w:pPr>
            <w:r w:rsidRPr="00EC296B">
              <w:rPr>
                <w:sz w:val="16"/>
                <w:szCs w:val="16"/>
              </w:rPr>
              <w:t>21. 6. 1998.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EC296B" w:rsidRPr="00EC296B" w:rsidRDefault="00EC296B" w:rsidP="00EC296B">
            <w:pPr>
              <w:rPr>
                <w:sz w:val="16"/>
                <w:szCs w:val="16"/>
              </w:rPr>
            </w:pPr>
            <w:r w:rsidRPr="00EC296B">
              <w:rPr>
                <w:sz w:val="16"/>
                <w:szCs w:val="16"/>
              </w:rPr>
              <w:t>Зворник,</w:t>
            </w:r>
            <w:r>
              <w:rPr>
                <w:sz w:val="16"/>
                <w:szCs w:val="16"/>
                <w:lang w:val="sr-Cyrl-BA"/>
              </w:rPr>
              <w:t xml:space="preserve"> </w:t>
            </w:r>
            <w:r w:rsidRPr="00EC296B">
              <w:rPr>
                <w:sz w:val="16"/>
                <w:szCs w:val="16"/>
              </w:rPr>
              <w:t>Зворник,</w:t>
            </w:r>
            <w:r>
              <w:rPr>
                <w:sz w:val="16"/>
                <w:szCs w:val="16"/>
                <w:lang w:val="sr-Cyrl-BA"/>
              </w:rPr>
              <w:t xml:space="preserve"> </w:t>
            </w:r>
            <w:r w:rsidRPr="00EC296B">
              <w:rPr>
                <w:sz w:val="16"/>
                <w:szCs w:val="16"/>
              </w:rPr>
              <w:t>БиХ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EC296B" w:rsidRPr="00EC296B" w:rsidRDefault="00EC296B" w:rsidP="00EC296B">
            <w:pPr>
              <w:rPr>
                <w:sz w:val="16"/>
                <w:szCs w:val="16"/>
              </w:rPr>
            </w:pPr>
            <w:r w:rsidRPr="00EC296B">
              <w:rPr>
                <w:sz w:val="16"/>
                <w:szCs w:val="16"/>
              </w:rPr>
              <w:t>БиХ и РС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EC296B" w:rsidRPr="00EC296B" w:rsidRDefault="00EC296B" w:rsidP="00EC296B">
            <w:pPr>
              <w:rPr>
                <w:sz w:val="16"/>
                <w:szCs w:val="16"/>
              </w:rPr>
            </w:pPr>
            <w:r w:rsidRPr="00EC296B">
              <w:rPr>
                <w:sz w:val="16"/>
                <w:szCs w:val="16"/>
              </w:rPr>
              <w:t>2. 11. 2021.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EC296B" w:rsidRPr="00EC296B" w:rsidRDefault="00EC296B" w:rsidP="00EC296B">
            <w:pPr>
              <w:rPr>
                <w:sz w:val="16"/>
                <w:szCs w:val="16"/>
              </w:rPr>
            </w:pPr>
            <w:r w:rsidRPr="00EC296B">
              <w:rPr>
                <w:sz w:val="16"/>
                <w:szCs w:val="16"/>
              </w:rPr>
              <w:t>Пословна економија, смјер Спољна трговина, порези и царине</w:t>
            </w:r>
          </w:p>
        </w:tc>
        <w:tc>
          <w:tcPr>
            <w:tcW w:w="1722" w:type="dxa"/>
            <w:shd w:val="clear" w:color="auto" w:fill="auto"/>
          </w:tcPr>
          <w:p w:rsidR="00EC296B" w:rsidRPr="00EC296B" w:rsidRDefault="00EC296B" w:rsidP="00D9772B">
            <w:pPr>
              <w:rPr>
                <w:sz w:val="16"/>
                <w:szCs w:val="16"/>
              </w:rPr>
            </w:pPr>
            <w:r w:rsidRPr="00EC296B">
              <w:rPr>
                <w:sz w:val="16"/>
                <w:szCs w:val="16"/>
              </w:rPr>
              <w:t>Понашање потрошача у дигиталном окружењу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EC296B" w:rsidRPr="00EC296B" w:rsidRDefault="00EC296B" w:rsidP="00EC296B">
            <w:pPr>
              <w:rPr>
                <w:sz w:val="16"/>
                <w:szCs w:val="16"/>
              </w:rPr>
            </w:pPr>
            <w:r w:rsidRPr="00EC296B">
              <w:rPr>
                <w:sz w:val="16"/>
                <w:szCs w:val="16"/>
              </w:rPr>
              <w:t>7.21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EC296B" w:rsidRPr="00EC296B" w:rsidRDefault="00EC296B" w:rsidP="00EC296B">
            <w:pPr>
              <w:rPr>
                <w:sz w:val="16"/>
                <w:szCs w:val="16"/>
              </w:rPr>
            </w:pPr>
            <w:r w:rsidRPr="00EC296B">
              <w:rPr>
                <w:sz w:val="16"/>
                <w:szCs w:val="16"/>
              </w:rPr>
              <w:t>10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EC296B" w:rsidRPr="00EC296B" w:rsidRDefault="00EC296B" w:rsidP="00EC296B">
            <w:pPr>
              <w:jc w:val="center"/>
              <w:rPr>
                <w:sz w:val="16"/>
                <w:szCs w:val="16"/>
              </w:rPr>
            </w:pPr>
            <w:r w:rsidRPr="00EC296B">
              <w:rPr>
                <w:sz w:val="16"/>
                <w:szCs w:val="16"/>
              </w:rPr>
              <w:t>240</w:t>
            </w:r>
          </w:p>
        </w:tc>
        <w:tc>
          <w:tcPr>
            <w:tcW w:w="989" w:type="dxa"/>
            <w:shd w:val="clear" w:color="auto" w:fill="auto"/>
            <w:noWrap/>
            <w:vAlign w:val="center"/>
          </w:tcPr>
          <w:p w:rsidR="00EC296B" w:rsidRPr="00EC296B" w:rsidRDefault="00EC296B" w:rsidP="00EC29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  <w:lang w:val="sr-Cyrl-BA"/>
              </w:rPr>
              <w:t>7</w:t>
            </w:r>
            <w:r>
              <w:rPr>
                <w:sz w:val="16"/>
                <w:szCs w:val="16"/>
              </w:rPr>
              <w:t>/201</w:t>
            </w:r>
            <w:r>
              <w:rPr>
                <w:sz w:val="16"/>
                <w:szCs w:val="16"/>
                <w:lang w:val="sr-Cyrl-BA"/>
              </w:rPr>
              <w:t>8</w:t>
            </w:r>
            <w:r w:rsidRPr="00EC296B">
              <w:rPr>
                <w:sz w:val="16"/>
                <w:szCs w:val="16"/>
              </w:rPr>
              <w:t>.</w:t>
            </w:r>
          </w:p>
        </w:tc>
        <w:tc>
          <w:tcPr>
            <w:tcW w:w="809" w:type="dxa"/>
            <w:vAlign w:val="center"/>
          </w:tcPr>
          <w:p w:rsidR="00EC296B" w:rsidRPr="00EC296B" w:rsidRDefault="00EC296B" w:rsidP="00EC296B">
            <w:pPr>
              <w:jc w:val="center"/>
              <w:rPr>
                <w:sz w:val="16"/>
                <w:szCs w:val="16"/>
              </w:rPr>
            </w:pPr>
            <w:r w:rsidRPr="00EC296B">
              <w:rPr>
                <w:sz w:val="16"/>
                <w:szCs w:val="16"/>
              </w:rPr>
              <w:t>1450/21</w:t>
            </w:r>
          </w:p>
        </w:tc>
      </w:tr>
      <w:tr w:rsidR="0080265A" w:rsidRPr="00CA6BAF" w:rsidTr="0080265A">
        <w:trPr>
          <w:cantSplit/>
          <w:trHeight w:val="300"/>
        </w:trPr>
        <w:tc>
          <w:tcPr>
            <w:tcW w:w="496" w:type="dxa"/>
            <w:shd w:val="clear" w:color="auto" w:fill="auto"/>
            <w:vAlign w:val="center"/>
          </w:tcPr>
          <w:p w:rsidR="0080265A" w:rsidRPr="00CA6BAF" w:rsidRDefault="0080265A" w:rsidP="00CA6BAF">
            <w:pPr>
              <w:keepLines w:val="0"/>
              <w:jc w:val="center"/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  <w:t>2</w:t>
            </w:r>
            <w:r w:rsidR="00EC296B"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  <w:t>8</w:t>
            </w:r>
            <w:r w:rsidRPr="00CA6BAF"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  <w:t>.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80265A" w:rsidRPr="00797FBD" w:rsidRDefault="00EC296B" w:rsidP="00CA6BAF">
            <w:pPr>
              <w:jc w:val="center"/>
              <w:rPr>
                <w:color w:val="FF0000"/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</w:rPr>
              <w:t>145</w:t>
            </w:r>
            <w:r>
              <w:rPr>
                <w:sz w:val="16"/>
                <w:szCs w:val="16"/>
                <w:lang w:val="sr-Cyrl-BA"/>
              </w:rPr>
              <w:t>1</w:t>
            </w:r>
            <w:r w:rsidRPr="00EC296B">
              <w:rPr>
                <w:sz w:val="16"/>
                <w:szCs w:val="16"/>
              </w:rPr>
              <w:t>/21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80265A" w:rsidRPr="0080265A" w:rsidRDefault="0080265A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59/17 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80265A" w:rsidRPr="0080265A" w:rsidRDefault="0080265A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Станковић (Сретен) Маријана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80265A" w:rsidRPr="0080265A" w:rsidRDefault="0080265A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21. 7. 1998.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80265A" w:rsidRPr="0080265A" w:rsidRDefault="0080265A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Зворник,</w:t>
            </w:r>
            <w:r w:rsidR="00EC296B">
              <w:rPr>
                <w:sz w:val="16"/>
                <w:szCs w:val="16"/>
                <w:lang w:val="sr-Cyrl-BA"/>
              </w:rPr>
              <w:t xml:space="preserve"> </w:t>
            </w:r>
            <w:r w:rsidRPr="0080265A">
              <w:rPr>
                <w:sz w:val="16"/>
                <w:szCs w:val="16"/>
              </w:rPr>
              <w:t>Зворник,</w:t>
            </w:r>
            <w:r w:rsidR="00EC296B">
              <w:rPr>
                <w:sz w:val="16"/>
                <w:szCs w:val="16"/>
                <w:lang w:val="sr-Cyrl-BA"/>
              </w:rPr>
              <w:t xml:space="preserve"> </w:t>
            </w:r>
            <w:r w:rsidRPr="0080265A">
              <w:rPr>
                <w:sz w:val="16"/>
                <w:szCs w:val="16"/>
              </w:rPr>
              <w:t>БиХ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80265A" w:rsidRPr="0080265A" w:rsidRDefault="0080265A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БиХ и РС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80265A" w:rsidRPr="0080265A" w:rsidRDefault="0080265A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2. 11. 2021.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80265A" w:rsidRPr="0080265A" w:rsidRDefault="0080265A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Пословна економија, смјер Спољна трговина, порези и царине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80265A" w:rsidRPr="0080265A" w:rsidRDefault="0080265A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Мотиви и понашање пословних купаца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80265A" w:rsidRPr="0080265A" w:rsidRDefault="0080265A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6.97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80265A" w:rsidRPr="0080265A" w:rsidRDefault="0080265A" w:rsidP="0080265A">
            <w:pPr>
              <w:jc w:val="center"/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80265A" w:rsidRPr="0080265A" w:rsidRDefault="0080265A" w:rsidP="00CA6BAF">
            <w:pPr>
              <w:jc w:val="center"/>
              <w:rPr>
                <w:color w:val="000000"/>
                <w:sz w:val="16"/>
                <w:szCs w:val="16"/>
              </w:rPr>
            </w:pPr>
            <w:r w:rsidRPr="0080265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89" w:type="dxa"/>
            <w:shd w:val="clear" w:color="auto" w:fill="auto"/>
            <w:noWrap/>
            <w:vAlign w:val="center"/>
          </w:tcPr>
          <w:p w:rsidR="0080265A" w:rsidRPr="0080265A" w:rsidRDefault="0080265A" w:rsidP="00CA6BAF">
            <w:pPr>
              <w:jc w:val="center"/>
              <w:rPr>
                <w:color w:val="FF0000"/>
                <w:sz w:val="16"/>
                <w:szCs w:val="16"/>
                <w:lang w:val="sr-Cyrl-BA"/>
              </w:rPr>
            </w:pPr>
            <w:r w:rsidRPr="0080265A">
              <w:rPr>
                <w:sz w:val="16"/>
                <w:szCs w:val="16"/>
                <w:lang w:val="sr-Cyrl-BA"/>
              </w:rPr>
              <w:t>201</w:t>
            </w:r>
            <w:r w:rsidR="00EC296B">
              <w:rPr>
                <w:sz w:val="16"/>
                <w:szCs w:val="16"/>
                <w:lang w:val="sr-Cyrl-BA"/>
              </w:rPr>
              <w:t>7</w:t>
            </w:r>
            <w:r w:rsidRPr="0080265A">
              <w:rPr>
                <w:sz w:val="16"/>
                <w:szCs w:val="16"/>
                <w:lang w:val="sr-Cyrl-BA"/>
              </w:rPr>
              <w:t>/201</w:t>
            </w:r>
            <w:r w:rsidR="00EC296B">
              <w:rPr>
                <w:sz w:val="16"/>
                <w:szCs w:val="16"/>
                <w:lang w:val="sr-Cyrl-BA"/>
              </w:rPr>
              <w:t>8</w:t>
            </w:r>
            <w:r w:rsidRPr="0080265A">
              <w:rPr>
                <w:sz w:val="16"/>
                <w:szCs w:val="16"/>
                <w:lang w:val="sr-Cyrl-BA"/>
              </w:rPr>
              <w:t>.</w:t>
            </w:r>
          </w:p>
        </w:tc>
        <w:tc>
          <w:tcPr>
            <w:tcW w:w="809" w:type="dxa"/>
            <w:vAlign w:val="center"/>
          </w:tcPr>
          <w:p w:rsidR="0080265A" w:rsidRPr="0080265A" w:rsidRDefault="00EC296B" w:rsidP="00CA6BAF">
            <w:pPr>
              <w:jc w:val="center"/>
              <w:rPr>
                <w:color w:val="FF0000"/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</w:rPr>
              <w:t>145</w:t>
            </w:r>
            <w:r>
              <w:rPr>
                <w:sz w:val="16"/>
                <w:szCs w:val="16"/>
                <w:lang w:val="sr-Cyrl-BA"/>
              </w:rPr>
              <w:t>1</w:t>
            </w:r>
            <w:r w:rsidRPr="00EC296B">
              <w:rPr>
                <w:sz w:val="16"/>
                <w:szCs w:val="16"/>
              </w:rPr>
              <w:t>/21</w:t>
            </w:r>
          </w:p>
        </w:tc>
      </w:tr>
      <w:tr w:rsidR="0080265A" w:rsidRPr="00CA6BAF" w:rsidTr="0080265A">
        <w:trPr>
          <w:cantSplit/>
          <w:trHeight w:val="300"/>
        </w:trPr>
        <w:tc>
          <w:tcPr>
            <w:tcW w:w="496" w:type="dxa"/>
            <w:shd w:val="clear" w:color="auto" w:fill="auto"/>
            <w:vAlign w:val="center"/>
          </w:tcPr>
          <w:p w:rsidR="0080265A" w:rsidRPr="00CA6BAF" w:rsidRDefault="00EC296B" w:rsidP="00CA6BAF">
            <w:pPr>
              <w:keepLines w:val="0"/>
              <w:jc w:val="center"/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  <w:t>29</w:t>
            </w:r>
            <w:r w:rsidR="0080265A" w:rsidRPr="00CA6BAF"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  <w:t>.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80265A" w:rsidRPr="00DE0A09" w:rsidRDefault="00EC296B" w:rsidP="00CA6BAF">
            <w:pPr>
              <w:jc w:val="center"/>
              <w:rPr>
                <w:color w:val="FF0000"/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1452</w:t>
            </w:r>
            <w:r w:rsidR="0080265A" w:rsidRPr="00DE0A09">
              <w:rPr>
                <w:sz w:val="16"/>
                <w:szCs w:val="16"/>
                <w:lang w:val="sr-Cyrl-BA"/>
              </w:rPr>
              <w:t>/2</w:t>
            </w:r>
            <w:r>
              <w:rPr>
                <w:sz w:val="16"/>
                <w:szCs w:val="16"/>
                <w:lang w:val="sr-Cyrl-BA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80265A" w:rsidRPr="0080265A" w:rsidRDefault="0080265A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24/16 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80265A" w:rsidRPr="0080265A" w:rsidRDefault="0080265A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Пејић (Милан) Босиљка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80265A" w:rsidRPr="0080265A" w:rsidRDefault="0080265A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16. 10. 1997.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80265A" w:rsidRPr="0080265A" w:rsidRDefault="0080265A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Бијељина,</w:t>
            </w:r>
            <w:r w:rsidR="00EC296B">
              <w:rPr>
                <w:sz w:val="16"/>
                <w:szCs w:val="16"/>
                <w:lang w:val="sr-Cyrl-BA"/>
              </w:rPr>
              <w:t xml:space="preserve"> </w:t>
            </w:r>
            <w:r w:rsidRPr="0080265A">
              <w:rPr>
                <w:sz w:val="16"/>
                <w:szCs w:val="16"/>
              </w:rPr>
              <w:t>Бијељина,</w:t>
            </w:r>
            <w:r w:rsidR="00EC296B">
              <w:rPr>
                <w:sz w:val="16"/>
                <w:szCs w:val="16"/>
                <w:lang w:val="sr-Cyrl-BA"/>
              </w:rPr>
              <w:t xml:space="preserve"> </w:t>
            </w:r>
            <w:r w:rsidRPr="0080265A">
              <w:rPr>
                <w:sz w:val="16"/>
                <w:szCs w:val="16"/>
              </w:rPr>
              <w:t>БиХ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80265A" w:rsidRPr="0080265A" w:rsidRDefault="0080265A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БиХ и РС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80265A" w:rsidRPr="0080265A" w:rsidRDefault="0080265A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3. 11. 2021.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80265A" w:rsidRPr="0080265A" w:rsidRDefault="0080265A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Пословна економија, смјер Финансије, банкарство и осигурање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80265A" w:rsidRPr="0080265A" w:rsidRDefault="005520E1" w:rsidP="00802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Одре</w:t>
            </w:r>
            <w:r>
              <w:rPr>
                <w:sz w:val="16"/>
                <w:szCs w:val="16"/>
                <w:lang w:val="sr-Cyrl-BA"/>
              </w:rPr>
              <w:t>ђ</w:t>
            </w:r>
            <w:r w:rsidR="0080265A" w:rsidRPr="0080265A">
              <w:rPr>
                <w:sz w:val="16"/>
                <w:szCs w:val="16"/>
              </w:rPr>
              <w:t>ивање цијене капитала инвестиционих пројеката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80265A" w:rsidRPr="0080265A" w:rsidRDefault="0080265A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7.91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80265A" w:rsidRPr="0080265A" w:rsidRDefault="0080265A" w:rsidP="0080265A">
            <w:pPr>
              <w:jc w:val="center"/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10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80265A" w:rsidRPr="0080265A" w:rsidRDefault="0080265A" w:rsidP="00CA6BAF">
            <w:pPr>
              <w:jc w:val="center"/>
              <w:rPr>
                <w:color w:val="000000"/>
                <w:sz w:val="16"/>
                <w:szCs w:val="16"/>
              </w:rPr>
            </w:pPr>
            <w:r w:rsidRPr="0080265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89" w:type="dxa"/>
            <w:shd w:val="clear" w:color="auto" w:fill="auto"/>
            <w:noWrap/>
            <w:vAlign w:val="center"/>
          </w:tcPr>
          <w:p w:rsidR="0080265A" w:rsidRPr="0080265A" w:rsidRDefault="0080265A" w:rsidP="00CA6BAF">
            <w:pPr>
              <w:jc w:val="center"/>
              <w:rPr>
                <w:color w:val="FF0000"/>
                <w:sz w:val="16"/>
                <w:szCs w:val="16"/>
                <w:lang w:val="sr-Cyrl-BA"/>
              </w:rPr>
            </w:pPr>
            <w:r w:rsidRPr="0080265A">
              <w:rPr>
                <w:sz w:val="16"/>
                <w:szCs w:val="16"/>
                <w:lang w:val="sr-Cyrl-BA"/>
              </w:rPr>
              <w:t>20</w:t>
            </w:r>
            <w:r w:rsidR="005520E1">
              <w:rPr>
                <w:sz w:val="16"/>
                <w:szCs w:val="16"/>
              </w:rPr>
              <w:t>1</w:t>
            </w:r>
            <w:r w:rsidR="005520E1">
              <w:rPr>
                <w:sz w:val="16"/>
                <w:szCs w:val="16"/>
                <w:lang w:val="sr-Cyrl-BA"/>
              </w:rPr>
              <w:t>6</w:t>
            </w:r>
            <w:r w:rsidRPr="0080265A">
              <w:rPr>
                <w:sz w:val="16"/>
                <w:szCs w:val="16"/>
                <w:lang w:val="sr-Cyrl-BA"/>
              </w:rPr>
              <w:t>/20</w:t>
            </w:r>
            <w:r w:rsidR="005520E1">
              <w:rPr>
                <w:sz w:val="16"/>
                <w:szCs w:val="16"/>
              </w:rPr>
              <w:t>1</w:t>
            </w:r>
            <w:r w:rsidR="005520E1">
              <w:rPr>
                <w:sz w:val="16"/>
                <w:szCs w:val="16"/>
                <w:lang w:val="sr-Cyrl-BA"/>
              </w:rPr>
              <w:t>7</w:t>
            </w:r>
            <w:r w:rsidRPr="0080265A">
              <w:rPr>
                <w:sz w:val="16"/>
                <w:szCs w:val="16"/>
                <w:lang w:val="sr-Cyrl-BA"/>
              </w:rPr>
              <w:t>.</w:t>
            </w:r>
          </w:p>
        </w:tc>
        <w:tc>
          <w:tcPr>
            <w:tcW w:w="809" w:type="dxa"/>
            <w:vAlign w:val="center"/>
          </w:tcPr>
          <w:p w:rsidR="0080265A" w:rsidRPr="0080265A" w:rsidRDefault="005520E1" w:rsidP="00CA6BAF">
            <w:pPr>
              <w:jc w:val="center"/>
              <w:rPr>
                <w:color w:val="FF0000"/>
                <w:sz w:val="16"/>
                <w:szCs w:val="16"/>
                <w:lang w:val="sr-Cyrl-BA"/>
              </w:rPr>
            </w:pPr>
            <w:r w:rsidRPr="005520E1">
              <w:rPr>
                <w:sz w:val="16"/>
                <w:szCs w:val="16"/>
                <w:lang w:val="sr-Cyrl-BA"/>
              </w:rPr>
              <w:t>1452/21</w:t>
            </w:r>
          </w:p>
        </w:tc>
      </w:tr>
      <w:tr w:rsidR="0080265A" w:rsidRPr="00CA6BAF" w:rsidTr="0080265A">
        <w:trPr>
          <w:cantSplit/>
          <w:trHeight w:val="600"/>
        </w:trPr>
        <w:tc>
          <w:tcPr>
            <w:tcW w:w="496" w:type="dxa"/>
            <w:shd w:val="clear" w:color="auto" w:fill="auto"/>
            <w:vAlign w:val="center"/>
          </w:tcPr>
          <w:p w:rsidR="0080265A" w:rsidRPr="00CA6BAF" w:rsidRDefault="0080265A" w:rsidP="00CA6BAF">
            <w:pPr>
              <w:keepLines w:val="0"/>
              <w:jc w:val="center"/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</w:pPr>
            <w:r w:rsidRPr="00CA6BAF">
              <w:rPr>
                <w:b/>
                <w:bCs/>
                <w:color w:val="000000"/>
                <w:sz w:val="16"/>
                <w:szCs w:val="16"/>
                <w:lang w:val="bs-Latn-BA" w:eastAsia="bs-Latn-BA"/>
              </w:rPr>
              <w:lastRenderedPageBreak/>
              <w:t>3</w:t>
            </w:r>
            <w:r w:rsidR="006B5129"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  <w:t>0</w:t>
            </w:r>
            <w:r w:rsidRPr="00CA6BAF"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  <w:t>.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80265A" w:rsidRPr="00797FBD" w:rsidRDefault="006B5129" w:rsidP="00CA6BAF">
            <w:pPr>
              <w:jc w:val="center"/>
              <w:rPr>
                <w:color w:val="FF0000"/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1453</w:t>
            </w:r>
            <w:r w:rsidR="0080265A" w:rsidRPr="00DE0A09">
              <w:rPr>
                <w:sz w:val="16"/>
                <w:szCs w:val="16"/>
                <w:lang w:val="sr-Cyrl-BA"/>
              </w:rPr>
              <w:t>/2</w:t>
            </w:r>
            <w:r>
              <w:rPr>
                <w:sz w:val="16"/>
                <w:szCs w:val="16"/>
                <w:lang w:val="sr-Cyrl-BA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80265A" w:rsidRPr="0080265A" w:rsidRDefault="0080265A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117/12 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80265A" w:rsidRPr="0080265A" w:rsidRDefault="0080265A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Ћорић (Младенко) Миљан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80265A" w:rsidRPr="0080265A" w:rsidRDefault="0080265A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7. 4. 1993.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80265A" w:rsidRPr="0080265A" w:rsidRDefault="0080265A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Лозница,</w:t>
            </w:r>
            <w:r w:rsidR="006B5129">
              <w:rPr>
                <w:sz w:val="16"/>
                <w:szCs w:val="16"/>
                <w:lang w:val="sr-Cyrl-BA"/>
              </w:rPr>
              <w:t xml:space="preserve"> </w:t>
            </w:r>
            <w:r w:rsidRPr="0080265A">
              <w:rPr>
                <w:sz w:val="16"/>
                <w:szCs w:val="16"/>
              </w:rPr>
              <w:t>Лозница,</w:t>
            </w:r>
            <w:r w:rsidR="006B5129">
              <w:rPr>
                <w:sz w:val="16"/>
                <w:szCs w:val="16"/>
                <w:lang w:val="sr-Cyrl-BA"/>
              </w:rPr>
              <w:t xml:space="preserve"> </w:t>
            </w:r>
            <w:r w:rsidRPr="0080265A">
              <w:rPr>
                <w:sz w:val="16"/>
                <w:szCs w:val="16"/>
              </w:rPr>
              <w:t>Србија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80265A" w:rsidRPr="0080265A" w:rsidRDefault="0080265A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БиХ и РС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80265A" w:rsidRPr="0080265A" w:rsidRDefault="0080265A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11. 11. 2021.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80265A" w:rsidRPr="0080265A" w:rsidRDefault="0080265A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Пословна економија, смјер Спољна трговина, порези и царине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80265A" w:rsidRPr="0080265A" w:rsidRDefault="0080265A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Анализа примјене ПДВ-а у БиХ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80265A" w:rsidRPr="0080265A" w:rsidRDefault="0080265A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6.91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80265A" w:rsidRPr="0080265A" w:rsidRDefault="0080265A" w:rsidP="0080265A">
            <w:pPr>
              <w:jc w:val="center"/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80265A" w:rsidRPr="0080265A" w:rsidRDefault="0080265A" w:rsidP="00CA6BAF">
            <w:pPr>
              <w:jc w:val="center"/>
              <w:rPr>
                <w:color w:val="000000"/>
                <w:sz w:val="16"/>
                <w:szCs w:val="16"/>
              </w:rPr>
            </w:pPr>
            <w:r w:rsidRPr="0080265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89" w:type="dxa"/>
            <w:shd w:val="clear" w:color="auto" w:fill="auto"/>
            <w:noWrap/>
            <w:vAlign w:val="center"/>
          </w:tcPr>
          <w:p w:rsidR="0080265A" w:rsidRPr="0080265A" w:rsidRDefault="0080265A" w:rsidP="00CA6BAF">
            <w:pPr>
              <w:jc w:val="center"/>
              <w:rPr>
                <w:color w:val="FF0000"/>
                <w:sz w:val="16"/>
                <w:szCs w:val="16"/>
                <w:lang w:val="sr-Cyrl-BA"/>
              </w:rPr>
            </w:pPr>
            <w:r w:rsidRPr="0080265A">
              <w:rPr>
                <w:sz w:val="16"/>
                <w:szCs w:val="16"/>
                <w:lang w:val="sr-Cyrl-BA"/>
              </w:rPr>
              <w:t>20</w:t>
            </w:r>
            <w:r w:rsidR="006B5129">
              <w:rPr>
                <w:sz w:val="16"/>
                <w:szCs w:val="16"/>
              </w:rPr>
              <w:t>1</w:t>
            </w:r>
            <w:r w:rsidR="006B5129">
              <w:rPr>
                <w:sz w:val="16"/>
                <w:szCs w:val="16"/>
                <w:lang w:val="sr-Cyrl-BA"/>
              </w:rPr>
              <w:t>2</w:t>
            </w:r>
            <w:r w:rsidRPr="0080265A">
              <w:rPr>
                <w:sz w:val="16"/>
                <w:szCs w:val="16"/>
                <w:lang w:val="sr-Cyrl-BA"/>
              </w:rPr>
              <w:t>/20</w:t>
            </w:r>
            <w:r w:rsidR="006B5129">
              <w:rPr>
                <w:sz w:val="16"/>
                <w:szCs w:val="16"/>
              </w:rPr>
              <w:t>1</w:t>
            </w:r>
            <w:r w:rsidR="006B5129">
              <w:rPr>
                <w:sz w:val="16"/>
                <w:szCs w:val="16"/>
                <w:lang w:val="sr-Cyrl-BA"/>
              </w:rPr>
              <w:t>3</w:t>
            </w:r>
            <w:r w:rsidRPr="0080265A">
              <w:rPr>
                <w:sz w:val="16"/>
                <w:szCs w:val="16"/>
                <w:lang w:val="sr-Cyrl-BA"/>
              </w:rPr>
              <w:t>.</w:t>
            </w:r>
          </w:p>
        </w:tc>
        <w:tc>
          <w:tcPr>
            <w:tcW w:w="809" w:type="dxa"/>
            <w:vAlign w:val="center"/>
          </w:tcPr>
          <w:p w:rsidR="0080265A" w:rsidRPr="0080265A" w:rsidRDefault="006B5129" w:rsidP="00CA6BAF">
            <w:pPr>
              <w:jc w:val="center"/>
              <w:rPr>
                <w:color w:val="FF0000"/>
                <w:sz w:val="16"/>
                <w:szCs w:val="16"/>
                <w:lang w:val="sr-Cyrl-BA"/>
              </w:rPr>
            </w:pPr>
            <w:r w:rsidRPr="006B5129">
              <w:rPr>
                <w:sz w:val="16"/>
                <w:szCs w:val="16"/>
                <w:lang w:val="sr-Cyrl-BA"/>
              </w:rPr>
              <w:t>1453/21</w:t>
            </w:r>
          </w:p>
        </w:tc>
      </w:tr>
      <w:tr w:rsidR="0080265A" w:rsidRPr="00CA6BAF" w:rsidTr="0080265A">
        <w:trPr>
          <w:cantSplit/>
          <w:trHeight w:val="300"/>
        </w:trPr>
        <w:tc>
          <w:tcPr>
            <w:tcW w:w="496" w:type="dxa"/>
            <w:shd w:val="clear" w:color="auto" w:fill="auto"/>
            <w:vAlign w:val="center"/>
          </w:tcPr>
          <w:p w:rsidR="0080265A" w:rsidRPr="00CA6BAF" w:rsidRDefault="0080265A" w:rsidP="00CA6BAF">
            <w:pPr>
              <w:keepLines w:val="0"/>
              <w:jc w:val="center"/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</w:pPr>
            <w:r w:rsidRPr="00CA6BAF">
              <w:rPr>
                <w:b/>
                <w:bCs/>
                <w:color w:val="000000"/>
                <w:sz w:val="16"/>
                <w:szCs w:val="16"/>
                <w:lang w:val="bs-Latn-BA" w:eastAsia="bs-Latn-BA"/>
              </w:rPr>
              <w:t>3</w:t>
            </w:r>
            <w:r w:rsidR="007F0005"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  <w:t>1</w:t>
            </w:r>
            <w:r w:rsidRPr="00CA6BAF"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  <w:t>.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80265A" w:rsidRPr="00574393" w:rsidRDefault="0080265A" w:rsidP="00CA6BAF">
            <w:pPr>
              <w:jc w:val="center"/>
              <w:rPr>
                <w:color w:val="FF0000"/>
                <w:sz w:val="16"/>
                <w:szCs w:val="16"/>
                <w:lang w:val="sr-Cyrl-BA"/>
              </w:rPr>
            </w:pPr>
            <w:r w:rsidRPr="005745CE">
              <w:rPr>
                <w:sz w:val="16"/>
                <w:szCs w:val="16"/>
              </w:rPr>
              <w:t>1</w:t>
            </w:r>
            <w:r w:rsidR="007F0005">
              <w:rPr>
                <w:sz w:val="16"/>
                <w:szCs w:val="16"/>
                <w:lang w:val="sr-Cyrl-BA"/>
              </w:rPr>
              <w:t>454</w:t>
            </w:r>
            <w:r w:rsidRPr="005745CE">
              <w:rPr>
                <w:sz w:val="16"/>
                <w:szCs w:val="16"/>
              </w:rPr>
              <w:t>/</w:t>
            </w:r>
            <w:r w:rsidRPr="005745CE">
              <w:rPr>
                <w:sz w:val="16"/>
                <w:szCs w:val="16"/>
                <w:lang w:val="sr-Cyrl-BA"/>
              </w:rPr>
              <w:t>2</w:t>
            </w:r>
            <w:r w:rsidR="007F0005">
              <w:rPr>
                <w:sz w:val="16"/>
                <w:szCs w:val="16"/>
                <w:lang w:val="sr-Cyrl-BA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80265A" w:rsidRPr="0080265A" w:rsidRDefault="0080265A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29/17 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80265A" w:rsidRPr="0080265A" w:rsidRDefault="0080265A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Дрљачић (Живко) Ангелина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80265A" w:rsidRPr="0080265A" w:rsidRDefault="0080265A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11. 3. 1998.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80265A" w:rsidRPr="0080265A" w:rsidRDefault="0080265A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Лозница,</w:t>
            </w:r>
            <w:r w:rsidR="007F0005">
              <w:rPr>
                <w:sz w:val="16"/>
                <w:szCs w:val="16"/>
                <w:lang w:val="sr-Cyrl-BA"/>
              </w:rPr>
              <w:t xml:space="preserve"> </w:t>
            </w:r>
            <w:r w:rsidRPr="0080265A">
              <w:rPr>
                <w:sz w:val="16"/>
                <w:szCs w:val="16"/>
              </w:rPr>
              <w:t>Лозница,</w:t>
            </w:r>
            <w:r w:rsidR="007F0005">
              <w:rPr>
                <w:sz w:val="16"/>
                <w:szCs w:val="16"/>
                <w:lang w:val="sr-Cyrl-BA"/>
              </w:rPr>
              <w:t xml:space="preserve"> </w:t>
            </w:r>
            <w:r w:rsidRPr="0080265A">
              <w:rPr>
                <w:sz w:val="16"/>
                <w:szCs w:val="16"/>
              </w:rPr>
              <w:t>Србија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80265A" w:rsidRPr="0080265A" w:rsidRDefault="0080265A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Републике Србије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80265A" w:rsidRPr="0080265A" w:rsidRDefault="0080265A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18. 11. 2021.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80265A" w:rsidRPr="0080265A" w:rsidRDefault="0080265A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Пословна економија, смјер Финансије, банкарство и осигурање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80265A" w:rsidRPr="0080265A" w:rsidRDefault="0080265A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Степен финансијске самосталности и ликвидност као финансијски показатељи стабилности пословања предузећа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80265A" w:rsidRPr="0080265A" w:rsidRDefault="0080265A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9.3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80265A" w:rsidRPr="0080265A" w:rsidRDefault="0080265A" w:rsidP="0080265A">
            <w:pPr>
              <w:jc w:val="center"/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10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80265A" w:rsidRPr="0080265A" w:rsidRDefault="0080265A" w:rsidP="00CA6BAF">
            <w:pPr>
              <w:jc w:val="center"/>
              <w:rPr>
                <w:color w:val="000000"/>
                <w:sz w:val="16"/>
                <w:szCs w:val="16"/>
              </w:rPr>
            </w:pPr>
            <w:r w:rsidRPr="0080265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89" w:type="dxa"/>
            <w:shd w:val="clear" w:color="auto" w:fill="auto"/>
            <w:noWrap/>
            <w:vAlign w:val="center"/>
          </w:tcPr>
          <w:p w:rsidR="0080265A" w:rsidRPr="0080265A" w:rsidRDefault="007F0005" w:rsidP="00CA6BAF">
            <w:pPr>
              <w:jc w:val="center"/>
              <w:rPr>
                <w:color w:val="FF0000"/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2017/2018</w:t>
            </w:r>
            <w:r w:rsidR="0080265A" w:rsidRPr="0080265A">
              <w:rPr>
                <w:sz w:val="16"/>
                <w:szCs w:val="16"/>
                <w:lang w:val="sr-Cyrl-BA"/>
              </w:rPr>
              <w:t>.</w:t>
            </w:r>
          </w:p>
        </w:tc>
        <w:tc>
          <w:tcPr>
            <w:tcW w:w="809" w:type="dxa"/>
            <w:vAlign w:val="center"/>
          </w:tcPr>
          <w:p w:rsidR="0080265A" w:rsidRPr="0080265A" w:rsidRDefault="007F0005" w:rsidP="00CA6BAF">
            <w:pPr>
              <w:jc w:val="center"/>
              <w:rPr>
                <w:color w:val="FF0000"/>
                <w:sz w:val="16"/>
                <w:szCs w:val="16"/>
                <w:lang w:val="sr-Cyrl-BA"/>
              </w:rPr>
            </w:pPr>
            <w:r w:rsidRPr="007F0005">
              <w:rPr>
                <w:color w:val="000000"/>
                <w:sz w:val="16"/>
                <w:szCs w:val="16"/>
                <w:lang w:val="sr-Cyrl-BA"/>
              </w:rPr>
              <w:t>1454/21</w:t>
            </w:r>
          </w:p>
        </w:tc>
      </w:tr>
      <w:tr w:rsidR="0080265A" w:rsidRPr="00CA6BAF" w:rsidTr="0080265A">
        <w:trPr>
          <w:cantSplit/>
          <w:trHeight w:val="300"/>
        </w:trPr>
        <w:tc>
          <w:tcPr>
            <w:tcW w:w="496" w:type="dxa"/>
            <w:shd w:val="clear" w:color="auto" w:fill="auto"/>
            <w:vAlign w:val="center"/>
          </w:tcPr>
          <w:p w:rsidR="0080265A" w:rsidRPr="00CA6BAF" w:rsidRDefault="0080265A" w:rsidP="00CA6BAF">
            <w:pPr>
              <w:keepLines w:val="0"/>
              <w:jc w:val="center"/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</w:pPr>
            <w:r w:rsidRPr="00CA6BAF">
              <w:rPr>
                <w:b/>
                <w:bCs/>
                <w:color w:val="000000"/>
                <w:sz w:val="16"/>
                <w:szCs w:val="16"/>
                <w:lang w:val="bs-Latn-BA" w:eastAsia="bs-Latn-BA"/>
              </w:rPr>
              <w:t>3</w:t>
            </w:r>
            <w:r w:rsidR="00863977"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  <w:t>2</w:t>
            </w:r>
            <w:r w:rsidRPr="00CA6BAF"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  <w:t>.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80265A" w:rsidRPr="00797FBD" w:rsidRDefault="00EE343D" w:rsidP="00CA6BAF">
            <w:pPr>
              <w:jc w:val="center"/>
              <w:rPr>
                <w:color w:val="FF0000"/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1455</w:t>
            </w:r>
            <w:r w:rsidR="0080265A" w:rsidRPr="005745CE">
              <w:rPr>
                <w:sz w:val="16"/>
                <w:szCs w:val="16"/>
                <w:lang w:val="sr-Cyrl-BA"/>
              </w:rPr>
              <w:t>/2</w:t>
            </w:r>
            <w:r>
              <w:rPr>
                <w:sz w:val="16"/>
                <w:szCs w:val="16"/>
                <w:lang w:val="sr-Cyrl-BA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80265A" w:rsidRPr="0080265A" w:rsidRDefault="0080265A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10/16 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80265A" w:rsidRPr="0080265A" w:rsidRDefault="0080265A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Секулић (Сањин) Вања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80265A" w:rsidRPr="0080265A" w:rsidRDefault="0080265A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13. 12. 1997.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80265A" w:rsidRPr="0080265A" w:rsidRDefault="0080265A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Лозница,</w:t>
            </w:r>
            <w:r w:rsidR="00EE343D">
              <w:rPr>
                <w:sz w:val="16"/>
                <w:szCs w:val="16"/>
                <w:lang w:val="sr-Cyrl-BA"/>
              </w:rPr>
              <w:t xml:space="preserve"> </w:t>
            </w:r>
            <w:r w:rsidRPr="0080265A">
              <w:rPr>
                <w:sz w:val="16"/>
                <w:szCs w:val="16"/>
              </w:rPr>
              <w:t>Лозница,</w:t>
            </w:r>
            <w:r w:rsidR="00EE343D">
              <w:rPr>
                <w:sz w:val="16"/>
                <w:szCs w:val="16"/>
                <w:lang w:val="sr-Cyrl-BA"/>
              </w:rPr>
              <w:t xml:space="preserve"> </w:t>
            </w:r>
            <w:r w:rsidRPr="0080265A">
              <w:rPr>
                <w:sz w:val="16"/>
                <w:szCs w:val="16"/>
              </w:rPr>
              <w:t>Србија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80265A" w:rsidRPr="0080265A" w:rsidRDefault="0080265A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БиХ и РС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80265A" w:rsidRPr="0080265A" w:rsidRDefault="0080265A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19. 11. 2021.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80265A" w:rsidRPr="0080265A" w:rsidRDefault="0080265A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Пословна економија, смјер Финансије, банкарство и осигурање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80265A" w:rsidRPr="0080265A" w:rsidRDefault="0080265A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Индустријско власништво над банкама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80265A" w:rsidRPr="0080265A" w:rsidRDefault="0080265A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6.64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80265A" w:rsidRPr="0080265A" w:rsidRDefault="0080265A" w:rsidP="0080265A">
            <w:pPr>
              <w:jc w:val="center"/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80265A" w:rsidRPr="0080265A" w:rsidRDefault="0080265A" w:rsidP="00CA6BAF">
            <w:pPr>
              <w:jc w:val="center"/>
              <w:rPr>
                <w:color w:val="000000"/>
                <w:sz w:val="16"/>
                <w:szCs w:val="16"/>
                <w:lang w:val="sr-Cyrl-BA"/>
              </w:rPr>
            </w:pPr>
            <w:r w:rsidRPr="0080265A">
              <w:rPr>
                <w:color w:val="000000"/>
                <w:sz w:val="16"/>
                <w:szCs w:val="16"/>
                <w:lang w:val="sr-Cyrl-BA"/>
              </w:rPr>
              <w:t>240</w:t>
            </w:r>
          </w:p>
        </w:tc>
        <w:tc>
          <w:tcPr>
            <w:tcW w:w="989" w:type="dxa"/>
            <w:shd w:val="clear" w:color="auto" w:fill="auto"/>
            <w:noWrap/>
            <w:vAlign w:val="center"/>
          </w:tcPr>
          <w:p w:rsidR="0080265A" w:rsidRPr="0080265A" w:rsidRDefault="00EE343D" w:rsidP="00CA6BAF">
            <w:pPr>
              <w:jc w:val="center"/>
              <w:rPr>
                <w:color w:val="FF0000"/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2016/2017</w:t>
            </w:r>
            <w:r w:rsidR="0080265A" w:rsidRPr="0080265A">
              <w:rPr>
                <w:sz w:val="16"/>
                <w:szCs w:val="16"/>
                <w:lang w:val="sr-Cyrl-BA"/>
              </w:rPr>
              <w:t>.</w:t>
            </w:r>
          </w:p>
        </w:tc>
        <w:tc>
          <w:tcPr>
            <w:tcW w:w="809" w:type="dxa"/>
            <w:vAlign w:val="center"/>
          </w:tcPr>
          <w:p w:rsidR="0080265A" w:rsidRPr="0080265A" w:rsidRDefault="00EE343D" w:rsidP="00CA6BAF">
            <w:pPr>
              <w:jc w:val="center"/>
              <w:rPr>
                <w:color w:val="FF0000"/>
                <w:sz w:val="16"/>
                <w:szCs w:val="16"/>
                <w:lang w:val="sr-Cyrl-BA"/>
              </w:rPr>
            </w:pPr>
            <w:r w:rsidRPr="00EE343D">
              <w:rPr>
                <w:sz w:val="16"/>
                <w:szCs w:val="16"/>
                <w:lang w:val="sr-Cyrl-BA"/>
              </w:rPr>
              <w:t>1455/21</w:t>
            </w:r>
          </w:p>
        </w:tc>
      </w:tr>
      <w:tr w:rsidR="0080265A" w:rsidRPr="00CA6BAF" w:rsidTr="0080265A">
        <w:trPr>
          <w:cantSplit/>
          <w:trHeight w:val="600"/>
        </w:trPr>
        <w:tc>
          <w:tcPr>
            <w:tcW w:w="496" w:type="dxa"/>
            <w:shd w:val="clear" w:color="auto" w:fill="auto"/>
            <w:vAlign w:val="center"/>
          </w:tcPr>
          <w:p w:rsidR="0080265A" w:rsidRPr="00CA6BAF" w:rsidRDefault="0080265A" w:rsidP="00CA6BAF">
            <w:pPr>
              <w:keepLines w:val="0"/>
              <w:jc w:val="center"/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</w:pPr>
            <w:r w:rsidRPr="00CA6BAF">
              <w:rPr>
                <w:b/>
                <w:bCs/>
                <w:color w:val="000000"/>
                <w:sz w:val="16"/>
                <w:szCs w:val="16"/>
                <w:lang w:val="bs-Latn-BA" w:eastAsia="bs-Latn-BA"/>
              </w:rPr>
              <w:t>3</w:t>
            </w:r>
            <w:r w:rsidR="00624C1E"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  <w:t>3</w:t>
            </w:r>
            <w:r w:rsidRPr="00CA6BAF"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  <w:t>.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80265A" w:rsidRPr="00624C1E" w:rsidRDefault="0080265A" w:rsidP="00CA6BAF">
            <w:pPr>
              <w:jc w:val="center"/>
              <w:rPr>
                <w:color w:val="FF0000"/>
                <w:sz w:val="16"/>
                <w:szCs w:val="16"/>
                <w:lang w:val="sr-Cyrl-BA"/>
              </w:rPr>
            </w:pPr>
            <w:r w:rsidRPr="00EF6E88">
              <w:rPr>
                <w:sz w:val="16"/>
                <w:szCs w:val="16"/>
                <w:lang w:val="sr-Cyrl-BA"/>
              </w:rPr>
              <w:t>1</w:t>
            </w:r>
            <w:r w:rsidR="00624C1E">
              <w:rPr>
                <w:sz w:val="16"/>
                <w:szCs w:val="16"/>
                <w:lang w:val="sr-Latn-BA"/>
              </w:rPr>
              <w:t>4</w:t>
            </w:r>
            <w:r w:rsidR="00624C1E">
              <w:rPr>
                <w:sz w:val="16"/>
                <w:szCs w:val="16"/>
                <w:lang w:val="sr-Cyrl-BA"/>
              </w:rPr>
              <w:t>56</w:t>
            </w:r>
            <w:r w:rsidRPr="00EF6E88">
              <w:rPr>
                <w:sz w:val="16"/>
                <w:szCs w:val="16"/>
                <w:lang w:val="sr-Cyrl-BA"/>
              </w:rPr>
              <w:t>/</w:t>
            </w:r>
            <w:r w:rsidRPr="00EF6E88">
              <w:rPr>
                <w:sz w:val="16"/>
                <w:szCs w:val="16"/>
                <w:lang w:val="sr-Latn-BA"/>
              </w:rPr>
              <w:t>2</w:t>
            </w:r>
            <w:r w:rsidR="00624C1E">
              <w:rPr>
                <w:sz w:val="16"/>
                <w:szCs w:val="16"/>
                <w:lang w:val="sr-Cyrl-BA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80265A" w:rsidRPr="0080265A" w:rsidRDefault="0080265A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91/10 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80265A" w:rsidRPr="0080265A" w:rsidRDefault="0080265A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Самоуковић (Младен) Радован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80265A" w:rsidRPr="0080265A" w:rsidRDefault="0080265A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20. 3. 1991.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80265A" w:rsidRPr="0080265A" w:rsidRDefault="0080265A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Сарајево,</w:t>
            </w:r>
            <w:r w:rsidR="00624C1E">
              <w:rPr>
                <w:sz w:val="16"/>
                <w:szCs w:val="16"/>
                <w:lang w:val="sr-Cyrl-BA"/>
              </w:rPr>
              <w:t xml:space="preserve"> </w:t>
            </w:r>
            <w:r w:rsidRPr="0080265A">
              <w:rPr>
                <w:sz w:val="16"/>
                <w:szCs w:val="16"/>
              </w:rPr>
              <w:t>Центар,</w:t>
            </w:r>
            <w:r w:rsidR="00624C1E">
              <w:rPr>
                <w:sz w:val="16"/>
                <w:szCs w:val="16"/>
                <w:lang w:val="sr-Cyrl-BA"/>
              </w:rPr>
              <w:t xml:space="preserve"> </w:t>
            </w:r>
            <w:r w:rsidRPr="0080265A">
              <w:rPr>
                <w:sz w:val="16"/>
                <w:szCs w:val="16"/>
              </w:rPr>
              <w:t>БиХ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80265A" w:rsidRPr="0080265A" w:rsidRDefault="0080265A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БиХ и ФБиХ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80265A" w:rsidRPr="0080265A" w:rsidRDefault="0080265A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23. 11. 2021.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80265A" w:rsidRPr="0080265A" w:rsidRDefault="0080265A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Пословна економија, смјер Спољна трговина, порези и царине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80265A" w:rsidRPr="0080265A" w:rsidRDefault="0080265A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Управљање људским ресурсима у услужним организацијама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80265A" w:rsidRPr="0080265A" w:rsidRDefault="0080265A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6.67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80265A" w:rsidRPr="0080265A" w:rsidRDefault="0080265A" w:rsidP="0080265A">
            <w:pPr>
              <w:jc w:val="center"/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80265A" w:rsidRPr="0080265A" w:rsidRDefault="0080265A" w:rsidP="00CA6BAF">
            <w:pPr>
              <w:jc w:val="center"/>
              <w:rPr>
                <w:color w:val="000000"/>
                <w:sz w:val="16"/>
                <w:szCs w:val="16"/>
              </w:rPr>
            </w:pPr>
            <w:r w:rsidRPr="0080265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89" w:type="dxa"/>
            <w:shd w:val="clear" w:color="auto" w:fill="auto"/>
            <w:noWrap/>
            <w:vAlign w:val="center"/>
          </w:tcPr>
          <w:p w:rsidR="0080265A" w:rsidRPr="0080265A" w:rsidRDefault="0080265A" w:rsidP="00CA6BAF">
            <w:pPr>
              <w:jc w:val="center"/>
              <w:rPr>
                <w:color w:val="FF0000"/>
                <w:sz w:val="16"/>
                <w:szCs w:val="16"/>
                <w:lang w:val="sr-Cyrl-BA"/>
              </w:rPr>
            </w:pPr>
            <w:r w:rsidRPr="0080265A">
              <w:rPr>
                <w:sz w:val="16"/>
                <w:szCs w:val="16"/>
                <w:lang w:val="sr-Cyrl-BA"/>
              </w:rPr>
              <w:t>20</w:t>
            </w:r>
            <w:r w:rsidR="00624C1E">
              <w:rPr>
                <w:sz w:val="16"/>
                <w:szCs w:val="16"/>
                <w:lang w:val="sr-Cyrl-BA"/>
              </w:rPr>
              <w:t>10</w:t>
            </w:r>
            <w:r w:rsidRPr="0080265A">
              <w:rPr>
                <w:sz w:val="16"/>
                <w:szCs w:val="16"/>
                <w:lang w:val="sr-Cyrl-BA"/>
              </w:rPr>
              <w:t>/20</w:t>
            </w:r>
            <w:r w:rsidR="00624C1E">
              <w:rPr>
                <w:sz w:val="16"/>
                <w:szCs w:val="16"/>
                <w:lang w:val="sr-Latn-BA"/>
              </w:rPr>
              <w:t>11</w:t>
            </w:r>
            <w:r w:rsidRPr="0080265A">
              <w:rPr>
                <w:sz w:val="16"/>
                <w:szCs w:val="16"/>
                <w:lang w:val="sr-Cyrl-BA"/>
              </w:rPr>
              <w:t>.</w:t>
            </w:r>
          </w:p>
        </w:tc>
        <w:tc>
          <w:tcPr>
            <w:tcW w:w="809" w:type="dxa"/>
            <w:vAlign w:val="center"/>
          </w:tcPr>
          <w:p w:rsidR="0080265A" w:rsidRPr="0080265A" w:rsidRDefault="00624C1E" w:rsidP="00CA6BAF">
            <w:pPr>
              <w:jc w:val="center"/>
              <w:rPr>
                <w:color w:val="FF0000"/>
                <w:sz w:val="16"/>
                <w:szCs w:val="16"/>
                <w:lang w:val="sr-Cyrl-BA"/>
              </w:rPr>
            </w:pPr>
            <w:r w:rsidRPr="00624C1E">
              <w:rPr>
                <w:sz w:val="16"/>
                <w:szCs w:val="16"/>
                <w:lang w:val="sr-Cyrl-BA"/>
              </w:rPr>
              <w:t>1456/21</w:t>
            </w:r>
          </w:p>
        </w:tc>
      </w:tr>
      <w:tr w:rsidR="0080265A" w:rsidRPr="00CA6BAF" w:rsidTr="0080265A">
        <w:trPr>
          <w:cantSplit/>
          <w:trHeight w:val="300"/>
        </w:trPr>
        <w:tc>
          <w:tcPr>
            <w:tcW w:w="496" w:type="dxa"/>
            <w:shd w:val="clear" w:color="auto" w:fill="auto"/>
            <w:vAlign w:val="center"/>
          </w:tcPr>
          <w:p w:rsidR="0080265A" w:rsidRPr="00CA6BAF" w:rsidRDefault="0080265A" w:rsidP="00CA6BAF">
            <w:pPr>
              <w:keepLines w:val="0"/>
              <w:jc w:val="center"/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</w:pPr>
            <w:r w:rsidRPr="00CA6BAF">
              <w:rPr>
                <w:b/>
                <w:bCs/>
                <w:color w:val="000000"/>
                <w:sz w:val="16"/>
                <w:szCs w:val="16"/>
                <w:lang w:val="bs-Latn-BA" w:eastAsia="bs-Latn-BA"/>
              </w:rPr>
              <w:t>3</w:t>
            </w:r>
            <w:r w:rsidR="00D21EE5"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  <w:t>4</w:t>
            </w:r>
            <w:r w:rsidRPr="00CA6BAF"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  <w:t>.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80265A" w:rsidRPr="00D21EE5" w:rsidRDefault="0080265A" w:rsidP="00CA6BAF">
            <w:pPr>
              <w:jc w:val="center"/>
              <w:rPr>
                <w:color w:val="FF0000"/>
                <w:sz w:val="16"/>
                <w:szCs w:val="16"/>
                <w:lang w:val="sr-Cyrl-BA"/>
              </w:rPr>
            </w:pPr>
            <w:r w:rsidRPr="00EF6E88">
              <w:rPr>
                <w:sz w:val="16"/>
                <w:szCs w:val="16"/>
                <w:lang w:val="sr-Cyrl-BA"/>
              </w:rPr>
              <w:t>1</w:t>
            </w:r>
            <w:r w:rsidR="00D21EE5">
              <w:rPr>
                <w:sz w:val="16"/>
                <w:szCs w:val="16"/>
                <w:lang w:val="sr-Latn-BA"/>
              </w:rPr>
              <w:t>4</w:t>
            </w:r>
            <w:r w:rsidR="00D21EE5">
              <w:rPr>
                <w:sz w:val="16"/>
                <w:szCs w:val="16"/>
                <w:lang w:val="sr-Cyrl-BA"/>
              </w:rPr>
              <w:t>57</w:t>
            </w:r>
            <w:r w:rsidRPr="00EF6E88">
              <w:rPr>
                <w:sz w:val="16"/>
                <w:szCs w:val="16"/>
                <w:lang w:val="sr-Cyrl-BA"/>
              </w:rPr>
              <w:t>/</w:t>
            </w:r>
            <w:r w:rsidRPr="00EF6E88">
              <w:rPr>
                <w:sz w:val="16"/>
                <w:szCs w:val="16"/>
                <w:lang w:val="sr-Latn-BA"/>
              </w:rPr>
              <w:t>2</w:t>
            </w:r>
            <w:r w:rsidR="00D21EE5">
              <w:rPr>
                <w:sz w:val="16"/>
                <w:szCs w:val="16"/>
                <w:lang w:val="sr-Cyrl-BA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80265A" w:rsidRPr="0080265A" w:rsidRDefault="0080265A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70/17 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80265A" w:rsidRPr="0080265A" w:rsidRDefault="0080265A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Мирковић (Војкан) Војислав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80265A" w:rsidRPr="0080265A" w:rsidRDefault="0080265A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25. 8. 1998.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80265A" w:rsidRPr="0080265A" w:rsidRDefault="0080265A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Бијељина,</w:t>
            </w:r>
            <w:r w:rsidR="00D21EE5">
              <w:rPr>
                <w:sz w:val="16"/>
                <w:szCs w:val="16"/>
                <w:lang w:val="sr-Cyrl-BA"/>
              </w:rPr>
              <w:t xml:space="preserve"> </w:t>
            </w:r>
            <w:r w:rsidRPr="0080265A">
              <w:rPr>
                <w:sz w:val="16"/>
                <w:szCs w:val="16"/>
              </w:rPr>
              <w:t>Бијељина,</w:t>
            </w:r>
            <w:r w:rsidR="00D21EE5">
              <w:rPr>
                <w:sz w:val="16"/>
                <w:szCs w:val="16"/>
                <w:lang w:val="sr-Cyrl-BA"/>
              </w:rPr>
              <w:t xml:space="preserve"> </w:t>
            </w:r>
            <w:r w:rsidRPr="0080265A">
              <w:rPr>
                <w:sz w:val="16"/>
                <w:szCs w:val="16"/>
              </w:rPr>
              <w:t>БиХ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80265A" w:rsidRPr="0080265A" w:rsidRDefault="0080265A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БиХ и РС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80265A" w:rsidRPr="0080265A" w:rsidRDefault="0080265A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24. 11. 2021.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80265A" w:rsidRPr="0080265A" w:rsidRDefault="0080265A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Пословна економија, смјер Пословна информатика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80265A" w:rsidRPr="0080265A" w:rsidRDefault="0080265A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 xml:space="preserve">Како се користе </w:t>
            </w:r>
            <w:r w:rsidR="00D21EE5">
              <w:rPr>
                <w:sz w:val="16"/>
                <w:szCs w:val="16"/>
              </w:rPr>
              <w:t>S</w:t>
            </w:r>
            <w:r w:rsidRPr="0080265A">
              <w:rPr>
                <w:sz w:val="16"/>
                <w:szCs w:val="16"/>
              </w:rPr>
              <w:t>Q</w:t>
            </w:r>
            <w:r w:rsidR="00D21EE5">
              <w:rPr>
                <w:sz w:val="16"/>
                <w:szCs w:val="16"/>
              </w:rPr>
              <w:t>L</w:t>
            </w:r>
            <w:r w:rsidRPr="0080265A">
              <w:rPr>
                <w:sz w:val="16"/>
                <w:szCs w:val="16"/>
              </w:rPr>
              <w:t xml:space="preserve"> упити у </w:t>
            </w:r>
            <w:r w:rsidR="00D21EE5">
              <w:rPr>
                <w:sz w:val="16"/>
                <w:szCs w:val="16"/>
              </w:rPr>
              <w:t>Access</w:t>
            </w:r>
            <w:r w:rsidRPr="0080265A">
              <w:rPr>
                <w:sz w:val="16"/>
                <w:szCs w:val="16"/>
              </w:rPr>
              <w:t>-у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80265A" w:rsidRPr="0080265A" w:rsidRDefault="0080265A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8.06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80265A" w:rsidRPr="0080265A" w:rsidRDefault="0080265A" w:rsidP="0080265A">
            <w:pPr>
              <w:jc w:val="center"/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10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80265A" w:rsidRPr="0080265A" w:rsidRDefault="0080265A" w:rsidP="00CA6BAF">
            <w:pPr>
              <w:jc w:val="center"/>
              <w:rPr>
                <w:color w:val="000000"/>
                <w:sz w:val="16"/>
                <w:szCs w:val="16"/>
              </w:rPr>
            </w:pPr>
            <w:r w:rsidRPr="0080265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89" w:type="dxa"/>
            <w:shd w:val="clear" w:color="auto" w:fill="auto"/>
            <w:noWrap/>
            <w:vAlign w:val="center"/>
          </w:tcPr>
          <w:p w:rsidR="0080265A" w:rsidRPr="0080265A" w:rsidRDefault="0080265A" w:rsidP="00CA6BAF">
            <w:pPr>
              <w:jc w:val="center"/>
              <w:rPr>
                <w:color w:val="FF0000"/>
                <w:sz w:val="16"/>
                <w:szCs w:val="16"/>
              </w:rPr>
            </w:pPr>
            <w:r w:rsidRPr="0080265A">
              <w:rPr>
                <w:sz w:val="16"/>
                <w:szCs w:val="16"/>
                <w:lang w:val="sr-Cyrl-BA"/>
              </w:rPr>
              <w:t>20</w:t>
            </w:r>
            <w:r w:rsidR="00D21EE5">
              <w:rPr>
                <w:sz w:val="16"/>
                <w:szCs w:val="16"/>
                <w:lang w:val="sr-Latn-BA"/>
              </w:rPr>
              <w:t>1</w:t>
            </w:r>
            <w:r w:rsidR="00D21EE5">
              <w:rPr>
                <w:sz w:val="16"/>
                <w:szCs w:val="16"/>
                <w:lang w:val="sr-Cyrl-BA"/>
              </w:rPr>
              <w:t>7</w:t>
            </w:r>
            <w:r w:rsidRPr="0080265A">
              <w:rPr>
                <w:sz w:val="16"/>
                <w:szCs w:val="16"/>
                <w:lang w:val="sr-Cyrl-BA"/>
              </w:rPr>
              <w:t>/20</w:t>
            </w:r>
            <w:r w:rsidR="00D21EE5">
              <w:rPr>
                <w:sz w:val="16"/>
                <w:szCs w:val="16"/>
                <w:lang w:val="sr-Latn-BA"/>
              </w:rPr>
              <w:t>1</w:t>
            </w:r>
            <w:r w:rsidR="00D21EE5">
              <w:rPr>
                <w:sz w:val="16"/>
                <w:szCs w:val="16"/>
                <w:lang w:val="sr-Cyrl-BA"/>
              </w:rPr>
              <w:t>8</w:t>
            </w:r>
            <w:r w:rsidRPr="0080265A">
              <w:rPr>
                <w:sz w:val="16"/>
                <w:szCs w:val="16"/>
                <w:lang w:val="sr-Cyrl-BA"/>
              </w:rPr>
              <w:t>.</w:t>
            </w:r>
          </w:p>
        </w:tc>
        <w:tc>
          <w:tcPr>
            <w:tcW w:w="809" w:type="dxa"/>
            <w:vAlign w:val="center"/>
          </w:tcPr>
          <w:p w:rsidR="0080265A" w:rsidRPr="0080265A" w:rsidRDefault="00D21EE5" w:rsidP="00CA6BAF">
            <w:pPr>
              <w:jc w:val="center"/>
              <w:rPr>
                <w:color w:val="FF0000"/>
                <w:sz w:val="16"/>
                <w:szCs w:val="16"/>
                <w:lang w:val="sr-Cyrl-BA"/>
              </w:rPr>
            </w:pPr>
            <w:r w:rsidRPr="00D21EE5">
              <w:rPr>
                <w:sz w:val="16"/>
                <w:szCs w:val="16"/>
                <w:lang w:val="sr-Cyrl-BA"/>
              </w:rPr>
              <w:t>1457/21</w:t>
            </w:r>
          </w:p>
        </w:tc>
      </w:tr>
      <w:tr w:rsidR="0080265A" w:rsidRPr="00CA6BAF" w:rsidTr="0080265A">
        <w:trPr>
          <w:cantSplit/>
          <w:trHeight w:val="300"/>
        </w:trPr>
        <w:tc>
          <w:tcPr>
            <w:tcW w:w="496" w:type="dxa"/>
            <w:shd w:val="clear" w:color="auto" w:fill="auto"/>
            <w:vAlign w:val="center"/>
          </w:tcPr>
          <w:p w:rsidR="0080265A" w:rsidRPr="00CA6BAF" w:rsidRDefault="00D21EE5" w:rsidP="00CA6BAF">
            <w:pPr>
              <w:keepLines w:val="0"/>
              <w:jc w:val="center"/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  <w:t>35</w:t>
            </w:r>
            <w:r w:rsidR="0080265A" w:rsidRPr="00CA6BAF"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  <w:t>.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80265A" w:rsidRPr="00D21EE5" w:rsidRDefault="0080265A" w:rsidP="00CA6BAF">
            <w:pPr>
              <w:jc w:val="center"/>
              <w:rPr>
                <w:color w:val="FF0000"/>
                <w:sz w:val="16"/>
                <w:szCs w:val="16"/>
                <w:lang w:val="sr-Cyrl-BA"/>
              </w:rPr>
            </w:pPr>
            <w:r w:rsidRPr="00EF6E88">
              <w:rPr>
                <w:sz w:val="16"/>
                <w:szCs w:val="16"/>
                <w:lang w:val="sr-Cyrl-BA"/>
              </w:rPr>
              <w:t>1</w:t>
            </w:r>
            <w:r w:rsidR="00D21EE5">
              <w:rPr>
                <w:sz w:val="16"/>
                <w:szCs w:val="16"/>
                <w:lang w:val="sr-Latn-BA"/>
              </w:rPr>
              <w:t>4</w:t>
            </w:r>
            <w:r w:rsidR="00D21EE5">
              <w:rPr>
                <w:sz w:val="16"/>
                <w:szCs w:val="16"/>
                <w:lang w:val="sr-Cyrl-BA"/>
              </w:rPr>
              <w:t>58</w:t>
            </w:r>
            <w:r w:rsidRPr="00EF6E88">
              <w:rPr>
                <w:sz w:val="16"/>
                <w:szCs w:val="16"/>
                <w:lang w:val="sr-Cyrl-BA"/>
              </w:rPr>
              <w:t>/</w:t>
            </w:r>
            <w:r w:rsidRPr="00EF6E88">
              <w:rPr>
                <w:sz w:val="16"/>
                <w:szCs w:val="16"/>
                <w:lang w:val="sr-Latn-BA"/>
              </w:rPr>
              <w:t>2</w:t>
            </w:r>
            <w:r w:rsidR="00D21EE5">
              <w:rPr>
                <w:sz w:val="16"/>
                <w:szCs w:val="16"/>
                <w:lang w:val="sr-Cyrl-BA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80265A" w:rsidRPr="0080265A" w:rsidRDefault="0080265A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16/17 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80265A" w:rsidRPr="0080265A" w:rsidRDefault="0080265A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Томић (Љубиша) Тамара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80265A" w:rsidRPr="0080265A" w:rsidRDefault="0080265A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6. 4. 1998.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80265A" w:rsidRPr="0080265A" w:rsidRDefault="0080265A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Бијељина,</w:t>
            </w:r>
            <w:r w:rsidR="00D21EE5">
              <w:rPr>
                <w:sz w:val="16"/>
                <w:szCs w:val="16"/>
                <w:lang w:val="sr-Cyrl-BA"/>
              </w:rPr>
              <w:t xml:space="preserve"> </w:t>
            </w:r>
            <w:r w:rsidRPr="0080265A">
              <w:rPr>
                <w:sz w:val="16"/>
                <w:szCs w:val="16"/>
              </w:rPr>
              <w:t>Бијељина,</w:t>
            </w:r>
            <w:r w:rsidR="00D21EE5">
              <w:rPr>
                <w:sz w:val="16"/>
                <w:szCs w:val="16"/>
                <w:lang w:val="sr-Cyrl-BA"/>
              </w:rPr>
              <w:t xml:space="preserve"> </w:t>
            </w:r>
            <w:r w:rsidRPr="0080265A">
              <w:rPr>
                <w:sz w:val="16"/>
                <w:szCs w:val="16"/>
              </w:rPr>
              <w:t>БиХ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80265A" w:rsidRPr="0080265A" w:rsidRDefault="0080265A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БиХ и РС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80265A" w:rsidRPr="0080265A" w:rsidRDefault="0080265A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3. 12. 2021.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80265A" w:rsidRPr="0080265A" w:rsidRDefault="0080265A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Пословна економија, смјер Пословна информатика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80265A" w:rsidRPr="0080265A" w:rsidRDefault="0080265A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Карактеристике менаџмента у савременим условима пословања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80265A" w:rsidRPr="0080265A" w:rsidRDefault="0080265A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8.42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80265A" w:rsidRPr="0080265A" w:rsidRDefault="0080265A" w:rsidP="0080265A">
            <w:pPr>
              <w:jc w:val="center"/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10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80265A" w:rsidRPr="0080265A" w:rsidRDefault="0080265A" w:rsidP="00CA6BAF">
            <w:pPr>
              <w:jc w:val="center"/>
              <w:rPr>
                <w:color w:val="000000"/>
                <w:sz w:val="16"/>
                <w:szCs w:val="16"/>
              </w:rPr>
            </w:pPr>
            <w:r w:rsidRPr="0080265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89" w:type="dxa"/>
            <w:shd w:val="clear" w:color="auto" w:fill="auto"/>
            <w:noWrap/>
            <w:vAlign w:val="center"/>
          </w:tcPr>
          <w:p w:rsidR="0080265A" w:rsidRPr="0080265A" w:rsidRDefault="0080265A" w:rsidP="00EF6E88">
            <w:pPr>
              <w:jc w:val="center"/>
              <w:rPr>
                <w:color w:val="FF0000"/>
                <w:sz w:val="16"/>
                <w:szCs w:val="16"/>
                <w:lang w:val="sr-Cyrl-BA"/>
              </w:rPr>
            </w:pPr>
            <w:r w:rsidRPr="0080265A">
              <w:rPr>
                <w:sz w:val="16"/>
                <w:szCs w:val="16"/>
                <w:lang w:val="sr-Cyrl-BA"/>
              </w:rPr>
              <w:t>201</w:t>
            </w:r>
            <w:r w:rsidR="00D21EE5">
              <w:rPr>
                <w:sz w:val="16"/>
                <w:szCs w:val="16"/>
                <w:lang w:val="sr-Cyrl-BA"/>
              </w:rPr>
              <w:t>7</w:t>
            </w:r>
            <w:r w:rsidRPr="0080265A">
              <w:rPr>
                <w:sz w:val="16"/>
                <w:szCs w:val="16"/>
                <w:lang w:val="sr-Cyrl-BA"/>
              </w:rPr>
              <w:t>/201</w:t>
            </w:r>
            <w:r w:rsidR="00D21EE5">
              <w:rPr>
                <w:sz w:val="16"/>
                <w:szCs w:val="16"/>
                <w:lang w:val="sr-Cyrl-BA"/>
              </w:rPr>
              <w:t>8</w:t>
            </w:r>
            <w:r w:rsidRPr="0080265A">
              <w:rPr>
                <w:sz w:val="16"/>
                <w:szCs w:val="16"/>
                <w:lang w:val="sr-Cyrl-BA"/>
              </w:rPr>
              <w:t>.</w:t>
            </w:r>
          </w:p>
        </w:tc>
        <w:tc>
          <w:tcPr>
            <w:tcW w:w="809" w:type="dxa"/>
            <w:vAlign w:val="center"/>
          </w:tcPr>
          <w:p w:rsidR="0080265A" w:rsidRPr="0080265A" w:rsidRDefault="00D21EE5" w:rsidP="00CA6BAF">
            <w:pPr>
              <w:jc w:val="center"/>
              <w:rPr>
                <w:color w:val="FF0000"/>
                <w:sz w:val="16"/>
                <w:szCs w:val="16"/>
                <w:lang w:val="sr-Cyrl-BA"/>
              </w:rPr>
            </w:pPr>
            <w:r w:rsidRPr="00D21EE5">
              <w:rPr>
                <w:sz w:val="16"/>
                <w:szCs w:val="16"/>
                <w:lang w:val="sr-Cyrl-BA"/>
              </w:rPr>
              <w:t>1458/21</w:t>
            </w:r>
          </w:p>
        </w:tc>
      </w:tr>
      <w:tr w:rsidR="0080265A" w:rsidRPr="00CA6BAF" w:rsidTr="0080265A">
        <w:trPr>
          <w:cantSplit/>
          <w:trHeight w:val="300"/>
        </w:trPr>
        <w:tc>
          <w:tcPr>
            <w:tcW w:w="496" w:type="dxa"/>
            <w:shd w:val="clear" w:color="auto" w:fill="auto"/>
            <w:vAlign w:val="center"/>
          </w:tcPr>
          <w:p w:rsidR="0080265A" w:rsidRPr="00CA6BAF" w:rsidRDefault="0080265A" w:rsidP="00CA6BAF">
            <w:pPr>
              <w:keepLines w:val="0"/>
              <w:jc w:val="center"/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  <w:t>3</w:t>
            </w:r>
            <w:r w:rsidR="00F02F0C"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  <w:t>6</w:t>
            </w:r>
            <w:r w:rsidRPr="00CA6BAF"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  <w:t>.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80265A" w:rsidRPr="00F02F0C" w:rsidRDefault="0080265A" w:rsidP="00CA6BAF">
            <w:pPr>
              <w:jc w:val="center"/>
              <w:rPr>
                <w:color w:val="FF0000"/>
                <w:sz w:val="16"/>
                <w:szCs w:val="16"/>
                <w:lang w:val="sr-Cyrl-BA"/>
              </w:rPr>
            </w:pPr>
            <w:r w:rsidRPr="009C3050">
              <w:rPr>
                <w:sz w:val="16"/>
                <w:szCs w:val="16"/>
              </w:rPr>
              <w:t>1</w:t>
            </w:r>
            <w:r w:rsidR="00F02F0C">
              <w:rPr>
                <w:sz w:val="16"/>
                <w:szCs w:val="16"/>
                <w:lang w:val="sr-Latn-BA"/>
              </w:rPr>
              <w:t>4</w:t>
            </w:r>
            <w:r w:rsidR="00F02F0C">
              <w:rPr>
                <w:sz w:val="16"/>
                <w:szCs w:val="16"/>
                <w:lang w:val="sr-Cyrl-BA"/>
              </w:rPr>
              <w:t>59</w:t>
            </w:r>
            <w:r w:rsidRPr="009C3050">
              <w:rPr>
                <w:sz w:val="16"/>
                <w:szCs w:val="16"/>
              </w:rPr>
              <w:t>/2</w:t>
            </w:r>
            <w:r w:rsidR="00F02F0C">
              <w:rPr>
                <w:sz w:val="16"/>
                <w:szCs w:val="16"/>
                <w:lang w:val="sr-Cyrl-BA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80265A" w:rsidRPr="0080265A" w:rsidRDefault="0080265A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38/17 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80265A" w:rsidRPr="0080265A" w:rsidRDefault="0080265A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Црквењаш (Родољуб) Радош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80265A" w:rsidRPr="0080265A" w:rsidRDefault="0080265A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5. 5. 1998.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80265A" w:rsidRPr="0080265A" w:rsidRDefault="0080265A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Љубовија,</w:t>
            </w:r>
            <w:r w:rsidR="00F02F0C">
              <w:rPr>
                <w:sz w:val="16"/>
                <w:szCs w:val="16"/>
                <w:lang w:val="sr-Cyrl-BA"/>
              </w:rPr>
              <w:t xml:space="preserve"> </w:t>
            </w:r>
            <w:r w:rsidRPr="0080265A">
              <w:rPr>
                <w:sz w:val="16"/>
                <w:szCs w:val="16"/>
              </w:rPr>
              <w:t>Љубовија,</w:t>
            </w:r>
            <w:r w:rsidR="00F02F0C">
              <w:rPr>
                <w:sz w:val="16"/>
                <w:szCs w:val="16"/>
                <w:lang w:val="sr-Cyrl-BA"/>
              </w:rPr>
              <w:t xml:space="preserve"> </w:t>
            </w:r>
            <w:r w:rsidRPr="0080265A">
              <w:rPr>
                <w:sz w:val="16"/>
                <w:szCs w:val="16"/>
              </w:rPr>
              <w:t>Србија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80265A" w:rsidRPr="0080265A" w:rsidRDefault="00E872E5" w:rsidP="0080265A">
            <w:pPr>
              <w:rPr>
                <w:sz w:val="16"/>
                <w:szCs w:val="16"/>
              </w:rPr>
            </w:pPr>
            <w:r w:rsidRPr="00E872E5">
              <w:rPr>
                <w:sz w:val="16"/>
                <w:szCs w:val="16"/>
              </w:rPr>
              <w:t>БиХ и Републике Србије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80265A" w:rsidRPr="0080265A" w:rsidRDefault="0080265A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10. 12. 2021.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80265A" w:rsidRPr="0080265A" w:rsidRDefault="0080265A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Пословна економија, смјер Пословна информатика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80265A" w:rsidRPr="0080265A" w:rsidRDefault="0080265A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Значај контроле као функције менаџмента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80265A" w:rsidRPr="0080265A" w:rsidRDefault="0080265A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7.52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80265A" w:rsidRPr="0080265A" w:rsidRDefault="0080265A" w:rsidP="0080265A">
            <w:pPr>
              <w:jc w:val="center"/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80265A" w:rsidRPr="0080265A" w:rsidRDefault="0080265A" w:rsidP="00CA6BAF">
            <w:pPr>
              <w:keepLines w:val="0"/>
              <w:jc w:val="center"/>
              <w:rPr>
                <w:color w:val="000000"/>
                <w:sz w:val="16"/>
                <w:szCs w:val="16"/>
                <w:lang w:val="sr-Cyrl-BA" w:eastAsia="bs-Latn-BA"/>
              </w:rPr>
            </w:pPr>
            <w:r w:rsidRPr="0080265A">
              <w:rPr>
                <w:color w:val="000000"/>
                <w:sz w:val="16"/>
                <w:szCs w:val="16"/>
                <w:lang w:val="sr-Cyrl-BA" w:eastAsia="bs-Latn-BA"/>
              </w:rPr>
              <w:t>240</w:t>
            </w:r>
          </w:p>
        </w:tc>
        <w:tc>
          <w:tcPr>
            <w:tcW w:w="989" w:type="dxa"/>
            <w:shd w:val="clear" w:color="auto" w:fill="auto"/>
            <w:noWrap/>
            <w:vAlign w:val="center"/>
          </w:tcPr>
          <w:p w:rsidR="0080265A" w:rsidRPr="0080265A" w:rsidRDefault="00F02F0C" w:rsidP="00CA6BAF">
            <w:pPr>
              <w:keepLines w:val="0"/>
              <w:jc w:val="center"/>
              <w:rPr>
                <w:color w:val="FF0000"/>
                <w:sz w:val="16"/>
                <w:szCs w:val="16"/>
                <w:lang w:val="sr-Cyrl-BA" w:eastAsia="bs-Latn-BA"/>
              </w:rPr>
            </w:pPr>
            <w:r>
              <w:rPr>
                <w:sz w:val="16"/>
                <w:szCs w:val="16"/>
                <w:lang w:val="sr-Cyrl-BA" w:eastAsia="bs-Latn-BA"/>
              </w:rPr>
              <w:t>2017/2018</w:t>
            </w:r>
            <w:r w:rsidR="0080265A" w:rsidRPr="0080265A">
              <w:rPr>
                <w:sz w:val="16"/>
                <w:szCs w:val="16"/>
                <w:lang w:val="sr-Cyrl-BA" w:eastAsia="bs-Latn-BA"/>
              </w:rPr>
              <w:t>.</w:t>
            </w:r>
          </w:p>
        </w:tc>
        <w:tc>
          <w:tcPr>
            <w:tcW w:w="809" w:type="dxa"/>
            <w:vAlign w:val="center"/>
          </w:tcPr>
          <w:p w:rsidR="0080265A" w:rsidRPr="0080265A" w:rsidRDefault="00F02F0C" w:rsidP="00CA6BAF">
            <w:pPr>
              <w:jc w:val="center"/>
              <w:rPr>
                <w:color w:val="FF0000"/>
                <w:sz w:val="16"/>
                <w:szCs w:val="16"/>
                <w:lang w:val="sr-Cyrl-BA"/>
              </w:rPr>
            </w:pPr>
            <w:r w:rsidRPr="00F02F0C">
              <w:rPr>
                <w:sz w:val="16"/>
                <w:szCs w:val="16"/>
              </w:rPr>
              <w:t>1459/21</w:t>
            </w:r>
          </w:p>
        </w:tc>
      </w:tr>
      <w:tr w:rsidR="0080265A" w:rsidRPr="00CA6BAF" w:rsidTr="0080265A">
        <w:trPr>
          <w:cantSplit/>
          <w:trHeight w:val="300"/>
        </w:trPr>
        <w:tc>
          <w:tcPr>
            <w:tcW w:w="496" w:type="dxa"/>
            <w:shd w:val="clear" w:color="auto" w:fill="auto"/>
            <w:vAlign w:val="center"/>
          </w:tcPr>
          <w:p w:rsidR="0080265A" w:rsidRPr="00CA6BAF" w:rsidRDefault="0080265A" w:rsidP="00B54D24">
            <w:pPr>
              <w:keepLines w:val="0"/>
              <w:jc w:val="center"/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  <w:t>3</w:t>
            </w:r>
            <w:r w:rsidR="00476B06"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  <w:t>7</w:t>
            </w:r>
            <w:r w:rsidRPr="00CA6BAF"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  <w:t>.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80265A" w:rsidRPr="004D3AA2" w:rsidRDefault="0080265A" w:rsidP="00B54D24">
            <w:pPr>
              <w:jc w:val="center"/>
              <w:rPr>
                <w:color w:val="FF0000"/>
                <w:sz w:val="16"/>
                <w:szCs w:val="16"/>
                <w:lang w:val="sr-Cyrl-BA"/>
              </w:rPr>
            </w:pPr>
            <w:r w:rsidRPr="009C3050">
              <w:rPr>
                <w:sz w:val="16"/>
                <w:szCs w:val="16"/>
                <w:lang w:val="sr-Cyrl-BA"/>
              </w:rPr>
              <w:t>1</w:t>
            </w:r>
            <w:r w:rsidR="004D3AA2">
              <w:rPr>
                <w:sz w:val="16"/>
                <w:szCs w:val="16"/>
                <w:lang w:val="sr-Latn-BA"/>
              </w:rPr>
              <w:t>4</w:t>
            </w:r>
            <w:r w:rsidR="004D3AA2">
              <w:rPr>
                <w:sz w:val="16"/>
                <w:szCs w:val="16"/>
                <w:lang w:val="sr-Cyrl-BA"/>
              </w:rPr>
              <w:t>60</w:t>
            </w:r>
            <w:r w:rsidRPr="009C3050">
              <w:rPr>
                <w:sz w:val="16"/>
                <w:szCs w:val="16"/>
                <w:lang w:val="sr-Cyrl-BA"/>
              </w:rPr>
              <w:t>/</w:t>
            </w:r>
            <w:r w:rsidRPr="009C3050">
              <w:rPr>
                <w:sz w:val="16"/>
                <w:szCs w:val="16"/>
                <w:lang w:val="sr-Latn-BA"/>
              </w:rPr>
              <w:t>2</w:t>
            </w:r>
            <w:r w:rsidR="004D3AA2">
              <w:rPr>
                <w:sz w:val="16"/>
                <w:szCs w:val="16"/>
                <w:lang w:val="sr-Cyrl-BA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80265A" w:rsidRPr="0080265A" w:rsidRDefault="0080265A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13/17 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80265A" w:rsidRPr="0080265A" w:rsidRDefault="0080265A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Јанковић (Жељко) Вања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80265A" w:rsidRPr="0080265A" w:rsidRDefault="0080265A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17. 4. 1998.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80265A" w:rsidRPr="0080265A" w:rsidRDefault="0080265A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Соколац,</w:t>
            </w:r>
            <w:r w:rsidR="004D3AA2">
              <w:rPr>
                <w:sz w:val="16"/>
                <w:szCs w:val="16"/>
                <w:lang w:val="sr-Cyrl-BA"/>
              </w:rPr>
              <w:t xml:space="preserve"> </w:t>
            </w:r>
            <w:r w:rsidRPr="0080265A">
              <w:rPr>
                <w:sz w:val="16"/>
                <w:szCs w:val="16"/>
              </w:rPr>
              <w:t>Соколац,</w:t>
            </w:r>
            <w:r w:rsidR="004D3AA2">
              <w:rPr>
                <w:sz w:val="16"/>
                <w:szCs w:val="16"/>
                <w:lang w:val="sr-Cyrl-BA"/>
              </w:rPr>
              <w:t xml:space="preserve"> </w:t>
            </w:r>
            <w:r w:rsidRPr="0080265A">
              <w:rPr>
                <w:sz w:val="16"/>
                <w:szCs w:val="16"/>
              </w:rPr>
              <w:t>БиХ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80265A" w:rsidRPr="0080265A" w:rsidRDefault="0080265A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БиХ и РС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80265A" w:rsidRPr="0080265A" w:rsidRDefault="0080265A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17. 12. 2021.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80265A" w:rsidRPr="0080265A" w:rsidRDefault="0080265A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Пословна економија, смјер Спољна трговина, порези и царине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80265A" w:rsidRPr="0080265A" w:rsidRDefault="000963E9" w:rsidP="00802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Утицај </w:t>
            </w:r>
            <w:r>
              <w:rPr>
                <w:sz w:val="16"/>
                <w:szCs w:val="16"/>
                <w:lang w:val="sr-Cyrl-BA"/>
              </w:rPr>
              <w:t>С</w:t>
            </w:r>
            <w:r w:rsidR="0080265A" w:rsidRPr="0080265A">
              <w:rPr>
                <w:sz w:val="16"/>
                <w:szCs w:val="16"/>
              </w:rPr>
              <w:t>вјетске трговинске организације на међународну трговину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80265A" w:rsidRPr="0080265A" w:rsidRDefault="0080265A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6.82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80265A" w:rsidRPr="0080265A" w:rsidRDefault="0080265A" w:rsidP="0080265A">
            <w:pPr>
              <w:jc w:val="center"/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80265A" w:rsidRPr="0080265A" w:rsidRDefault="0080265A" w:rsidP="00B54D24">
            <w:pPr>
              <w:jc w:val="center"/>
              <w:rPr>
                <w:color w:val="000000"/>
                <w:sz w:val="16"/>
                <w:szCs w:val="16"/>
              </w:rPr>
            </w:pPr>
            <w:r w:rsidRPr="0080265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89" w:type="dxa"/>
            <w:shd w:val="clear" w:color="auto" w:fill="auto"/>
            <w:noWrap/>
            <w:vAlign w:val="center"/>
          </w:tcPr>
          <w:p w:rsidR="0080265A" w:rsidRPr="0080265A" w:rsidRDefault="0080265A" w:rsidP="00B54D24">
            <w:pPr>
              <w:jc w:val="center"/>
              <w:rPr>
                <w:sz w:val="16"/>
                <w:szCs w:val="16"/>
                <w:lang w:val="sr-Cyrl-BA" w:eastAsia="bs-Latn-BA"/>
              </w:rPr>
            </w:pPr>
            <w:r w:rsidRPr="0080265A">
              <w:rPr>
                <w:sz w:val="16"/>
                <w:szCs w:val="16"/>
                <w:lang w:val="sr-Cyrl-BA" w:eastAsia="bs-Latn-BA"/>
              </w:rPr>
              <w:t>201</w:t>
            </w:r>
            <w:r w:rsidR="004D3AA2">
              <w:rPr>
                <w:sz w:val="16"/>
                <w:szCs w:val="16"/>
                <w:lang w:val="sr-Cyrl-BA" w:eastAsia="bs-Latn-BA"/>
              </w:rPr>
              <w:t>7</w:t>
            </w:r>
            <w:r w:rsidRPr="0080265A">
              <w:rPr>
                <w:sz w:val="16"/>
                <w:szCs w:val="16"/>
                <w:lang w:val="sr-Cyrl-BA" w:eastAsia="bs-Latn-BA"/>
              </w:rPr>
              <w:t>/201</w:t>
            </w:r>
            <w:r w:rsidR="004D3AA2">
              <w:rPr>
                <w:sz w:val="16"/>
                <w:szCs w:val="16"/>
                <w:lang w:val="sr-Cyrl-BA" w:eastAsia="bs-Latn-BA"/>
              </w:rPr>
              <w:t>8</w:t>
            </w:r>
            <w:r w:rsidRPr="0080265A">
              <w:rPr>
                <w:sz w:val="16"/>
                <w:szCs w:val="16"/>
                <w:lang w:val="sr-Cyrl-BA" w:eastAsia="bs-Latn-BA"/>
              </w:rPr>
              <w:t>.</w:t>
            </w:r>
          </w:p>
        </w:tc>
        <w:tc>
          <w:tcPr>
            <w:tcW w:w="809" w:type="dxa"/>
            <w:vAlign w:val="center"/>
          </w:tcPr>
          <w:p w:rsidR="0080265A" w:rsidRPr="0080265A" w:rsidRDefault="004D3AA2" w:rsidP="00B54D24">
            <w:pPr>
              <w:jc w:val="center"/>
              <w:rPr>
                <w:sz w:val="16"/>
                <w:szCs w:val="16"/>
                <w:lang w:val="sr-Cyrl-BA"/>
              </w:rPr>
            </w:pPr>
            <w:r w:rsidRPr="004D3AA2">
              <w:rPr>
                <w:sz w:val="16"/>
                <w:szCs w:val="16"/>
                <w:lang w:val="sr-Cyrl-BA"/>
              </w:rPr>
              <w:t>1460/21</w:t>
            </w:r>
          </w:p>
        </w:tc>
      </w:tr>
      <w:tr w:rsidR="0080265A" w:rsidRPr="00CA6BAF" w:rsidTr="0080265A">
        <w:trPr>
          <w:cantSplit/>
          <w:trHeight w:val="856"/>
        </w:trPr>
        <w:tc>
          <w:tcPr>
            <w:tcW w:w="496" w:type="dxa"/>
            <w:shd w:val="clear" w:color="auto" w:fill="auto"/>
            <w:vAlign w:val="center"/>
          </w:tcPr>
          <w:p w:rsidR="0080265A" w:rsidRPr="00CA6BAF" w:rsidRDefault="006F6713" w:rsidP="00CA6BAF">
            <w:pPr>
              <w:keepLines w:val="0"/>
              <w:jc w:val="center"/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sr-Latn-BA" w:eastAsia="bs-Latn-BA"/>
              </w:rPr>
              <w:t>3</w:t>
            </w:r>
            <w:r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  <w:t>8</w:t>
            </w:r>
            <w:r w:rsidR="0080265A" w:rsidRPr="00CA6BAF"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  <w:t>.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80265A" w:rsidRPr="00492537" w:rsidRDefault="0080265A" w:rsidP="00CA6BAF">
            <w:pPr>
              <w:jc w:val="center"/>
              <w:rPr>
                <w:sz w:val="16"/>
                <w:szCs w:val="16"/>
                <w:lang w:val="sr-Cyrl-BA"/>
              </w:rPr>
            </w:pPr>
            <w:r w:rsidRPr="003C7256">
              <w:rPr>
                <w:sz w:val="16"/>
                <w:szCs w:val="16"/>
                <w:lang w:val="sr-Cyrl-BA"/>
              </w:rPr>
              <w:t>1</w:t>
            </w:r>
            <w:r w:rsidR="00492537">
              <w:rPr>
                <w:sz w:val="16"/>
                <w:szCs w:val="16"/>
                <w:lang w:val="sr-Latn-BA"/>
              </w:rPr>
              <w:t>4</w:t>
            </w:r>
            <w:r w:rsidR="00492537">
              <w:rPr>
                <w:sz w:val="16"/>
                <w:szCs w:val="16"/>
                <w:lang w:val="sr-Cyrl-BA"/>
              </w:rPr>
              <w:t>61</w:t>
            </w:r>
            <w:r w:rsidRPr="003C7256">
              <w:rPr>
                <w:sz w:val="16"/>
                <w:szCs w:val="16"/>
                <w:lang w:val="sr-Cyrl-BA"/>
              </w:rPr>
              <w:t>/</w:t>
            </w:r>
            <w:r w:rsidR="00492537">
              <w:rPr>
                <w:sz w:val="16"/>
                <w:szCs w:val="16"/>
                <w:lang w:val="sr-Latn-BA"/>
              </w:rPr>
              <w:t>2</w:t>
            </w:r>
            <w:r w:rsidR="00492537">
              <w:rPr>
                <w:sz w:val="16"/>
                <w:szCs w:val="16"/>
                <w:lang w:val="sr-Cyrl-BA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80265A" w:rsidRPr="0080265A" w:rsidRDefault="0080265A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207/10 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80265A" w:rsidRPr="0080265A" w:rsidRDefault="0080265A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Јањић (Јован) Невен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80265A" w:rsidRPr="0080265A" w:rsidRDefault="0080265A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30. 6. 1991.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80265A" w:rsidRPr="0080265A" w:rsidRDefault="0080265A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Тузла,</w:t>
            </w:r>
            <w:r w:rsidR="00492537">
              <w:rPr>
                <w:sz w:val="16"/>
                <w:szCs w:val="16"/>
                <w:lang w:val="sr-Cyrl-BA"/>
              </w:rPr>
              <w:t xml:space="preserve"> </w:t>
            </w:r>
            <w:r w:rsidRPr="0080265A">
              <w:rPr>
                <w:sz w:val="16"/>
                <w:szCs w:val="16"/>
              </w:rPr>
              <w:t>Тузла,</w:t>
            </w:r>
            <w:r w:rsidR="00492537">
              <w:rPr>
                <w:sz w:val="16"/>
                <w:szCs w:val="16"/>
                <w:lang w:val="sr-Cyrl-BA"/>
              </w:rPr>
              <w:t xml:space="preserve"> </w:t>
            </w:r>
            <w:r w:rsidRPr="0080265A">
              <w:rPr>
                <w:sz w:val="16"/>
                <w:szCs w:val="16"/>
              </w:rPr>
              <w:t>БиХ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80265A" w:rsidRPr="0080265A" w:rsidRDefault="0080265A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БиХ и Федерације БиХ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80265A" w:rsidRPr="0080265A" w:rsidRDefault="0080265A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27. 12. 2021.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80265A" w:rsidRPr="0080265A" w:rsidRDefault="0080265A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Пословна економија, смјер Пословна информатика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80265A" w:rsidRPr="0080265A" w:rsidRDefault="0080265A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Рачуноводствени и порески третман улагања у некретнине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80265A" w:rsidRPr="0080265A" w:rsidRDefault="0080265A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6.67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80265A" w:rsidRPr="0080265A" w:rsidRDefault="0080265A" w:rsidP="0080265A">
            <w:pPr>
              <w:jc w:val="center"/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10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80265A" w:rsidRPr="0080265A" w:rsidRDefault="0080265A" w:rsidP="00CA6BAF">
            <w:pPr>
              <w:jc w:val="center"/>
              <w:rPr>
                <w:color w:val="000000"/>
                <w:sz w:val="16"/>
                <w:szCs w:val="16"/>
              </w:rPr>
            </w:pPr>
            <w:r w:rsidRPr="0080265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89" w:type="dxa"/>
            <w:shd w:val="clear" w:color="auto" w:fill="auto"/>
            <w:noWrap/>
            <w:vAlign w:val="center"/>
          </w:tcPr>
          <w:p w:rsidR="0080265A" w:rsidRPr="0080265A" w:rsidRDefault="0080265A" w:rsidP="00CA6BAF">
            <w:pPr>
              <w:keepLines w:val="0"/>
              <w:jc w:val="center"/>
              <w:rPr>
                <w:color w:val="FF0000"/>
                <w:sz w:val="16"/>
                <w:szCs w:val="16"/>
                <w:lang w:val="sr-Cyrl-BA" w:eastAsia="bs-Latn-BA"/>
              </w:rPr>
            </w:pPr>
            <w:r w:rsidRPr="0080265A">
              <w:rPr>
                <w:sz w:val="16"/>
                <w:szCs w:val="16"/>
                <w:lang w:val="sr-Cyrl-BA" w:eastAsia="bs-Latn-BA"/>
              </w:rPr>
              <w:t>20</w:t>
            </w:r>
            <w:r w:rsidRPr="0080265A">
              <w:rPr>
                <w:sz w:val="16"/>
                <w:szCs w:val="16"/>
                <w:lang w:val="sr-Latn-BA" w:eastAsia="bs-Latn-BA"/>
              </w:rPr>
              <w:t>10</w:t>
            </w:r>
            <w:r w:rsidRPr="0080265A">
              <w:rPr>
                <w:sz w:val="16"/>
                <w:szCs w:val="16"/>
                <w:lang w:val="sr-Cyrl-BA" w:eastAsia="bs-Latn-BA"/>
              </w:rPr>
              <w:t>/20</w:t>
            </w:r>
            <w:r w:rsidRPr="0080265A">
              <w:rPr>
                <w:sz w:val="16"/>
                <w:szCs w:val="16"/>
                <w:lang w:val="sr-Latn-BA" w:eastAsia="bs-Latn-BA"/>
              </w:rPr>
              <w:t>11</w:t>
            </w:r>
            <w:r w:rsidRPr="0080265A">
              <w:rPr>
                <w:sz w:val="16"/>
                <w:szCs w:val="16"/>
                <w:lang w:val="sr-Cyrl-BA" w:eastAsia="bs-Latn-BA"/>
              </w:rPr>
              <w:t>.</w:t>
            </w:r>
          </w:p>
        </w:tc>
        <w:tc>
          <w:tcPr>
            <w:tcW w:w="809" w:type="dxa"/>
            <w:vAlign w:val="center"/>
          </w:tcPr>
          <w:p w:rsidR="0080265A" w:rsidRPr="0080265A" w:rsidRDefault="00492537" w:rsidP="00C17935">
            <w:pPr>
              <w:jc w:val="center"/>
              <w:rPr>
                <w:sz w:val="16"/>
                <w:szCs w:val="16"/>
                <w:lang w:val="sr-Latn-BA"/>
              </w:rPr>
            </w:pPr>
            <w:r w:rsidRPr="00492537">
              <w:rPr>
                <w:sz w:val="16"/>
                <w:szCs w:val="16"/>
                <w:lang w:val="sr-Cyrl-BA"/>
              </w:rPr>
              <w:t>1461/21</w:t>
            </w:r>
          </w:p>
        </w:tc>
      </w:tr>
      <w:tr w:rsidR="0080265A" w:rsidRPr="00CA6BAF" w:rsidTr="0080265A">
        <w:trPr>
          <w:cantSplit/>
          <w:trHeight w:val="300"/>
        </w:trPr>
        <w:tc>
          <w:tcPr>
            <w:tcW w:w="496" w:type="dxa"/>
            <w:shd w:val="clear" w:color="auto" w:fill="auto"/>
            <w:vAlign w:val="center"/>
          </w:tcPr>
          <w:p w:rsidR="0080265A" w:rsidRPr="00CA6BAF" w:rsidRDefault="006F6713" w:rsidP="00CA6BAF">
            <w:pPr>
              <w:keepLines w:val="0"/>
              <w:jc w:val="center"/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  <w:t>39</w:t>
            </w:r>
            <w:r w:rsidR="0080265A" w:rsidRPr="00CA6BAF"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  <w:t>.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80265A" w:rsidRPr="00797FBD" w:rsidRDefault="006F6713" w:rsidP="00CA6BAF">
            <w:pPr>
              <w:jc w:val="center"/>
              <w:rPr>
                <w:color w:val="FF0000"/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1462</w:t>
            </w:r>
            <w:r w:rsidR="0080265A" w:rsidRPr="007F24B4">
              <w:rPr>
                <w:sz w:val="16"/>
                <w:szCs w:val="16"/>
                <w:lang w:val="sr-Cyrl-BA"/>
              </w:rPr>
              <w:t>/2</w:t>
            </w:r>
            <w:r>
              <w:rPr>
                <w:sz w:val="16"/>
                <w:szCs w:val="16"/>
                <w:lang w:val="sr-Cyrl-BA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80265A" w:rsidRPr="0080265A" w:rsidRDefault="0080265A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63/13 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80265A" w:rsidRPr="0080265A" w:rsidRDefault="0080265A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Савић (Милутин) Јока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80265A" w:rsidRPr="0080265A" w:rsidRDefault="0080265A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1. 12. 1994.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80265A" w:rsidRPr="0080265A" w:rsidRDefault="0080265A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Брчко,</w:t>
            </w:r>
            <w:r w:rsidR="006F6713">
              <w:rPr>
                <w:sz w:val="16"/>
                <w:szCs w:val="16"/>
                <w:lang w:val="sr-Cyrl-BA"/>
              </w:rPr>
              <w:t xml:space="preserve"> </w:t>
            </w:r>
            <w:r w:rsidRPr="0080265A">
              <w:rPr>
                <w:sz w:val="16"/>
                <w:szCs w:val="16"/>
              </w:rPr>
              <w:t>Брчко,</w:t>
            </w:r>
            <w:r w:rsidR="006F6713">
              <w:rPr>
                <w:sz w:val="16"/>
                <w:szCs w:val="16"/>
                <w:lang w:val="sr-Cyrl-BA"/>
              </w:rPr>
              <w:t xml:space="preserve"> </w:t>
            </w:r>
            <w:r w:rsidRPr="0080265A">
              <w:rPr>
                <w:sz w:val="16"/>
                <w:szCs w:val="16"/>
              </w:rPr>
              <w:t>БиХ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80265A" w:rsidRPr="0080265A" w:rsidRDefault="0080265A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БиХ и РС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80265A" w:rsidRPr="0080265A" w:rsidRDefault="0080265A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29. 12. 2021.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80265A" w:rsidRPr="0080265A" w:rsidRDefault="0080265A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Пословна економија, смјер Финансије, банкарство и осигурање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80265A" w:rsidRPr="0080265A" w:rsidRDefault="0080265A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Систем здравственог осигурања у свијету са освртом на систем САД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80265A" w:rsidRPr="0080265A" w:rsidRDefault="0080265A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6.33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80265A" w:rsidRPr="0080265A" w:rsidRDefault="0080265A" w:rsidP="0080265A">
            <w:pPr>
              <w:jc w:val="center"/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80265A" w:rsidRPr="0080265A" w:rsidRDefault="0080265A" w:rsidP="00CA6BAF">
            <w:pPr>
              <w:jc w:val="center"/>
              <w:rPr>
                <w:color w:val="000000"/>
                <w:sz w:val="16"/>
                <w:szCs w:val="16"/>
              </w:rPr>
            </w:pPr>
            <w:r w:rsidRPr="0080265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89" w:type="dxa"/>
            <w:shd w:val="clear" w:color="auto" w:fill="auto"/>
            <w:noWrap/>
            <w:vAlign w:val="center"/>
          </w:tcPr>
          <w:p w:rsidR="0080265A" w:rsidRPr="0080265A" w:rsidRDefault="006F6713" w:rsidP="00CA6BAF">
            <w:pPr>
              <w:keepLines w:val="0"/>
              <w:jc w:val="center"/>
              <w:rPr>
                <w:color w:val="FF0000"/>
                <w:sz w:val="16"/>
                <w:szCs w:val="16"/>
                <w:lang w:val="sr-Cyrl-BA" w:eastAsia="bs-Latn-BA"/>
              </w:rPr>
            </w:pPr>
            <w:r>
              <w:rPr>
                <w:sz w:val="16"/>
                <w:szCs w:val="16"/>
                <w:lang w:val="sr-Cyrl-BA" w:eastAsia="bs-Latn-BA"/>
              </w:rPr>
              <w:t>2013/2014</w:t>
            </w:r>
            <w:r w:rsidR="0080265A" w:rsidRPr="0080265A">
              <w:rPr>
                <w:sz w:val="16"/>
                <w:szCs w:val="16"/>
                <w:lang w:val="sr-Cyrl-BA" w:eastAsia="bs-Latn-BA"/>
              </w:rPr>
              <w:t>.</w:t>
            </w:r>
          </w:p>
        </w:tc>
        <w:tc>
          <w:tcPr>
            <w:tcW w:w="809" w:type="dxa"/>
            <w:vAlign w:val="center"/>
          </w:tcPr>
          <w:p w:rsidR="0080265A" w:rsidRPr="0080265A" w:rsidRDefault="006F6713" w:rsidP="00CA6BAF">
            <w:pPr>
              <w:jc w:val="center"/>
              <w:rPr>
                <w:color w:val="FF0000"/>
                <w:sz w:val="16"/>
                <w:szCs w:val="16"/>
              </w:rPr>
            </w:pPr>
            <w:r w:rsidRPr="006F6713">
              <w:rPr>
                <w:sz w:val="16"/>
                <w:szCs w:val="16"/>
                <w:lang w:val="sr-Cyrl-BA"/>
              </w:rPr>
              <w:t>1462/21</w:t>
            </w:r>
          </w:p>
        </w:tc>
      </w:tr>
      <w:tr w:rsidR="0080265A" w:rsidRPr="00CA6BAF" w:rsidTr="0080265A">
        <w:trPr>
          <w:cantSplit/>
          <w:trHeight w:val="300"/>
        </w:trPr>
        <w:tc>
          <w:tcPr>
            <w:tcW w:w="496" w:type="dxa"/>
            <w:shd w:val="clear" w:color="auto" w:fill="auto"/>
            <w:vAlign w:val="center"/>
          </w:tcPr>
          <w:p w:rsidR="0080265A" w:rsidRPr="00CA6BAF" w:rsidRDefault="0080265A" w:rsidP="00CA6BAF">
            <w:pPr>
              <w:keepLines w:val="0"/>
              <w:jc w:val="center"/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</w:pPr>
            <w:r w:rsidRPr="00CA6BAF">
              <w:rPr>
                <w:b/>
                <w:bCs/>
                <w:color w:val="000000"/>
                <w:sz w:val="16"/>
                <w:szCs w:val="16"/>
                <w:lang w:val="bs-Latn-BA" w:eastAsia="bs-Latn-BA"/>
              </w:rPr>
              <w:t>4</w:t>
            </w:r>
            <w:r w:rsidR="00DA0287"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  <w:t>0</w:t>
            </w:r>
            <w:r w:rsidRPr="00CA6BAF"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  <w:t>.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80265A" w:rsidRPr="00797FBD" w:rsidRDefault="00073E79" w:rsidP="00CA6BAF">
            <w:pPr>
              <w:jc w:val="center"/>
              <w:rPr>
                <w:color w:val="FF0000"/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1463</w:t>
            </w:r>
            <w:r w:rsidR="0080265A" w:rsidRPr="007F24B4">
              <w:rPr>
                <w:sz w:val="16"/>
                <w:szCs w:val="16"/>
                <w:lang w:val="sr-Cyrl-BA"/>
              </w:rPr>
              <w:t>/2</w:t>
            </w:r>
            <w:r>
              <w:rPr>
                <w:sz w:val="16"/>
                <w:szCs w:val="16"/>
                <w:lang w:val="sr-Cyrl-BA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80265A" w:rsidRPr="0080265A" w:rsidRDefault="0080265A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76/13 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80265A" w:rsidRPr="0080265A" w:rsidRDefault="0080265A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Поповић (Звонко) Никола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80265A" w:rsidRPr="0080265A" w:rsidRDefault="0080265A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24. 6. 1994.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80265A" w:rsidRPr="0080265A" w:rsidRDefault="0080265A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Лозница,</w:t>
            </w:r>
            <w:r w:rsidR="00073E79">
              <w:rPr>
                <w:sz w:val="16"/>
                <w:szCs w:val="16"/>
                <w:lang w:val="sr-Cyrl-BA"/>
              </w:rPr>
              <w:t xml:space="preserve"> </w:t>
            </w:r>
            <w:r w:rsidRPr="0080265A">
              <w:rPr>
                <w:sz w:val="16"/>
                <w:szCs w:val="16"/>
              </w:rPr>
              <w:t>Лозница,</w:t>
            </w:r>
            <w:r w:rsidR="00073E79">
              <w:rPr>
                <w:sz w:val="16"/>
                <w:szCs w:val="16"/>
                <w:lang w:val="sr-Cyrl-BA"/>
              </w:rPr>
              <w:t xml:space="preserve"> </w:t>
            </w:r>
            <w:r w:rsidRPr="0080265A">
              <w:rPr>
                <w:sz w:val="16"/>
                <w:szCs w:val="16"/>
              </w:rPr>
              <w:t>Србија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80265A" w:rsidRPr="0080265A" w:rsidRDefault="0080265A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Републике Србије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80265A" w:rsidRPr="0080265A" w:rsidRDefault="0080265A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30. 12. 2021.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80265A" w:rsidRPr="0080265A" w:rsidRDefault="0080265A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Пословна економија, смјер Спољна трговина, порези и царине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80265A" w:rsidRPr="0080265A" w:rsidRDefault="0080265A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Основе царинске политике БиХ и анализа царинских тарифа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80265A" w:rsidRPr="0080265A" w:rsidRDefault="0080265A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6.33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80265A" w:rsidRPr="0080265A" w:rsidRDefault="0080265A" w:rsidP="0080265A">
            <w:pPr>
              <w:jc w:val="center"/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80265A" w:rsidRPr="0080265A" w:rsidRDefault="0080265A" w:rsidP="00CA6BAF">
            <w:pPr>
              <w:jc w:val="center"/>
              <w:rPr>
                <w:color w:val="000000"/>
                <w:sz w:val="16"/>
                <w:szCs w:val="16"/>
              </w:rPr>
            </w:pPr>
            <w:r w:rsidRPr="0080265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89" w:type="dxa"/>
            <w:shd w:val="clear" w:color="auto" w:fill="auto"/>
            <w:noWrap/>
            <w:vAlign w:val="center"/>
          </w:tcPr>
          <w:p w:rsidR="0080265A" w:rsidRPr="0080265A" w:rsidRDefault="00073E79" w:rsidP="00CA6BAF">
            <w:pPr>
              <w:keepLines w:val="0"/>
              <w:jc w:val="center"/>
              <w:rPr>
                <w:color w:val="FF0000"/>
                <w:sz w:val="16"/>
                <w:szCs w:val="16"/>
                <w:lang w:val="sr-Cyrl-BA" w:eastAsia="bs-Latn-BA"/>
              </w:rPr>
            </w:pPr>
            <w:r>
              <w:rPr>
                <w:sz w:val="16"/>
                <w:szCs w:val="16"/>
                <w:lang w:val="sr-Cyrl-BA" w:eastAsia="bs-Latn-BA"/>
              </w:rPr>
              <w:t>2013/2014</w:t>
            </w:r>
            <w:r w:rsidR="0080265A" w:rsidRPr="0080265A">
              <w:rPr>
                <w:sz w:val="16"/>
                <w:szCs w:val="16"/>
                <w:lang w:val="sr-Cyrl-BA" w:eastAsia="bs-Latn-BA"/>
              </w:rPr>
              <w:t>.</w:t>
            </w:r>
          </w:p>
        </w:tc>
        <w:tc>
          <w:tcPr>
            <w:tcW w:w="809" w:type="dxa"/>
            <w:vAlign w:val="center"/>
          </w:tcPr>
          <w:p w:rsidR="0080265A" w:rsidRPr="0080265A" w:rsidRDefault="00073E79" w:rsidP="00CA6BAF">
            <w:pPr>
              <w:jc w:val="center"/>
              <w:rPr>
                <w:color w:val="FF0000"/>
                <w:sz w:val="16"/>
                <w:szCs w:val="16"/>
                <w:lang w:val="sr-Cyrl-BA"/>
              </w:rPr>
            </w:pPr>
            <w:r w:rsidRPr="00073E79">
              <w:rPr>
                <w:sz w:val="16"/>
                <w:szCs w:val="16"/>
                <w:lang w:val="sr-Cyrl-BA"/>
              </w:rPr>
              <w:t>1463/21</w:t>
            </w:r>
          </w:p>
        </w:tc>
      </w:tr>
      <w:tr w:rsidR="001D473C" w:rsidRPr="00CA6BAF" w:rsidTr="001D473C">
        <w:trPr>
          <w:cantSplit/>
          <w:trHeight w:val="300"/>
        </w:trPr>
        <w:tc>
          <w:tcPr>
            <w:tcW w:w="496" w:type="dxa"/>
            <w:shd w:val="clear" w:color="auto" w:fill="auto"/>
            <w:vAlign w:val="center"/>
          </w:tcPr>
          <w:p w:rsidR="001D473C" w:rsidRPr="001D473C" w:rsidRDefault="009156B0" w:rsidP="00CA6BAF">
            <w:pPr>
              <w:keepLines w:val="0"/>
              <w:jc w:val="center"/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  <w:lastRenderedPageBreak/>
              <w:t>4</w:t>
            </w:r>
            <w:r w:rsidR="001D473C"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  <w:t>1.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1D473C" w:rsidRDefault="001D473C" w:rsidP="00CA6BAF">
            <w:pPr>
              <w:jc w:val="center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1464/22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1D473C" w:rsidRPr="001D473C" w:rsidRDefault="001D473C" w:rsidP="0080265A">
            <w:pPr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6/17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1D473C" w:rsidRPr="001D473C" w:rsidRDefault="001D473C" w:rsidP="0080265A">
            <w:pPr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Давидовић (Бранислав) Тања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1D473C" w:rsidRPr="001D473C" w:rsidRDefault="001D473C" w:rsidP="0080265A">
            <w:pPr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12.08.1998.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1D473C" w:rsidRPr="001D473C" w:rsidRDefault="001D473C" w:rsidP="001D473C">
            <w:pPr>
              <w:rPr>
                <w:sz w:val="16"/>
                <w:szCs w:val="16"/>
              </w:rPr>
            </w:pPr>
            <w:r w:rsidRPr="001D473C">
              <w:rPr>
                <w:sz w:val="16"/>
                <w:szCs w:val="16"/>
              </w:rPr>
              <w:t>Зворник, Зворник, БиХ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1D473C" w:rsidRPr="001D473C" w:rsidRDefault="00B12383" w:rsidP="001D473C">
            <w:pPr>
              <w:rPr>
                <w:sz w:val="16"/>
                <w:szCs w:val="16"/>
              </w:rPr>
            </w:pPr>
            <w:r w:rsidRPr="00B12383">
              <w:rPr>
                <w:sz w:val="16"/>
                <w:szCs w:val="16"/>
              </w:rPr>
              <w:t>БиХ и Републике Србије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1D473C" w:rsidRPr="001D473C" w:rsidRDefault="001D473C" w:rsidP="0080265A">
            <w:pPr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31.01.2022.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1D473C" w:rsidRPr="0080265A" w:rsidRDefault="001D473C" w:rsidP="0080265A">
            <w:pPr>
              <w:rPr>
                <w:sz w:val="16"/>
                <w:szCs w:val="16"/>
              </w:rPr>
            </w:pPr>
            <w:r w:rsidRPr="0080265A">
              <w:rPr>
                <w:sz w:val="16"/>
                <w:szCs w:val="16"/>
              </w:rPr>
              <w:t>Пословна економија, смјер Спољна трговина, порези и царине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1D473C" w:rsidRPr="0080265A" w:rsidRDefault="001D473C" w:rsidP="00802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Карактеристике</w:t>
            </w:r>
            <w:r w:rsidRPr="001D473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бизнис</w:t>
            </w:r>
            <w:r w:rsidRPr="001D473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плана</w:t>
            </w:r>
            <w:r w:rsidRPr="001D473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на</w:t>
            </w:r>
            <w:r w:rsidRPr="001D473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примјеру</w:t>
            </w:r>
            <w:r w:rsidRPr="001D473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конкретног</w:t>
            </w:r>
            <w:r w:rsidRPr="001D473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привредног</w:t>
            </w:r>
            <w:r w:rsidRPr="001D473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субјекта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1D473C" w:rsidRPr="001D473C" w:rsidRDefault="001D473C" w:rsidP="0080265A">
            <w:pPr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6.45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1D473C" w:rsidRPr="001D473C" w:rsidRDefault="001D473C" w:rsidP="0080265A">
            <w:pPr>
              <w:jc w:val="center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1D473C" w:rsidRPr="001D473C" w:rsidRDefault="001D473C" w:rsidP="00CA6BAF">
            <w:pPr>
              <w:jc w:val="center"/>
              <w:rPr>
                <w:color w:val="000000"/>
                <w:sz w:val="16"/>
                <w:szCs w:val="16"/>
                <w:lang w:val="sr-Cyrl-BA"/>
              </w:rPr>
            </w:pPr>
            <w:r>
              <w:rPr>
                <w:color w:val="000000"/>
                <w:sz w:val="16"/>
                <w:szCs w:val="16"/>
                <w:lang w:val="sr-Cyrl-BA"/>
              </w:rPr>
              <w:t>240</w:t>
            </w:r>
          </w:p>
        </w:tc>
        <w:tc>
          <w:tcPr>
            <w:tcW w:w="989" w:type="dxa"/>
            <w:shd w:val="clear" w:color="auto" w:fill="auto"/>
            <w:noWrap/>
            <w:vAlign w:val="center"/>
          </w:tcPr>
          <w:p w:rsidR="001D473C" w:rsidRDefault="001D473C" w:rsidP="00CA6BAF">
            <w:pPr>
              <w:keepLines w:val="0"/>
              <w:jc w:val="center"/>
              <w:rPr>
                <w:sz w:val="16"/>
                <w:szCs w:val="16"/>
                <w:lang w:val="sr-Cyrl-BA" w:eastAsia="bs-Latn-BA"/>
              </w:rPr>
            </w:pPr>
            <w:r>
              <w:rPr>
                <w:sz w:val="16"/>
                <w:szCs w:val="16"/>
                <w:lang w:val="sr-Cyrl-BA" w:eastAsia="bs-Latn-BA"/>
              </w:rPr>
              <w:t>2017/2018.</w:t>
            </w:r>
          </w:p>
        </w:tc>
        <w:tc>
          <w:tcPr>
            <w:tcW w:w="809" w:type="dxa"/>
            <w:vAlign w:val="center"/>
          </w:tcPr>
          <w:p w:rsidR="001D473C" w:rsidRPr="00073E79" w:rsidRDefault="001D473C" w:rsidP="00CA6BAF">
            <w:pPr>
              <w:jc w:val="center"/>
              <w:rPr>
                <w:sz w:val="16"/>
                <w:szCs w:val="16"/>
                <w:lang w:val="sr-Cyrl-BA"/>
              </w:rPr>
            </w:pPr>
            <w:r w:rsidRPr="001D473C">
              <w:rPr>
                <w:sz w:val="16"/>
                <w:szCs w:val="16"/>
                <w:lang w:val="sr-Cyrl-BA"/>
              </w:rPr>
              <w:t>1464/22</w:t>
            </w:r>
          </w:p>
        </w:tc>
      </w:tr>
      <w:tr w:rsidR="00CC5104" w:rsidRPr="00CA6BAF" w:rsidTr="001D473C">
        <w:trPr>
          <w:cantSplit/>
          <w:trHeight w:val="300"/>
        </w:trPr>
        <w:tc>
          <w:tcPr>
            <w:tcW w:w="496" w:type="dxa"/>
            <w:shd w:val="clear" w:color="auto" w:fill="auto"/>
            <w:vAlign w:val="center"/>
          </w:tcPr>
          <w:p w:rsidR="00CC5104" w:rsidRPr="00CC5104" w:rsidRDefault="00CC5104" w:rsidP="00CA6BAF">
            <w:pPr>
              <w:keepLines w:val="0"/>
              <w:jc w:val="center"/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bs-Latn-BA"/>
              </w:rPr>
              <w:t>42.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CC5104" w:rsidRDefault="00CC5104" w:rsidP="00CA6BAF">
            <w:pPr>
              <w:jc w:val="center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1465/22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CC5104" w:rsidRDefault="00CC5104" w:rsidP="0080265A">
            <w:pPr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86/19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CC5104" w:rsidRDefault="00CC5104" w:rsidP="0080265A">
            <w:pPr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Зарић (Милан) Живка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CC5104" w:rsidRDefault="00CC5104" w:rsidP="0080265A">
            <w:pPr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28.06.1985.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CC5104" w:rsidRPr="001D473C" w:rsidRDefault="00CC5104" w:rsidP="001D473C">
            <w:pPr>
              <w:rPr>
                <w:sz w:val="16"/>
                <w:szCs w:val="16"/>
              </w:rPr>
            </w:pPr>
            <w:r w:rsidRPr="00CC5104">
              <w:rPr>
                <w:sz w:val="16"/>
                <w:szCs w:val="16"/>
              </w:rPr>
              <w:t>Бијељина, Бијељина, БиХ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CC5104" w:rsidRPr="001D473C" w:rsidRDefault="00CC5104" w:rsidP="001D473C">
            <w:pPr>
              <w:rPr>
                <w:sz w:val="16"/>
                <w:szCs w:val="16"/>
              </w:rPr>
            </w:pPr>
            <w:r w:rsidRPr="00CC5104">
              <w:rPr>
                <w:sz w:val="16"/>
                <w:szCs w:val="16"/>
              </w:rPr>
              <w:t>БиХ и РС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CC5104" w:rsidRDefault="00CC5104" w:rsidP="0080265A">
            <w:pPr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18.02.2022.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CC5104" w:rsidRPr="0080265A" w:rsidRDefault="00B7017B" w:rsidP="0080265A">
            <w:pPr>
              <w:rPr>
                <w:sz w:val="16"/>
                <w:szCs w:val="16"/>
              </w:rPr>
            </w:pPr>
            <w:r w:rsidRPr="00B7017B">
              <w:rPr>
                <w:sz w:val="16"/>
                <w:szCs w:val="16"/>
              </w:rPr>
              <w:t>Пословна економија, смјер Спољна трговина, порези и царине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CC5104" w:rsidRDefault="00CC5104" w:rsidP="00802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Рачуноводствени</w:t>
            </w:r>
            <w:r w:rsidRPr="00CC510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третман</w:t>
            </w:r>
            <w:r w:rsidRPr="00CC510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</w:t>
            </w:r>
            <w:r w:rsidRPr="00CC510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анализа</w:t>
            </w:r>
            <w:r w:rsidRPr="00CC510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потраживања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CC5104" w:rsidRDefault="00CC5104" w:rsidP="0080265A">
            <w:pPr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6.91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CC5104" w:rsidRDefault="00CC5104" w:rsidP="0080265A">
            <w:pPr>
              <w:jc w:val="center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10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CC5104" w:rsidRDefault="00CC5104" w:rsidP="00CA6BAF">
            <w:pPr>
              <w:jc w:val="center"/>
              <w:rPr>
                <w:color w:val="000000"/>
                <w:sz w:val="16"/>
                <w:szCs w:val="16"/>
                <w:lang w:val="sr-Cyrl-BA"/>
              </w:rPr>
            </w:pPr>
            <w:r>
              <w:rPr>
                <w:color w:val="000000"/>
                <w:sz w:val="16"/>
                <w:szCs w:val="16"/>
                <w:lang w:val="sr-Cyrl-BA"/>
              </w:rPr>
              <w:t>240</w:t>
            </w:r>
          </w:p>
        </w:tc>
        <w:tc>
          <w:tcPr>
            <w:tcW w:w="989" w:type="dxa"/>
            <w:shd w:val="clear" w:color="auto" w:fill="auto"/>
            <w:noWrap/>
            <w:vAlign w:val="center"/>
          </w:tcPr>
          <w:p w:rsidR="00CC5104" w:rsidRDefault="00CC5104" w:rsidP="00CA6BAF">
            <w:pPr>
              <w:keepLines w:val="0"/>
              <w:jc w:val="center"/>
              <w:rPr>
                <w:sz w:val="16"/>
                <w:szCs w:val="16"/>
                <w:lang w:val="sr-Cyrl-BA" w:eastAsia="bs-Latn-BA"/>
              </w:rPr>
            </w:pPr>
            <w:r>
              <w:rPr>
                <w:sz w:val="16"/>
                <w:szCs w:val="16"/>
                <w:lang w:val="sr-Cyrl-BA" w:eastAsia="bs-Latn-BA"/>
              </w:rPr>
              <w:t>2019/2020. уписана у 3. годину студија</w:t>
            </w:r>
          </w:p>
        </w:tc>
        <w:tc>
          <w:tcPr>
            <w:tcW w:w="809" w:type="dxa"/>
            <w:vAlign w:val="center"/>
          </w:tcPr>
          <w:p w:rsidR="00CC5104" w:rsidRPr="001D473C" w:rsidRDefault="00CC5104" w:rsidP="00CA6BAF">
            <w:pPr>
              <w:jc w:val="center"/>
              <w:rPr>
                <w:sz w:val="16"/>
                <w:szCs w:val="16"/>
                <w:lang w:val="sr-Cyrl-BA"/>
              </w:rPr>
            </w:pPr>
            <w:r w:rsidRPr="00CC5104">
              <w:rPr>
                <w:sz w:val="16"/>
                <w:szCs w:val="16"/>
                <w:lang w:val="sr-Cyrl-BA"/>
              </w:rPr>
              <w:t>1465/22</w:t>
            </w:r>
          </w:p>
        </w:tc>
      </w:tr>
    </w:tbl>
    <w:p w:rsidR="00744BD7" w:rsidRPr="00CA6BAF" w:rsidRDefault="0034672C" w:rsidP="00B54E8F">
      <w:pPr>
        <w:ind w:left="5760" w:firstLine="720"/>
        <w:rPr>
          <w:b/>
          <w:sz w:val="16"/>
          <w:szCs w:val="16"/>
          <w:lang w:val="ru-RU"/>
        </w:rPr>
      </w:pPr>
      <w:r w:rsidRPr="00CA6BAF">
        <w:rPr>
          <w:b/>
          <w:sz w:val="16"/>
          <w:szCs w:val="16"/>
          <w:lang w:val="ru-RU"/>
        </w:rPr>
        <w:t>Студенти другог циклуса студија</w:t>
      </w:r>
      <w:r w:rsidR="00A43592" w:rsidRPr="00CA6BAF">
        <w:rPr>
          <w:b/>
          <w:sz w:val="16"/>
          <w:szCs w:val="16"/>
          <w:lang w:val="ru-RU"/>
        </w:rPr>
        <w:t xml:space="preserve"> (мастер</w:t>
      </w:r>
      <w:r w:rsidR="00E01D1D" w:rsidRPr="00CA6BAF">
        <w:rPr>
          <w:b/>
          <w:sz w:val="16"/>
          <w:szCs w:val="16"/>
          <w:lang w:val="ru-RU"/>
        </w:rPr>
        <w:t>)</w:t>
      </w:r>
    </w:p>
    <w:tbl>
      <w:tblPr>
        <w:tblW w:w="15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900"/>
        <w:gridCol w:w="900"/>
        <w:gridCol w:w="1620"/>
        <w:gridCol w:w="1080"/>
        <w:gridCol w:w="1620"/>
        <w:gridCol w:w="990"/>
        <w:gridCol w:w="1080"/>
        <w:gridCol w:w="1170"/>
        <w:gridCol w:w="1752"/>
        <w:gridCol w:w="588"/>
        <w:gridCol w:w="602"/>
        <w:gridCol w:w="634"/>
        <w:gridCol w:w="967"/>
        <w:gridCol w:w="1307"/>
      </w:tblGrid>
      <w:tr w:rsidR="00CE624A" w:rsidRPr="00CA6BAF" w:rsidTr="00714417">
        <w:trPr>
          <w:trHeight w:val="300"/>
        </w:trPr>
        <w:tc>
          <w:tcPr>
            <w:tcW w:w="468" w:type="dxa"/>
            <w:shd w:val="clear" w:color="auto" w:fill="D9D9D9"/>
            <w:vAlign w:val="center"/>
          </w:tcPr>
          <w:p w:rsidR="00EB5108" w:rsidRPr="00CA6BAF" w:rsidRDefault="00EB5108" w:rsidP="00B76A98">
            <w:pPr>
              <w:keepLines w:val="0"/>
              <w:rPr>
                <w:b/>
                <w:bCs/>
                <w:color w:val="000000"/>
                <w:sz w:val="16"/>
                <w:szCs w:val="16"/>
                <w:lang w:val="bs-Latn-BA" w:eastAsia="bs-Latn-BA"/>
              </w:rPr>
            </w:pPr>
            <w:r w:rsidRPr="00CA6BAF">
              <w:rPr>
                <w:b/>
                <w:bCs/>
                <w:color w:val="000000"/>
                <w:sz w:val="16"/>
                <w:szCs w:val="16"/>
                <w:lang w:val="bs-Latn-BA" w:eastAsia="bs-Latn-BA"/>
              </w:rPr>
              <w:t>Рб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EB5108" w:rsidRPr="00CA6BAF" w:rsidRDefault="00EB5108" w:rsidP="00C261C4">
            <w:pPr>
              <w:keepLines w:val="0"/>
              <w:rPr>
                <w:b/>
                <w:bCs/>
                <w:color w:val="000000"/>
                <w:sz w:val="16"/>
                <w:szCs w:val="16"/>
                <w:lang w:val="bs-Latn-BA" w:eastAsia="bs-Latn-BA"/>
              </w:rPr>
            </w:pPr>
            <w:r w:rsidRPr="00CA6BAF">
              <w:rPr>
                <w:b/>
                <w:bCs/>
                <w:color w:val="000000"/>
                <w:sz w:val="16"/>
                <w:szCs w:val="16"/>
                <w:lang w:val="bs-Latn-BA" w:eastAsia="bs-Latn-BA"/>
              </w:rPr>
              <w:t>Број дипломе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EB5108" w:rsidRPr="00CA6BAF" w:rsidRDefault="00EB5108" w:rsidP="000E6BD7">
            <w:pPr>
              <w:keepLines w:val="0"/>
              <w:jc w:val="center"/>
              <w:rPr>
                <w:b/>
                <w:bCs/>
                <w:color w:val="000000"/>
                <w:sz w:val="16"/>
                <w:szCs w:val="16"/>
                <w:lang w:val="bs-Latn-BA" w:eastAsia="bs-Latn-BA"/>
              </w:rPr>
            </w:pPr>
            <w:r w:rsidRPr="00CA6BAF">
              <w:rPr>
                <w:b/>
                <w:bCs/>
                <w:color w:val="000000"/>
                <w:sz w:val="16"/>
                <w:szCs w:val="16"/>
                <w:lang w:val="bs-Latn-BA" w:eastAsia="bs-Latn-BA"/>
              </w:rPr>
              <w:t>Број инд.</w:t>
            </w:r>
          </w:p>
        </w:tc>
        <w:tc>
          <w:tcPr>
            <w:tcW w:w="1620" w:type="dxa"/>
            <w:shd w:val="clear" w:color="auto" w:fill="D9D9D9"/>
            <w:vAlign w:val="center"/>
          </w:tcPr>
          <w:p w:rsidR="00EB5108" w:rsidRPr="00CA6BAF" w:rsidRDefault="00030567" w:rsidP="000E6BD7">
            <w:pPr>
              <w:keepLines w:val="0"/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</w:pPr>
            <w:r w:rsidRPr="00CA6BAF"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  <w:t>Презиме</w:t>
            </w:r>
            <w:r w:rsidRPr="00CA6BAF">
              <w:rPr>
                <w:b/>
                <w:bCs/>
                <w:color w:val="000000"/>
                <w:sz w:val="16"/>
                <w:szCs w:val="16"/>
                <w:lang w:val="bs-Latn-BA" w:eastAsia="bs-Latn-BA"/>
              </w:rPr>
              <w:t xml:space="preserve"> (име родитеља) </w:t>
            </w:r>
            <w:r w:rsidRPr="00CA6BAF"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  <w:t>име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EB5108" w:rsidRPr="00CA6BAF" w:rsidRDefault="00EB5108" w:rsidP="000E6BD7">
            <w:pPr>
              <w:keepLines w:val="0"/>
              <w:rPr>
                <w:b/>
                <w:bCs/>
                <w:color w:val="000000"/>
                <w:sz w:val="16"/>
                <w:szCs w:val="16"/>
                <w:lang w:val="bs-Latn-BA" w:eastAsia="bs-Latn-BA"/>
              </w:rPr>
            </w:pPr>
            <w:r w:rsidRPr="00CA6BAF">
              <w:rPr>
                <w:b/>
                <w:bCs/>
                <w:color w:val="000000"/>
                <w:sz w:val="16"/>
                <w:szCs w:val="16"/>
                <w:lang w:val="bs-Latn-BA" w:eastAsia="bs-Latn-BA"/>
              </w:rPr>
              <w:t>Дат. Рођ.</w:t>
            </w:r>
          </w:p>
        </w:tc>
        <w:tc>
          <w:tcPr>
            <w:tcW w:w="1620" w:type="dxa"/>
            <w:shd w:val="clear" w:color="auto" w:fill="D9D9D9"/>
            <w:vAlign w:val="center"/>
          </w:tcPr>
          <w:p w:rsidR="00EB5108" w:rsidRPr="00CA6BAF" w:rsidRDefault="00EB5108" w:rsidP="000E6BD7">
            <w:pPr>
              <w:keepLines w:val="0"/>
              <w:rPr>
                <w:b/>
                <w:bCs/>
                <w:color w:val="000000"/>
                <w:sz w:val="16"/>
                <w:szCs w:val="16"/>
                <w:lang w:val="bs-Latn-BA" w:eastAsia="bs-Latn-BA"/>
              </w:rPr>
            </w:pPr>
            <w:r w:rsidRPr="00CA6BAF">
              <w:rPr>
                <w:b/>
                <w:bCs/>
                <w:color w:val="000000"/>
                <w:sz w:val="16"/>
                <w:szCs w:val="16"/>
                <w:lang w:val="bs-Latn-BA" w:eastAsia="bs-Latn-BA"/>
              </w:rPr>
              <w:t>Мјесто</w:t>
            </w:r>
            <w:r w:rsidR="00C266E5" w:rsidRPr="00CA6BAF">
              <w:rPr>
                <w:b/>
                <w:bCs/>
                <w:color w:val="000000"/>
                <w:sz w:val="16"/>
                <w:szCs w:val="16"/>
                <w:lang w:val="bs-Latn-BA" w:eastAsia="bs-Latn-BA"/>
              </w:rPr>
              <w:t xml:space="preserve">, </w:t>
            </w:r>
            <w:r w:rsidRPr="00CA6BAF">
              <w:rPr>
                <w:b/>
                <w:bCs/>
                <w:color w:val="000000"/>
                <w:sz w:val="16"/>
                <w:szCs w:val="16"/>
                <w:lang w:val="bs-Latn-BA" w:eastAsia="bs-Latn-BA"/>
              </w:rPr>
              <w:t xml:space="preserve"> општина</w:t>
            </w:r>
            <w:r w:rsidR="00C266E5" w:rsidRPr="00CA6BAF">
              <w:rPr>
                <w:b/>
                <w:bCs/>
                <w:color w:val="000000"/>
                <w:sz w:val="16"/>
                <w:szCs w:val="16"/>
                <w:lang w:val="bs-Latn-BA" w:eastAsia="bs-Latn-BA"/>
              </w:rPr>
              <w:t xml:space="preserve">, </w:t>
            </w:r>
            <w:r w:rsidRPr="00CA6BAF">
              <w:rPr>
                <w:b/>
                <w:bCs/>
                <w:color w:val="000000"/>
                <w:sz w:val="16"/>
                <w:szCs w:val="16"/>
                <w:lang w:val="bs-Latn-BA" w:eastAsia="bs-Latn-BA"/>
              </w:rPr>
              <w:t xml:space="preserve"> држава рођ.</w:t>
            </w:r>
          </w:p>
        </w:tc>
        <w:tc>
          <w:tcPr>
            <w:tcW w:w="990" w:type="dxa"/>
            <w:shd w:val="clear" w:color="auto" w:fill="D9D9D9"/>
            <w:vAlign w:val="center"/>
          </w:tcPr>
          <w:p w:rsidR="00EB5108" w:rsidRPr="00CA6BAF" w:rsidRDefault="00EB5108" w:rsidP="000E6BD7">
            <w:pPr>
              <w:keepLines w:val="0"/>
              <w:rPr>
                <w:b/>
                <w:bCs/>
                <w:color w:val="000000"/>
                <w:sz w:val="16"/>
                <w:szCs w:val="16"/>
                <w:lang w:val="bs-Latn-BA" w:eastAsia="bs-Latn-BA"/>
              </w:rPr>
            </w:pPr>
            <w:r w:rsidRPr="00CA6BAF">
              <w:rPr>
                <w:b/>
                <w:bCs/>
                <w:color w:val="000000"/>
                <w:sz w:val="16"/>
                <w:szCs w:val="16"/>
                <w:lang w:val="bs-Latn-BA" w:eastAsia="bs-Latn-BA"/>
              </w:rPr>
              <w:t>Држ.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EB5108" w:rsidRPr="00CA6BAF" w:rsidRDefault="00EB5108" w:rsidP="000E6BD7">
            <w:pPr>
              <w:keepLines w:val="0"/>
              <w:rPr>
                <w:b/>
                <w:bCs/>
                <w:color w:val="000000"/>
                <w:sz w:val="16"/>
                <w:szCs w:val="16"/>
                <w:lang w:val="bs-Latn-BA" w:eastAsia="bs-Latn-BA"/>
              </w:rPr>
            </w:pPr>
            <w:r w:rsidRPr="00CA6BAF">
              <w:rPr>
                <w:b/>
                <w:bCs/>
                <w:color w:val="000000"/>
                <w:sz w:val="16"/>
                <w:szCs w:val="16"/>
                <w:lang w:val="bs-Latn-BA" w:eastAsia="bs-Latn-BA"/>
              </w:rPr>
              <w:t>Датум дипл.</w:t>
            </w:r>
          </w:p>
        </w:tc>
        <w:tc>
          <w:tcPr>
            <w:tcW w:w="1170" w:type="dxa"/>
            <w:shd w:val="clear" w:color="auto" w:fill="D9D9D9"/>
            <w:vAlign w:val="center"/>
          </w:tcPr>
          <w:p w:rsidR="00EB5108" w:rsidRPr="00CA6BAF" w:rsidRDefault="00EB5108" w:rsidP="000E6BD7">
            <w:pPr>
              <w:keepLines w:val="0"/>
              <w:rPr>
                <w:b/>
                <w:bCs/>
                <w:color w:val="000000"/>
                <w:sz w:val="16"/>
                <w:szCs w:val="16"/>
                <w:lang w:val="bs-Latn-BA" w:eastAsia="bs-Latn-BA"/>
              </w:rPr>
            </w:pPr>
            <w:r w:rsidRPr="00CA6BAF">
              <w:rPr>
                <w:b/>
                <w:bCs/>
                <w:color w:val="000000"/>
                <w:sz w:val="16"/>
                <w:szCs w:val="16"/>
                <w:lang w:val="bs-Latn-BA" w:eastAsia="bs-Latn-BA"/>
              </w:rPr>
              <w:t>Студијски програм</w:t>
            </w:r>
          </w:p>
        </w:tc>
        <w:tc>
          <w:tcPr>
            <w:tcW w:w="1752" w:type="dxa"/>
            <w:shd w:val="clear" w:color="auto" w:fill="D9D9D9"/>
            <w:vAlign w:val="center"/>
          </w:tcPr>
          <w:p w:rsidR="00EB5108" w:rsidRPr="00CA6BAF" w:rsidRDefault="00EB5108" w:rsidP="000E6BD7">
            <w:pPr>
              <w:keepLines w:val="0"/>
              <w:rPr>
                <w:b/>
                <w:bCs/>
                <w:color w:val="000000"/>
                <w:sz w:val="16"/>
                <w:szCs w:val="16"/>
                <w:lang w:val="bs-Latn-BA" w:eastAsia="bs-Latn-BA"/>
              </w:rPr>
            </w:pPr>
            <w:r w:rsidRPr="00CA6BAF">
              <w:rPr>
                <w:b/>
                <w:bCs/>
                <w:color w:val="000000"/>
                <w:sz w:val="16"/>
                <w:szCs w:val="16"/>
                <w:lang w:val="bs-Latn-BA" w:eastAsia="bs-Latn-BA"/>
              </w:rPr>
              <w:t>Назив мастер рада</w:t>
            </w:r>
          </w:p>
        </w:tc>
        <w:tc>
          <w:tcPr>
            <w:tcW w:w="588" w:type="dxa"/>
            <w:shd w:val="clear" w:color="auto" w:fill="D9D9D9"/>
            <w:vAlign w:val="center"/>
          </w:tcPr>
          <w:p w:rsidR="00EB5108" w:rsidRPr="00CA6BAF" w:rsidRDefault="00EB5108" w:rsidP="00C261C4">
            <w:pPr>
              <w:keepLines w:val="0"/>
              <w:jc w:val="center"/>
              <w:rPr>
                <w:b/>
                <w:bCs/>
                <w:color w:val="000000"/>
                <w:sz w:val="16"/>
                <w:szCs w:val="16"/>
                <w:lang w:eastAsia="bs-Latn-BA"/>
              </w:rPr>
            </w:pPr>
            <w:r w:rsidRPr="00CA6BAF">
              <w:rPr>
                <w:b/>
                <w:bCs/>
                <w:color w:val="000000"/>
                <w:sz w:val="16"/>
                <w:szCs w:val="16"/>
                <w:lang w:eastAsia="bs-Latn-BA"/>
              </w:rPr>
              <w:t>ПР.</w:t>
            </w:r>
          </w:p>
        </w:tc>
        <w:tc>
          <w:tcPr>
            <w:tcW w:w="602" w:type="dxa"/>
            <w:shd w:val="clear" w:color="auto" w:fill="D9D9D9"/>
            <w:vAlign w:val="center"/>
          </w:tcPr>
          <w:p w:rsidR="00EB5108" w:rsidRPr="00CA6BAF" w:rsidRDefault="00EB5108" w:rsidP="00C261C4">
            <w:pPr>
              <w:keepLines w:val="0"/>
              <w:jc w:val="center"/>
              <w:rPr>
                <w:b/>
                <w:bCs/>
                <w:color w:val="000000"/>
                <w:sz w:val="16"/>
                <w:szCs w:val="16"/>
                <w:lang w:val="bs-Latn-BA" w:eastAsia="bs-Latn-BA"/>
              </w:rPr>
            </w:pPr>
            <w:r w:rsidRPr="00CA6BAF">
              <w:rPr>
                <w:b/>
                <w:bCs/>
                <w:color w:val="000000"/>
                <w:sz w:val="16"/>
                <w:szCs w:val="16"/>
                <w:lang w:val="bs-Latn-BA" w:eastAsia="bs-Latn-BA"/>
              </w:rPr>
              <w:t>Оцј.</w:t>
            </w:r>
          </w:p>
        </w:tc>
        <w:tc>
          <w:tcPr>
            <w:tcW w:w="634" w:type="dxa"/>
            <w:shd w:val="clear" w:color="auto" w:fill="D9D9D9"/>
            <w:vAlign w:val="center"/>
          </w:tcPr>
          <w:p w:rsidR="00EB5108" w:rsidRPr="00CA6BAF" w:rsidRDefault="00EB5108" w:rsidP="00C261C4">
            <w:pPr>
              <w:keepLines w:val="0"/>
              <w:jc w:val="center"/>
              <w:rPr>
                <w:b/>
                <w:bCs/>
                <w:color w:val="000000"/>
                <w:sz w:val="16"/>
                <w:szCs w:val="16"/>
                <w:lang w:val="bs-Latn-BA" w:eastAsia="bs-Latn-BA"/>
              </w:rPr>
            </w:pPr>
            <w:r w:rsidRPr="00CA6BAF">
              <w:rPr>
                <w:b/>
                <w:bCs/>
                <w:color w:val="000000"/>
                <w:sz w:val="16"/>
                <w:szCs w:val="16"/>
                <w:lang w:val="bs-Latn-BA" w:eastAsia="bs-Latn-BA"/>
              </w:rPr>
              <w:t>ECTS</w:t>
            </w:r>
          </w:p>
        </w:tc>
        <w:tc>
          <w:tcPr>
            <w:tcW w:w="967" w:type="dxa"/>
            <w:shd w:val="clear" w:color="auto" w:fill="D9D9D9"/>
            <w:vAlign w:val="center"/>
          </w:tcPr>
          <w:p w:rsidR="00EB5108" w:rsidRPr="002D3F77" w:rsidRDefault="00F56F25" w:rsidP="00C261C4">
            <w:pPr>
              <w:keepLines w:val="0"/>
              <w:jc w:val="center"/>
              <w:rPr>
                <w:b/>
                <w:bCs/>
                <w:sz w:val="16"/>
                <w:szCs w:val="16"/>
                <w:lang w:val="bs-Latn-BA" w:eastAsia="bs-Latn-BA"/>
              </w:rPr>
            </w:pPr>
            <w:r w:rsidRPr="002D3F77">
              <w:rPr>
                <w:b/>
                <w:bCs/>
                <w:sz w:val="16"/>
                <w:szCs w:val="16"/>
                <w:lang w:val="bs-Latn-BA" w:eastAsia="bs-Latn-BA"/>
              </w:rPr>
              <w:t xml:space="preserve">Упис. </w:t>
            </w:r>
            <w:r w:rsidRPr="002D3F77">
              <w:rPr>
                <w:b/>
                <w:bCs/>
                <w:sz w:val="16"/>
                <w:szCs w:val="16"/>
                <w:lang w:val="sr-Cyrl-BA" w:eastAsia="bs-Latn-BA"/>
              </w:rPr>
              <w:t>ш</w:t>
            </w:r>
            <w:r w:rsidRPr="002D3F77">
              <w:rPr>
                <w:b/>
                <w:bCs/>
                <w:sz w:val="16"/>
                <w:szCs w:val="16"/>
                <w:lang w:val="bs-Latn-BA" w:eastAsia="bs-Latn-BA"/>
              </w:rPr>
              <w:t xml:space="preserve">к. </w:t>
            </w:r>
            <w:r w:rsidRPr="002D3F77">
              <w:rPr>
                <w:b/>
                <w:bCs/>
                <w:sz w:val="16"/>
                <w:szCs w:val="16"/>
                <w:lang w:val="sr-Cyrl-BA" w:eastAsia="bs-Latn-BA"/>
              </w:rPr>
              <w:t>г</w:t>
            </w:r>
            <w:r w:rsidR="00EB5108" w:rsidRPr="002D3F77">
              <w:rPr>
                <w:b/>
                <w:bCs/>
                <w:sz w:val="16"/>
                <w:szCs w:val="16"/>
                <w:lang w:val="bs-Latn-BA" w:eastAsia="bs-Latn-BA"/>
              </w:rPr>
              <w:t>од.</w:t>
            </w:r>
          </w:p>
        </w:tc>
        <w:tc>
          <w:tcPr>
            <w:tcW w:w="1307" w:type="dxa"/>
            <w:shd w:val="clear" w:color="auto" w:fill="D9D9D9"/>
            <w:vAlign w:val="center"/>
          </w:tcPr>
          <w:p w:rsidR="00EB5108" w:rsidRPr="00CA6BAF" w:rsidRDefault="001E2BBE" w:rsidP="00C261C4">
            <w:pPr>
              <w:keepLines w:val="0"/>
              <w:jc w:val="center"/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</w:pPr>
            <w:r w:rsidRPr="00CA6BAF">
              <w:rPr>
                <w:b/>
                <w:bCs/>
                <w:color w:val="000000"/>
                <w:sz w:val="16"/>
                <w:szCs w:val="16"/>
                <w:lang w:eastAsia="bs-Latn-BA"/>
              </w:rPr>
              <w:t>Бр</w:t>
            </w:r>
            <w:r w:rsidRPr="00CA6BAF"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  <w:t xml:space="preserve">. </w:t>
            </w:r>
            <w:r w:rsidR="00EB5108" w:rsidRPr="00CA6BAF">
              <w:rPr>
                <w:b/>
                <w:bCs/>
                <w:color w:val="000000"/>
                <w:sz w:val="16"/>
                <w:szCs w:val="16"/>
                <w:lang w:eastAsia="bs-Latn-BA"/>
              </w:rPr>
              <w:t>додатка</w:t>
            </w:r>
            <w:r w:rsidRPr="00CA6BAF"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  <w:t xml:space="preserve"> дипл.</w:t>
            </w:r>
          </w:p>
        </w:tc>
      </w:tr>
      <w:tr w:rsidR="00691D4A" w:rsidRPr="00CA6BAF" w:rsidTr="00714417">
        <w:trPr>
          <w:trHeight w:val="600"/>
        </w:trPr>
        <w:tc>
          <w:tcPr>
            <w:tcW w:w="468" w:type="dxa"/>
            <w:shd w:val="clear" w:color="auto" w:fill="auto"/>
            <w:vAlign w:val="center"/>
          </w:tcPr>
          <w:p w:rsidR="00691D4A" w:rsidRPr="00C261C4" w:rsidRDefault="00691D4A" w:rsidP="00C261C4">
            <w:pPr>
              <w:keepLines w:val="0"/>
              <w:rPr>
                <w:b/>
                <w:bCs/>
                <w:color w:val="000000"/>
                <w:sz w:val="16"/>
                <w:szCs w:val="16"/>
                <w:lang w:val="bs-Latn-BA" w:eastAsia="bs-Latn-B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bs-Latn-BA" w:eastAsia="bs-Latn-BA"/>
              </w:rPr>
              <w:t>1.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91D4A" w:rsidRPr="00691D4A" w:rsidRDefault="00691D4A" w:rsidP="00C261C4">
            <w:pPr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</w:rPr>
              <w:t>75/21-</w:t>
            </w:r>
            <w:r>
              <w:rPr>
                <w:sz w:val="16"/>
                <w:szCs w:val="16"/>
                <w:lang w:val="sr-Cyrl-BA"/>
              </w:rPr>
              <w:t>МС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91D4A" w:rsidRPr="00691D4A" w:rsidRDefault="00691D4A" w:rsidP="00C261C4">
            <w:pPr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9/16-М2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91D4A" w:rsidRPr="00691D4A" w:rsidRDefault="00691D4A" w:rsidP="00C261C4">
            <w:pPr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Продановић (Милић) Ненад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91D4A" w:rsidRPr="00691D4A" w:rsidRDefault="00691D4A" w:rsidP="00C261C4">
            <w:pPr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16.</w:t>
            </w:r>
            <w:r w:rsidR="00714417">
              <w:rPr>
                <w:sz w:val="16"/>
                <w:szCs w:val="16"/>
                <w:lang w:val="sr-Cyrl-BA"/>
              </w:rPr>
              <w:t xml:space="preserve"> </w:t>
            </w:r>
            <w:r>
              <w:rPr>
                <w:sz w:val="16"/>
                <w:szCs w:val="16"/>
                <w:lang w:val="sr-Cyrl-BA"/>
              </w:rPr>
              <w:t>11.</w:t>
            </w:r>
            <w:r w:rsidR="00714417">
              <w:rPr>
                <w:sz w:val="16"/>
                <w:szCs w:val="16"/>
                <w:lang w:val="sr-Cyrl-BA"/>
              </w:rPr>
              <w:t xml:space="preserve"> </w:t>
            </w:r>
            <w:r>
              <w:rPr>
                <w:sz w:val="16"/>
                <w:szCs w:val="16"/>
                <w:lang w:val="sr-Cyrl-BA"/>
              </w:rPr>
              <w:t>1972.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91D4A" w:rsidRPr="00691D4A" w:rsidRDefault="00691D4A" w:rsidP="00C261C4">
            <w:pPr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Сарајево, Центар, БиХ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91D4A" w:rsidRPr="00C261C4" w:rsidRDefault="00691D4A" w:rsidP="00C261C4">
            <w:pPr>
              <w:rPr>
                <w:sz w:val="16"/>
                <w:szCs w:val="16"/>
              </w:rPr>
            </w:pPr>
            <w:r w:rsidRPr="00691D4A">
              <w:rPr>
                <w:sz w:val="16"/>
                <w:szCs w:val="16"/>
              </w:rPr>
              <w:t>БиХ и РС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91D4A" w:rsidRPr="00691D4A" w:rsidRDefault="00714417" w:rsidP="00C261C4">
            <w:pPr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 xml:space="preserve">19. </w:t>
            </w:r>
            <w:r w:rsidR="00691D4A">
              <w:rPr>
                <w:sz w:val="16"/>
                <w:szCs w:val="16"/>
                <w:lang w:val="sr-Cyrl-BA"/>
              </w:rPr>
              <w:t>5.</w:t>
            </w:r>
            <w:r>
              <w:rPr>
                <w:sz w:val="16"/>
                <w:szCs w:val="16"/>
                <w:lang w:val="sr-Cyrl-BA"/>
              </w:rPr>
              <w:t xml:space="preserve"> </w:t>
            </w:r>
            <w:r w:rsidR="00691D4A">
              <w:rPr>
                <w:sz w:val="16"/>
                <w:szCs w:val="16"/>
                <w:lang w:val="sr-Cyrl-BA"/>
              </w:rPr>
              <w:t>2021.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91D4A" w:rsidRPr="00C261C4" w:rsidRDefault="00691D4A" w:rsidP="00C261C4">
            <w:pPr>
              <w:rPr>
                <w:sz w:val="16"/>
                <w:szCs w:val="16"/>
              </w:rPr>
            </w:pPr>
            <w:r w:rsidRPr="00691D4A">
              <w:rPr>
                <w:sz w:val="16"/>
                <w:szCs w:val="16"/>
              </w:rPr>
              <w:t>Финансије, банкарство и осигурање (Мастер)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691D4A" w:rsidRPr="00C261C4" w:rsidRDefault="00691D4A" w:rsidP="00C261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Ограничења</w:t>
            </w:r>
            <w:r w:rsidRPr="00691D4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у</w:t>
            </w:r>
            <w:r w:rsidRPr="00691D4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примјени</w:t>
            </w:r>
            <w:r w:rsidRPr="00691D4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унификација</w:t>
            </w:r>
            <w:r w:rsidRPr="00691D4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рачуноводствених</w:t>
            </w:r>
            <w:r w:rsidRPr="00691D4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рјешења</w:t>
            </w:r>
          </w:p>
        </w:tc>
        <w:tc>
          <w:tcPr>
            <w:tcW w:w="588" w:type="dxa"/>
            <w:vAlign w:val="center"/>
          </w:tcPr>
          <w:p w:rsidR="00691D4A" w:rsidRPr="00691D4A" w:rsidRDefault="00691D4A" w:rsidP="00C261C4">
            <w:pPr>
              <w:jc w:val="center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9.57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691D4A" w:rsidRPr="00691D4A" w:rsidRDefault="00691D4A" w:rsidP="00C261C4">
            <w:pPr>
              <w:jc w:val="center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10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691D4A" w:rsidRPr="00C261C4" w:rsidRDefault="00691D4A" w:rsidP="00C261C4">
            <w:pPr>
              <w:keepLines w:val="0"/>
              <w:jc w:val="center"/>
              <w:rPr>
                <w:color w:val="000000"/>
                <w:sz w:val="16"/>
                <w:szCs w:val="16"/>
                <w:lang w:val="sr-Cyrl-BA" w:eastAsia="bs-Latn-BA"/>
              </w:rPr>
            </w:pPr>
            <w:r>
              <w:rPr>
                <w:color w:val="000000"/>
                <w:sz w:val="16"/>
                <w:szCs w:val="16"/>
                <w:lang w:val="sr-Cyrl-BA" w:eastAsia="bs-Latn-BA"/>
              </w:rPr>
              <w:t>60</w:t>
            </w:r>
          </w:p>
        </w:tc>
        <w:tc>
          <w:tcPr>
            <w:tcW w:w="967" w:type="dxa"/>
            <w:shd w:val="clear" w:color="auto" w:fill="auto"/>
            <w:noWrap/>
            <w:vAlign w:val="center"/>
          </w:tcPr>
          <w:p w:rsidR="00691D4A" w:rsidRPr="00691D4A" w:rsidRDefault="00691D4A" w:rsidP="00C261C4">
            <w:pPr>
              <w:jc w:val="center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2016/2017</w:t>
            </w:r>
            <w:r w:rsidR="00AF168A">
              <w:rPr>
                <w:sz w:val="16"/>
                <w:szCs w:val="16"/>
                <w:lang w:val="sr-Cyrl-BA"/>
              </w:rPr>
              <w:t>.</w:t>
            </w:r>
          </w:p>
        </w:tc>
        <w:tc>
          <w:tcPr>
            <w:tcW w:w="1307" w:type="dxa"/>
            <w:vAlign w:val="center"/>
          </w:tcPr>
          <w:p w:rsidR="00691D4A" w:rsidRPr="00C261C4" w:rsidRDefault="00691D4A" w:rsidP="00C261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BA"/>
              </w:rPr>
              <w:t>ДД-</w:t>
            </w:r>
            <w:r w:rsidRPr="00691D4A">
              <w:rPr>
                <w:sz w:val="16"/>
                <w:szCs w:val="16"/>
              </w:rPr>
              <w:t>75/21-МС</w:t>
            </w:r>
          </w:p>
        </w:tc>
      </w:tr>
      <w:tr w:rsidR="00C261C4" w:rsidRPr="00CA6BAF" w:rsidTr="00714417">
        <w:trPr>
          <w:trHeight w:val="600"/>
        </w:trPr>
        <w:tc>
          <w:tcPr>
            <w:tcW w:w="468" w:type="dxa"/>
            <w:shd w:val="clear" w:color="auto" w:fill="auto"/>
            <w:vAlign w:val="center"/>
          </w:tcPr>
          <w:p w:rsidR="00C261C4" w:rsidRPr="00C261C4" w:rsidRDefault="00691D4A" w:rsidP="00C261C4">
            <w:pPr>
              <w:keepLines w:val="0"/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bs-Latn-BA" w:eastAsia="bs-Latn-BA"/>
              </w:rPr>
              <w:t>2</w:t>
            </w:r>
            <w:r w:rsidR="00C261C4" w:rsidRPr="00C261C4"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261C4" w:rsidRPr="00C261C4" w:rsidRDefault="00C261C4" w:rsidP="00C261C4">
            <w:pPr>
              <w:rPr>
                <w:sz w:val="16"/>
                <w:szCs w:val="16"/>
              </w:rPr>
            </w:pPr>
            <w:r w:rsidRPr="00C261C4">
              <w:rPr>
                <w:sz w:val="16"/>
                <w:szCs w:val="16"/>
              </w:rPr>
              <w:t xml:space="preserve">76/21-MС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261C4" w:rsidRPr="00C261C4" w:rsidRDefault="00C261C4" w:rsidP="00C261C4">
            <w:pPr>
              <w:rPr>
                <w:sz w:val="16"/>
                <w:szCs w:val="16"/>
              </w:rPr>
            </w:pPr>
            <w:r w:rsidRPr="00C261C4">
              <w:rPr>
                <w:sz w:val="16"/>
                <w:szCs w:val="16"/>
              </w:rPr>
              <w:t>10/15-M1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261C4" w:rsidRPr="00C261C4" w:rsidRDefault="00C261C4" w:rsidP="00C261C4">
            <w:pPr>
              <w:rPr>
                <w:sz w:val="16"/>
                <w:szCs w:val="16"/>
              </w:rPr>
            </w:pPr>
            <w:r w:rsidRPr="00C261C4">
              <w:rPr>
                <w:sz w:val="16"/>
                <w:szCs w:val="16"/>
              </w:rPr>
              <w:t>Максимовић (Предраг) Драгана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261C4" w:rsidRPr="00C261C4" w:rsidRDefault="00C261C4" w:rsidP="00C261C4">
            <w:pPr>
              <w:rPr>
                <w:sz w:val="16"/>
                <w:szCs w:val="16"/>
              </w:rPr>
            </w:pPr>
            <w:r w:rsidRPr="00C261C4">
              <w:rPr>
                <w:sz w:val="16"/>
                <w:szCs w:val="16"/>
              </w:rPr>
              <w:t>21. 12. 1990.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261C4" w:rsidRPr="00C261C4" w:rsidRDefault="00C261C4" w:rsidP="00C261C4">
            <w:pPr>
              <w:rPr>
                <w:sz w:val="16"/>
                <w:szCs w:val="16"/>
              </w:rPr>
            </w:pPr>
            <w:r w:rsidRPr="00C261C4">
              <w:rPr>
                <w:sz w:val="16"/>
                <w:szCs w:val="16"/>
              </w:rPr>
              <w:t>Бијељина,</w:t>
            </w:r>
            <w:r w:rsidR="00691D4A">
              <w:rPr>
                <w:sz w:val="16"/>
                <w:szCs w:val="16"/>
              </w:rPr>
              <w:t xml:space="preserve"> </w:t>
            </w:r>
            <w:r w:rsidRPr="00C261C4">
              <w:rPr>
                <w:sz w:val="16"/>
                <w:szCs w:val="16"/>
              </w:rPr>
              <w:t>Бијељина,</w:t>
            </w:r>
            <w:r w:rsidR="00691D4A">
              <w:rPr>
                <w:sz w:val="16"/>
                <w:szCs w:val="16"/>
              </w:rPr>
              <w:t xml:space="preserve"> </w:t>
            </w:r>
            <w:r w:rsidRPr="00C261C4">
              <w:rPr>
                <w:sz w:val="16"/>
                <w:szCs w:val="16"/>
              </w:rPr>
              <w:t>БиХ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261C4" w:rsidRPr="00C261C4" w:rsidRDefault="00C261C4" w:rsidP="00C261C4">
            <w:pPr>
              <w:rPr>
                <w:sz w:val="16"/>
                <w:szCs w:val="16"/>
              </w:rPr>
            </w:pPr>
            <w:r w:rsidRPr="00C261C4">
              <w:rPr>
                <w:sz w:val="16"/>
                <w:szCs w:val="16"/>
              </w:rPr>
              <w:t>БиХ и РС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261C4" w:rsidRPr="00C261C4" w:rsidRDefault="00C261C4" w:rsidP="00C261C4">
            <w:pPr>
              <w:rPr>
                <w:sz w:val="16"/>
                <w:szCs w:val="16"/>
              </w:rPr>
            </w:pPr>
            <w:r w:rsidRPr="00C261C4">
              <w:rPr>
                <w:sz w:val="16"/>
                <w:szCs w:val="16"/>
              </w:rPr>
              <w:t>14. 6. 2021.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261C4" w:rsidRPr="00C261C4" w:rsidRDefault="00C261C4" w:rsidP="00C261C4">
            <w:pPr>
              <w:rPr>
                <w:sz w:val="16"/>
                <w:szCs w:val="16"/>
              </w:rPr>
            </w:pPr>
            <w:r w:rsidRPr="00C261C4">
              <w:rPr>
                <w:sz w:val="16"/>
                <w:szCs w:val="16"/>
              </w:rPr>
              <w:t>Међународна економија (Мастер)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C261C4" w:rsidRPr="00C261C4" w:rsidRDefault="00C261C4" w:rsidP="00C261C4">
            <w:pPr>
              <w:rPr>
                <w:sz w:val="16"/>
                <w:szCs w:val="16"/>
              </w:rPr>
            </w:pPr>
            <w:r w:rsidRPr="00C261C4">
              <w:rPr>
                <w:sz w:val="16"/>
                <w:szCs w:val="16"/>
              </w:rPr>
              <w:t>Понуда индустријске зоне града Бијељине</w:t>
            </w:r>
          </w:p>
        </w:tc>
        <w:tc>
          <w:tcPr>
            <w:tcW w:w="588" w:type="dxa"/>
            <w:vAlign w:val="center"/>
          </w:tcPr>
          <w:p w:rsidR="00C261C4" w:rsidRPr="00C261C4" w:rsidRDefault="00C261C4" w:rsidP="00C261C4">
            <w:pPr>
              <w:jc w:val="center"/>
              <w:rPr>
                <w:sz w:val="16"/>
                <w:szCs w:val="16"/>
              </w:rPr>
            </w:pPr>
            <w:r w:rsidRPr="00C261C4">
              <w:rPr>
                <w:sz w:val="16"/>
                <w:szCs w:val="16"/>
              </w:rPr>
              <w:t>9.14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C261C4" w:rsidRPr="00C261C4" w:rsidRDefault="00C261C4" w:rsidP="00C261C4">
            <w:pPr>
              <w:jc w:val="center"/>
              <w:rPr>
                <w:sz w:val="16"/>
                <w:szCs w:val="16"/>
              </w:rPr>
            </w:pPr>
            <w:r w:rsidRPr="00C261C4">
              <w:rPr>
                <w:sz w:val="16"/>
                <w:szCs w:val="16"/>
              </w:rPr>
              <w:t>10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C261C4" w:rsidRPr="00C261C4" w:rsidRDefault="00C261C4" w:rsidP="00C261C4">
            <w:pPr>
              <w:keepLines w:val="0"/>
              <w:jc w:val="center"/>
              <w:rPr>
                <w:color w:val="000000"/>
                <w:sz w:val="16"/>
                <w:szCs w:val="16"/>
                <w:lang w:val="sr-Cyrl-BA" w:eastAsia="bs-Latn-BA"/>
              </w:rPr>
            </w:pPr>
            <w:r w:rsidRPr="00C261C4">
              <w:rPr>
                <w:color w:val="000000"/>
                <w:sz w:val="16"/>
                <w:szCs w:val="16"/>
                <w:lang w:val="sr-Cyrl-BA" w:eastAsia="bs-Latn-BA"/>
              </w:rPr>
              <w:t>60</w:t>
            </w:r>
          </w:p>
        </w:tc>
        <w:tc>
          <w:tcPr>
            <w:tcW w:w="967" w:type="dxa"/>
            <w:shd w:val="clear" w:color="auto" w:fill="auto"/>
            <w:noWrap/>
            <w:vAlign w:val="center"/>
          </w:tcPr>
          <w:p w:rsidR="00C261C4" w:rsidRPr="00C261C4" w:rsidRDefault="00C261C4" w:rsidP="00C261C4">
            <w:pPr>
              <w:jc w:val="center"/>
              <w:rPr>
                <w:sz w:val="16"/>
                <w:szCs w:val="16"/>
                <w:lang w:val="sr-Cyrl-BA"/>
              </w:rPr>
            </w:pPr>
            <w:r w:rsidRPr="00C261C4">
              <w:rPr>
                <w:sz w:val="16"/>
                <w:szCs w:val="16"/>
              </w:rPr>
              <w:t>201</w:t>
            </w:r>
            <w:r w:rsidR="00691D4A">
              <w:rPr>
                <w:sz w:val="16"/>
                <w:szCs w:val="16"/>
                <w:lang w:val="sr-Cyrl-BA"/>
              </w:rPr>
              <w:t>5</w:t>
            </w:r>
            <w:r w:rsidRPr="00C261C4">
              <w:rPr>
                <w:sz w:val="16"/>
                <w:szCs w:val="16"/>
              </w:rPr>
              <w:t>/201</w:t>
            </w:r>
            <w:r w:rsidR="00691D4A">
              <w:rPr>
                <w:sz w:val="16"/>
                <w:szCs w:val="16"/>
                <w:lang w:val="sr-Cyrl-BA"/>
              </w:rPr>
              <w:t>6</w:t>
            </w:r>
            <w:r w:rsidRPr="00C261C4">
              <w:rPr>
                <w:sz w:val="16"/>
                <w:szCs w:val="16"/>
                <w:lang w:val="sr-Cyrl-BA"/>
              </w:rPr>
              <w:t>.</w:t>
            </w:r>
          </w:p>
        </w:tc>
        <w:tc>
          <w:tcPr>
            <w:tcW w:w="1307" w:type="dxa"/>
            <w:vAlign w:val="center"/>
          </w:tcPr>
          <w:p w:rsidR="00C261C4" w:rsidRPr="00C261C4" w:rsidRDefault="00C261C4" w:rsidP="00C261C4">
            <w:pPr>
              <w:jc w:val="center"/>
              <w:rPr>
                <w:sz w:val="16"/>
                <w:szCs w:val="16"/>
              </w:rPr>
            </w:pPr>
            <w:r w:rsidRPr="00C261C4">
              <w:rPr>
                <w:sz w:val="16"/>
                <w:szCs w:val="16"/>
              </w:rPr>
              <w:t xml:space="preserve">ДД-76/21-МС </w:t>
            </w:r>
          </w:p>
        </w:tc>
      </w:tr>
      <w:tr w:rsidR="00C261C4" w:rsidRPr="00CA6BAF" w:rsidTr="00714417">
        <w:trPr>
          <w:trHeight w:val="600"/>
        </w:trPr>
        <w:tc>
          <w:tcPr>
            <w:tcW w:w="468" w:type="dxa"/>
            <w:shd w:val="clear" w:color="auto" w:fill="auto"/>
            <w:vAlign w:val="center"/>
          </w:tcPr>
          <w:p w:rsidR="00C261C4" w:rsidRPr="00C261C4" w:rsidRDefault="00691D4A" w:rsidP="00C261C4">
            <w:pPr>
              <w:keepLines w:val="0"/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bs-Latn-BA" w:eastAsia="bs-Latn-BA"/>
              </w:rPr>
              <w:t>3</w:t>
            </w:r>
            <w:r w:rsidR="00C261C4" w:rsidRPr="00C261C4"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261C4" w:rsidRPr="00C261C4" w:rsidRDefault="00C261C4" w:rsidP="00C261C4">
            <w:pPr>
              <w:rPr>
                <w:sz w:val="16"/>
                <w:szCs w:val="16"/>
              </w:rPr>
            </w:pPr>
            <w:r w:rsidRPr="00C261C4">
              <w:rPr>
                <w:sz w:val="16"/>
                <w:szCs w:val="16"/>
              </w:rPr>
              <w:t xml:space="preserve">77/21-MС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261C4" w:rsidRPr="00C261C4" w:rsidRDefault="00C261C4" w:rsidP="00C261C4">
            <w:pPr>
              <w:rPr>
                <w:sz w:val="16"/>
                <w:szCs w:val="16"/>
              </w:rPr>
            </w:pPr>
            <w:r w:rsidRPr="00C261C4">
              <w:rPr>
                <w:sz w:val="16"/>
                <w:szCs w:val="16"/>
              </w:rPr>
              <w:t>1/17-M2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261C4" w:rsidRPr="00C261C4" w:rsidRDefault="00C261C4" w:rsidP="00C261C4">
            <w:pPr>
              <w:rPr>
                <w:sz w:val="16"/>
                <w:szCs w:val="16"/>
              </w:rPr>
            </w:pPr>
            <w:r w:rsidRPr="00C261C4">
              <w:rPr>
                <w:sz w:val="16"/>
                <w:szCs w:val="16"/>
              </w:rPr>
              <w:t>Марковић (Обрен) Душко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261C4" w:rsidRPr="00C261C4" w:rsidRDefault="00C261C4" w:rsidP="00C261C4">
            <w:pPr>
              <w:rPr>
                <w:sz w:val="16"/>
                <w:szCs w:val="16"/>
              </w:rPr>
            </w:pPr>
            <w:r w:rsidRPr="00C261C4">
              <w:rPr>
                <w:sz w:val="16"/>
                <w:szCs w:val="16"/>
              </w:rPr>
              <w:t>26. 4. 1993.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261C4" w:rsidRPr="00AA267C" w:rsidRDefault="00C261C4" w:rsidP="00AA267C">
            <w:pPr>
              <w:rPr>
                <w:sz w:val="16"/>
                <w:szCs w:val="16"/>
                <w:lang w:val="sr-Cyrl-BA"/>
              </w:rPr>
            </w:pPr>
            <w:r w:rsidRPr="00C261C4">
              <w:rPr>
                <w:sz w:val="16"/>
                <w:szCs w:val="16"/>
              </w:rPr>
              <w:t>Лозница,</w:t>
            </w:r>
            <w:r w:rsidR="00AA267C">
              <w:rPr>
                <w:sz w:val="16"/>
                <w:szCs w:val="16"/>
                <w:lang w:val="sr-Cyrl-BA"/>
              </w:rPr>
              <w:t xml:space="preserve"> </w:t>
            </w:r>
            <w:r w:rsidRPr="00C261C4">
              <w:rPr>
                <w:sz w:val="16"/>
                <w:szCs w:val="16"/>
              </w:rPr>
              <w:t>Лозница,</w:t>
            </w:r>
            <w:r w:rsidR="00AA267C">
              <w:rPr>
                <w:sz w:val="16"/>
                <w:szCs w:val="16"/>
                <w:lang w:val="sr-Cyrl-BA"/>
              </w:rPr>
              <w:t xml:space="preserve"> </w:t>
            </w:r>
            <w:r w:rsidR="00AA267C" w:rsidRPr="00AA267C">
              <w:rPr>
                <w:sz w:val="16"/>
                <w:szCs w:val="16"/>
                <w:lang w:val="sr-Cyrl-BA"/>
              </w:rPr>
              <w:t>Србија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261C4" w:rsidRPr="00C261C4" w:rsidRDefault="00C261C4" w:rsidP="00C261C4">
            <w:pPr>
              <w:rPr>
                <w:sz w:val="16"/>
                <w:szCs w:val="16"/>
              </w:rPr>
            </w:pPr>
            <w:r w:rsidRPr="00C261C4">
              <w:rPr>
                <w:sz w:val="16"/>
                <w:szCs w:val="16"/>
              </w:rPr>
              <w:t>БиХ и РС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261C4" w:rsidRPr="00C261C4" w:rsidRDefault="00C261C4" w:rsidP="00C261C4">
            <w:pPr>
              <w:rPr>
                <w:sz w:val="16"/>
                <w:szCs w:val="16"/>
              </w:rPr>
            </w:pPr>
            <w:r w:rsidRPr="00C261C4">
              <w:rPr>
                <w:sz w:val="16"/>
                <w:szCs w:val="16"/>
              </w:rPr>
              <w:t>23. 6. 2021.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261C4" w:rsidRPr="00C261C4" w:rsidRDefault="00C261C4" w:rsidP="00C261C4">
            <w:pPr>
              <w:rPr>
                <w:sz w:val="16"/>
                <w:szCs w:val="16"/>
              </w:rPr>
            </w:pPr>
            <w:r w:rsidRPr="00C261C4">
              <w:rPr>
                <w:sz w:val="16"/>
                <w:szCs w:val="16"/>
              </w:rPr>
              <w:t>Финансије, банкарство и осигурање (Мастер)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C261C4" w:rsidRPr="00C261C4" w:rsidRDefault="00C261C4" w:rsidP="00C261C4">
            <w:pPr>
              <w:rPr>
                <w:sz w:val="16"/>
                <w:szCs w:val="16"/>
              </w:rPr>
            </w:pPr>
            <w:r w:rsidRPr="00C261C4">
              <w:rPr>
                <w:sz w:val="16"/>
                <w:szCs w:val="16"/>
              </w:rPr>
              <w:t>Утицај четврте индустријске револуције на развој националне економије</w:t>
            </w:r>
          </w:p>
        </w:tc>
        <w:tc>
          <w:tcPr>
            <w:tcW w:w="588" w:type="dxa"/>
            <w:vAlign w:val="center"/>
          </w:tcPr>
          <w:p w:rsidR="00C261C4" w:rsidRPr="00C261C4" w:rsidRDefault="00C261C4" w:rsidP="00C261C4">
            <w:pPr>
              <w:jc w:val="center"/>
              <w:rPr>
                <w:sz w:val="16"/>
                <w:szCs w:val="16"/>
              </w:rPr>
            </w:pPr>
            <w:r w:rsidRPr="00C261C4">
              <w:rPr>
                <w:sz w:val="16"/>
                <w:szCs w:val="16"/>
              </w:rPr>
              <w:t>8.71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C261C4" w:rsidRPr="00C261C4" w:rsidRDefault="00C261C4" w:rsidP="00C261C4">
            <w:pPr>
              <w:jc w:val="center"/>
              <w:rPr>
                <w:sz w:val="16"/>
                <w:szCs w:val="16"/>
              </w:rPr>
            </w:pPr>
            <w:r w:rsidRPr="00C261C4">
              <w:rPr>
                <w:sz w:val="16"/>
                <w:szCs w:val="16"/>
              </w:rPr>
              <w:t>10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C261C4" w:rsidRPr="00C261C4" w:rsidRDefault="00C261C4" w:rsidP="00C261C4">
            <w:pPr>
              <w:keepLines w:val="0"/>
              <w:jc w:val="center"/>
              <w:rPr>
                <w:color w:val="000000"/>
                <w:sz w:val="16"/>
                <w:szCs w:val="16"/>
                <w:lang w:val="sr-Cyrl-BA" w:eastAsia="bs-Latn-BA"/>
              </w:rPr>
            </w:pPr>
            <w:r w:rsidRPr="00C261C4">
              <w:rPr>
                <w:color w:val="000000"/>
                <w:sz w:val="16"/>
                <w:szCs w:val="16"/>
                <w:lang w:val="sr-Cyrl-BA" w:eastAsia="bs-Latn-BA"/>
              </w:rPr>
              <w:t>60</w:t>
            </w:r>
          </w:p>
        </w:tc>
        <w:tc>
          <w:tcPr>
            <w:tcW w:w="967" w:type="dxa"/>
            <w:shd w:val="clear" w:color="auto" w:fill="auto"/>
            <w:noWrap/>
            <w:vAlign w:val="center"/>
          </w:tcPr>
          <w:p w:rsidR="00C261C4" w:rsidRPr="00C261C4" w:rsidRDefault="00C261C4" w:rsidP="00C261C4">
            <w:pPr>
              <w:jc w:val="center"/>
              <w:rPr>
                <w:sz w:val="16"/>
                <w:szCs w:val="16"/>
                <w:lang w:val="sr-Cyrl-BA"/>
              </w:rPr>
            </w:pPr>
            <w:r w:rsidRPr="00C261C4">
              <w:rPr>
                <w:sz w:val="16"/>
                <w:szCs w:val="16"/>
              </w:rPr>
              <w:t>201</w:t>
            </w:r>
            <w:r w:rsidR="00AA267C">
              <w:rPr>
                <w:sz w:val="16"/>
                <w:szCs w:val="16"/>
                <w:lang w:val="sr-Cyrl-BA"/>
              </w:rPr>
              <w:t>7</w:t>
            </w:r>
            <w:r w:rsidRPr="00C261C4">
              <w:rPr>
                <w:sz w:val="16"/>
                <w:szCs w:val="16"/>
              </w:rPr>
              <w:t>/201</w:t>
            </w:r>
            <w:r w:rsidR="00AA267C">
              <w:rPr>
                <w:sz w:val="16"/>
                <w:szCs w:val="16"/>
                <w:lang w:val="sr-Cyrl-BA"/>
              </w:rPr>
              <w:t>8</w:t>
            </w:r>
            <w:r w:rsidRPr="00C261C4">
              <w:rPr>
                <w:sz w:val="16"/>
                <w:szCs w:val="16"/>
                <w:lang w:val="sr-Cyrl-BA"/>
              </w:rPr>
              <w:t>.</w:t>
            </w:r>
          </w:p>
        </w:tc>
        <w:tc>
          <w:tcPr>
            <w:tcW w:w="1307" w:type="dxa"/>
            <w:vAlign w:val="center"/>
          </w:tcPr>
          <w:p w:rsidR="00C261C4" w:rsidRPr="00C261C4" w:rsidRDefault="00C261C4" w:rsidP="00C261C4">
            <w:pPr>
              <w:jc w:val="center"/>
              <w:rPr>
                <w:sz w:val="16"/>
                <w:szCs w:val="16"/>
              </w:rPr>
            </w:pPr>
            <w:r w:rsidRPr="00C261C4">
              <w:rPr>
                <w:sz w:val="16"/>
                <w:szCs w:val="16"/>
              </w:rPr>
              <w:t xml:space="preserve">ДД-77/21-МС </w:t>
            </w:r>
          </w:p>
        </w:tc>
      </w:tr>
      <w:tr w:rsidR="00C261C4" w:rsidRPr="00CA6BAF" w:rsidTr="00714417">
        <w:trPr>
          <w:trHeight w:val="600"/>
        </w:trPr>
        <w:tc>
          <w:tcPr>
            <w:tcW w:w="468" w:type="dxa"/>
            <w:shd w:val="clear" w:color="auto" w:fill="auto"/>
            <w:vAlign w:val="center"/>
          </w:tcPr>
          <w:p w:rsidR="00C261C4" w:rsidRPr="00C261C4" w:rsidRDefault="00691D4A" w:rsidP="00C261C4">
            <w:pPr>
              <w:keepLines w:val="0"/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bs-Latn-BA"/>
              </w:rPr>
              <w:t>4</w:t>
            </w:r>
            <w:r w:rsidR="00C261C4" w:rsidRPr="00C261C4"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261C4" w:rsidRPr="00C261C4" w:rsidRDefault="00C261C4" w:rsidP="00C261C4">
            <w:pPr>
              <w:rPr>
                <w:sz w:val="16"/>
                <w:szCs w:val="16"/>
              </w:rPr>
            </w:pPr>
            <w:r w:rsidRPr="00C261C4">
              <w:rPr>
                <w:sz w:val="16"/>
                <w:szCs w:val="16"/>
              </w:rPr>
              <w:t xml:space="preserve">78/21-MС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261C4" w:rsidRPr="00C261C4" w:rsidRDefault="00C261C4" w:rsidP="00C261C4">
            <w:pPr>
              <w:rPr>
                <w:sz w:val="16"/>
                <w:szCs w:val="16"/>
              </w:rPr>
            </w:pPr>
            <w:r w:rsidRPr="00C261C4">
              <w:rPr>
                <w:sz w:val="16"/>
                <w:szCs w:val="16"/>
              </w:rPr>
              <w:t>16/17-M2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261C4" w:rsidRPr="00C261C4" w:rsidRDefault="00C261C4" w:rsidP="00C261C4">
            <w:pPr>
              <w:rPr>
                <w:sz w:val="16"/>
                <w:szCs w:val="16"/>
              </w:rPr>
            </w:pPr>
            <w:r w:rsidRPr="00C261C4">
              <w:rPr>
                <w:sz w:val="16"/>
                <w:szCs w:val="16"/>
              </w:rPr>
              <w:t>Крајишник (Стеван) Марко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261C4" w:rsidRPr="00C261C4" w:rsidRDefault="00C261C4" w:rsidP="00C261C4">
            <w:pPr>
              <w:rPr>
                <w:sz w:val="16"/>
                <w:szCs w:val="16"/>
              </w:rPr>
            </w:pPr>
            <w:r w:rsidRPr="00C261C4">
              <w:rPr>
                <w:sz w:val="16"/>
                <w:szCs w:val="16"/>
              </w:rPr>
              <w:t>2. 5. 1993.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261C4" w:rsidRPr="00C261C4" w:rsidRDefault="00C261C4" w:rsidP="00C261C4">
            <w:pPr>
              <w:rPr>
                <w:sz w:val="16"/>
                <w:szCs w:val="16"/>
              </w:rPr>
            </w:pPr>
            <w:r w:rsidRPr="00C261C4">
              <w:rPr>
                <w:sz w:val="16"/>
                <w:szCs w:val="16"/>
              </w:rPr>
              <w:t>Илиџа,</w:t>
            </w:r>
            <w:r w:rsidR="00243D81">
              <w:rPr>
                <w:sz w:val="16"/>
                <w:szCs w:val="16"/>
                <w:lang w:val="sr-Cyrl-BA"/>
              </w:rPr>
              <w:t xml:space="preserve"> </w:t>
            </w:r>
            <w:r w:rsidRPr="00C261C4">
              <w:rPr>
                <w:sz w:val="16"/>
                <w:szCs w:val="16"/>
              </w:rPr>
              <w:t>Илиџа,</w:t>
            </w:r>
            <w:r w:rsidR="00243D81">
              <w:rPr>
                <w:sz w:val="16"/>
                <w:szCs w:val="16"/>
                <w:lang w:val="sr-Cyrl-BA"/>
              </w:rPr>
              <w:t xml:space="preserve"> </w:t>
            </w:r>
            <w:r w:rsidRPr="00C261C4">
              <w:rPr>
                <w:sz w:val="16"/>
                <w:szCs w:val="16"/>
              </w:rPr>
              <w:t>БиХ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261C4" w:rsidRPr="00C261C4" w:rsidRDefault="00C261C4" w:rsidP="00C261C4">
            <w:pPr>
              <w:rPr>
                <w:sz w:val="16"/>
                <w:szCs w:val="16"/>
              </w:rPr>
            </w:pPr>
            <w:r w:rsidRPr="00C261C4">
              <w:rPr>
                <w:sz w:val="16"/>
                <w:szCs w:val="16"/>
              </w:rPr>
              <w:t>БиХ и РС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261C4" w:rsidRPr="00C261C4" w:rsidRDefault="00C261C4" w:rsidP="00C261C4">
            <w:pPr>
              <w:rPr>
                <w:sz w:val="16"/>
                <w:szCs w:val="16"/>
              </w:rPr>
            </w:pPr>
            <w:r w:rsidRPr="00C261C4">
              <w:rPr>
                <w:sz w:val="16"/>
                <w:szCs w:val="16"/>
              </w:rPr>
              <w:t>12. 7. 2021.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261C4" w:rsidRPr="00C261C4" w:rsidRDefault="00C261C4" w:rsidP="00C261C4">
            <w:pPr>
              <w:rPr>
                <w:sz w:val="16"/>
                <w:szCs w:val="16"/>
              </w:rPr>
            </w:pPr>
            <w:r w:rsidRPr="00C261C4">
              <w:rPr>
                <w:sz w:val="16"/>
                <w:szCs w:val="16"/>
              </w:rPr>
              <w:t>Финансије, банкарство и осигурање (Мастер)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C261C4" w:rsidRPr="00C261C4" w:rsidRDefault="00C261C4" w:rsidP="00C261C4">
            <w:pPr>
              <w:rPr>
                <w:sz w:val="16"/>
                <w:szCs w:val="16"/>
              </w:rPr>
            </w:pPr>
            <w:r w:rsidRPr="00C261C4">
              <w:rPr>
                <w:sz w:val="16"/>
                <w:szCs w:val="16"/>
              </w:rPr>
              <w:t>Могућност примјене финансијских деривата на финансијским тржиштима БиХ</w:t>
            </w:r>
          </w:p>
        </w:tc>
        <w:tc>
          <w:tcPr>
            <w:tcW w:w="588" w:type="dxa"/>
            <w:vAlign w:val="center"/>
          </w:tcPr>
          <w:p w:rsidR="00C261C4" w:rsidRPr="00C261C4" w:rsidRDefault="00C261C4" w:rsidP="00C261C4">
            <w:pPr>
              <w:jc w:val="center"/>
              <w:rPr>
                <w:sz w:val="16"/>
                <w:szCs w:val="16"/>
              </w:rPr>
            </w:pPr>
            <w:r w:rsidRPr="00C261C4">
              <w:rPr>
                <w:sz w:val="16"/>
                <w:szCs w:val="16"/>
              </w:rPr>
              <w:t>10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C261C4" w:rsidRPr="00C261C4" w:rsidRDefault="00C261C4" w:rsidP="00C261C4">
            <w:pPr>
              <w:jc w:val="center"/>
              <w:rPr>
                <w:sz w:val="16"/>
                <w:szCs w:val="16"/>
              </w:rPr>
            </w:pPr>
            <w:r w:rsidRPr="00C261C4">
              <w:rPr>
                <w:sz w:val="16"/>
                <w:szCs w:val="16"/>
              </w:rPr>
              <w:t>10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C261C4" w:rsidRPr="00C261C4" w:rsidRDefault="00C261C4" w:rsidP="00C261C4">
            <w:pPr>
              <w:keepLines w:val="0"/>
              <w:jc w:val="center"/>
              <w:rPr>
                <w:color w:val="000000"/>
                <w:sz w:val="16"/>
                <w:szCs w:val="16"/>
                <w:lang w:val="sr-Cyrl-BA" w:eastAsia="bs-Latn-BA"/>
              </w:rPr>
            </w:pPr>
            <w:r w:rsidRPr="00C261C4">
              <w:rPr>
                <w:color w:val="000000"/>
                <w:sz w:val="16"/>
                <w:szCs w:val="16"/>
                <w:lang w:val="sr-Cyrl-BA" w:eastAsia="bs-Latn-BA"/>
              </w:rPr>
              <w:t>60</w:t>
            </w:r>
          </w:p>
        </w:tc>
        <w:tc>
          <w:tcPr>
            <w:tcW w:w="967" w:type="dxa"/>
            <w:shd w:val="clear" w:color="auto" w:fill="auto"/>
            <w:noWrap/>
            <w:vAlign w:val="center"/>
          </w:tcPr>
          <w:p w:rsidR="00C261C4" w:rsidRPr="00C261C4" w:rsidRDefault="00C261C4" w:rsidP="00C261C4">
            <w:pPr>
              <w:jc w:val="center"/>
              <w:rPr>
                <w:sz w:val="16"/>
                <w:szCs w:val="16"/>
                <w:lang w:val="sr-Cyrl-BA"/>
              </w:rPr>
            </w:pPr>
            <w:r w:rsidRPr="00C261C4">
              <w:rPr>
                <w:sz w:val="16"/>
                <w:szCs w:val="16"/>
              </w:rPr>
              <w:t>201</w:t>
            </w:r>
            <w:r w:rsidR="00243D81">
              <w:rPr>
                <w:sz w:val="16"/>
                <w:szCs w:val="16"/>
                <w:lang w:val="sr-Cyrl-BA"/>
              </w:rPr>
              <w:t>7</w:t>
            </w:r>
            <w:r w:rsidR="00243D81">
              <w:rPr>
                <w:sz w:val="16"/>
                <w:szCs w:val="16"/>
              </w:rPr>
              <w:t>/201</w:t>
            </w:r>
            <w:r w:rsidR="00243D81">
              <w:rPr>
                <w:sz w:val="16"/>
                <w:szCs w:val="16"/>
                <w:lang w:val="sr-Cyrl-BA"/>
              </w:rPr>
              <w:t>8</w:t>
            </w:r>
            <w:r w:rsidRPr="00C261C4">
              <w:rPr>
                <w:sz w:val="16"/>
                <w:szCs w:val="16"/>
                <w:lang w:val="sr-Cyrl-BA"/>
              </w:rPr>
              <w:t>.</w:t>
            </w:r>
          </w:p>
        </w:tc>
        <w:tc>
          <w:tcPr>
            <w:tcW w:w="1307" w:type="dxa"/>
            <w:vAlign w:val="center"/>
          </w:tcPr>
          <w:p w:rsidR="00C261C4" w:rsidRPr="00C261C4" w:rsidRDefault="00C261C4" w:rsidP="00C261C4">
            <w:pPr>
              <w:jc w:val="center"/>
              <w:rPr>
                <w:sz w:val="16"/>
                <w:szCs w:val="16"/>
              </w:rPr>
            </w:pPr>
            <w:r w:rsidRPr="00C261C4">
              <w:rPr>
                <w:sz w:val="16"/>
                <w:szCs w:val="16"/>
              </w:rPr>
              <w:t xml:space="preserve">ДД-78/21-МС </w:t>
            </w:r>
          </w:p>
        </w:tc>
      </w:tr>
      <w:tr w:rsidR="00C261C4" w:rsidRPr="00CA6BAF" w:rsidTr="00714417">
        <w:trPr>
          <w:trHeight w:val="600"/>
        </w:trPr>
        <w:tc>
          <w:tcPr>
            <w:tcW w:w="468" w:type="dxa"/>
            <w:shd w:val="clear" w:color="auto" w:fill="auto"/>
            <w:vAlign w:val="center"/>
          </w:tcPr>
          <w:p w:rsidR="00C261C4" w:rsidRPr="00C261C4" w:rsidRDefault="00691D4A" w:rsidP="00C261C4">
            <w:pPr>
              <w:keepLines w:val="0"/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bs-Latn-BA"/>
              </w:rPr>
              <w:t>5</w:t>
            </w:r>
            <w:r w:rsidR="00C261C4" w:rsidRPr="00C261C4"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261C4" w:rsidRPr="00C261C4" w:rsidRDefault="00C261C4" w:rsidP="00C261C4">
            <w:pPr>
              <w:rPr>
                <w:sz w:val="16"/>
                <w:szCs w:val="16"/>
              </w:rPr>
            </w:pPr>
            <w:r w:rsidRPr="00C261C4">
              <w:rPr>
                <w:sz w:val="16"/>
                <w:szCs w:val="16"/>
              </w:rPr>
              <w:t xml:space="preserve">79/21-MС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261C4" w:rsidRPr="00C261C4" w:rsidRDefault="00C261C4" w:rsidP="00C261C4">
            <w:pPr>
              <w:rPr>
                <w:sz w:val="16"/>
                <w:szCs w:val="16"/>
              </w:rPr>
            </w:pPr>
            <w:r w:rsidRPr="00C261C4">
              <w:rPr>
                <w:sz w:val="16"/>
                <w:szCs w:val="16"/>
              </w:rPr>
              <w:t>2/18-M1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261C4" w:rsidRPr="00C261C4" w:rsidRDefault="00C261C4" w:rsidP="00C261C4">
            <w:pPr>
              <w:rPr>
                <w:sz w:val="16"/>
                <w:szCs w:val="16"/>
              </w:rPr>
            </w:pPr>
            <w:r w:rsidRPr="00C261C4">
              <w:rPr>
                <w:sz w:val="16"/>
                <w:szCs w:val="16"/>
              </w:rPr>
              <w:t>Зец (Перица) Сандра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261C4" w:rsidRPr="00C261C4" w:rsidRDefault="00C261C4" w:rsidP="00C261C4">
            <w:pPr>
              <w:rPr>
                <w:sz w:val="16"/>
                <w:szCs w:val="16"/>
              </w:rPr>
            </w:pPr>
            <w:r w:rsidRPr="00C261C4">
              <w:rPr>
                <w:sz w:val="16"/>
                <w:szCs w:val="16"/>
              </w:rPr>
              <w:t>18. 11. 1995.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261C4" w:rsidRPr="00C261C4" w:rsidRDefault="00C261C4" w:rsidP="00C261C4">
            <w:pPr>
              <w:rPr>
                <w:sz w:val="16"/>
                <w:szCs w:val="16"/>
              </w:rPr>
            </w:pPr>
            <w:r w:rsidRPr="00C261C4">
              <w:rPr>
                <w:sz w:val="16"/>
                <w:szCs w:val="16"/>
              </w:rPr>
              <w:t>Рума,Рума,Србија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261C4" w:rsidRPr="00C261C4" w:rsidRDefault="00C261C4" w:rsidP="00C261C4">
            <w:pPr>
              <w:rPr>
                <w:sz w:val="16"/>
                <w:szCs w:val="16"/>
              </w:rPr>
            </w:pPr>
            <w:r w:rsidRPr="00C261C4">
              <w:rPr>
                <w:sz w:val="16"/>
                <w:szCs w:val="16"/>
              </w:rPr>
              <w:t>Републике Србије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261C4" w:rsidRPr="00C261C4" w:rsidRDefault="00C261C4" w:rsidP="00C261C4">
            <w:pPr>
              <w:rPr>
                <w:sz w:val="16"/>
                <w:szCs w:val="16"/>
              </w:rPr>
            </w:pPr>
            <w:r w:rsidRPr="00C261C4">
              <w:rPr>
                <w:sz w:val="16"/>
                <w:szCs w:val="16"/>
              </w:rPr>
              <w:t>23. 9. 2021.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261C4" w:rsidRPr="00C261C4" w:rsidRDefault="00C261C4" w:rsidP="00C261C4">
            <w:pPr>
              <w:rPr>
                <w:sz w:val="16"/>
                <w:szCs w:val="16"/>
              </w:rPr>
            </w:pPr>
            <w:r w:rsidRPr="00C261C4">
              <w:rPr>
                <w:sz w:val="16"/>
                <w:szCs w:val="16"/>
              </w:rPr>
              <w:t>Међународна економија (Мастер)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C261C4" w:rsidRPr="00C261C4" w:rsidRDefault="00C261C4" w:rsidP="00C261C4">
            <w:pPr>
              <w:rPr>
                <w:sz w:val="16"/>
                <w:szCs w:val="16"/>
              </w:rPr>
            </w:pPr>
            <w:r w:rsidRPr="00C261C4">
              <w:rPr>
                <w:sz w:val="16"/>
                <w:szCs w:val="16"/>
              </w:rPr>
              <w:t>Интернет маркетинг у функцији подршке развоју туристичких услуга</w:t>
            </w:r>
          </w:p>
        </w:tc>
        <w:tc>
          <w:tcPr>
            <w:tcW w:w="588" w:type="dxa"/>
            <w:vAlign w:val="center"/>
          </w:tcPr>
          <w:p w:rsidR="00C261C4" w:rsidRPr="00C261C4" w:rsidRDefault="00C261C4" w:rsidP="00C261C4">
            <w:pPr>
              <w:jc w:val="center"/>
              <w:rPr>
                <w:sz w:val="16"/>
                <w:szCs w:val="16"/>
              </w:rPr>
            </w:pPr>
            <w:r w:rsidRPr="00C261C4">
              <w:rPr>
                <w:sz w:val="16"/>
                <w:szCs w:val="16"/>
              </w:rPr>
              <w:t>8.86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C261C4" w:rsidRPr="00C261C4" w:rsidRDefault="00C261C4" w:rsidP="00C261C4">
            <w:pPr>
              <w:jc w:val="center"/>
              <w:rPr>
                <w:sz w:val="16"/>
                <w:szCs w:val="16"/>
              </w:rPr>
            </w:pPr>
            <w:r w:rsidRPr="00C261C4">
              <w:rPr>
                <w:sz w:val="16"/>
                <w:szCs w:val="16"/>
              </w:rPr>
              <w:t>9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C261C4" w:rsidRPr="00C261C4" w:rsidRDefault="00C261C4" w:rsidP="00C261C4">
            <w:pPr>
              <w:keepLines w:val="0"/>
              <w:jc w:val="center"/>
              <w:rPr>
                <w:color w:val="000000"/>
                <w:sz w:val="16"/>
                <w:szCs w:val="16"/>
                <w:lang w:val="sr-Cyrl-BA" w:eastAsia="bs-Latn-BA"/>
              </w:rPr>
            </w:pPr>
            <w:r w:rsidRPr="00C261C4">
              <w:rPr>
                <w:color w:val="000000"/>
                <w:sz w:val="16"/>
                <w:szCs w:val="16"/>
                <w:lang w:val="sr-Cyrl-BA" w:eastAsia="bs-Latn-BA"/>
              </w:rPr>
              <w:t>60</w:t>
            </w:r>
          </w:p>
        </w:tc>
        <w:tc>
          <w:tcPr>
            <w:tcW w:w="967" w:type="dxa"/>
            <w:shd w:val="clear" w:color="auto" w:fill="auto"/>
            <w:noWrap/>
            <w:vAlign w:val="center"/>
          </w:tcPr>
          <w:p w:rsidR="00C261C4" w:rsidRPr="00C261C4" w:rsidRDefault="00C261C4" w:rsidP="00C261C4">
            <w:pPr>
              <w:jc w:val="center"/>
              <w:rPr>
                <w:sz w:val="16"/>
                <w:szCs w:val="16"/>
                <w:lang w:val="sr-Cyrl-BA"/>
              </w:rPr>
            </w:pPr>
            <w:r w:rsidRPr="00C261C4">
              <w:rPr>
                <w:sz w:val="16"/>
                <w:szCs w:val="16"/>
              </w:rPr>
              <w:t>201</w:t>
            </w:r>
            <w:r w:rsidRPr="00C261C4">
              <w:rPr>
                <w:sz w:val="16"/>
                <w:szCs w:val="16"/>
                <w:lang w:val="sr-Cyrl-BA"/>
              </w:rPr>
              <w:t>7</w:t>
            </w:r>
            <w:r w:rsidRPr="00C261C4">
              <w:rPr>
                <w:sz w:val="16"/>
                <w:szCs w:val="16"/>
              </w:rPr>
              <w:t>/201</w:t>
            </w:r>
            <w:r w:rsidRPr="00C261C4">
              <w:rPr>
                <w:sz w:val="16"/>
                <w:szCs w:val="16"/>
                <w:lang w:val="sr-Cyrl-BA"/>
              </w:rPr>
              <w:t>8.</w:t>
            </w:r>
          </w:p>
        </w:tc>
        <w:tc>
          <w:tcPr>
            <w:tcW w:w="1307" w:type="dxa"/>
            <w:vAlign w:val="center"/>
          </w:tcPr>
          <w:p w:rsidR="00C261C4" w:rsidRPr="00C261C4" w:rsidRDefault="00C261C4" w:rsidP="00C261C4">
            <w:pPr>
              <w:jc w:val="center"/>
              <w:rPr>
                <w:sz w:val="16"/>
                <w:szCs w:val="16"/>
              </w:rPr>
            </w:pPr>
            <w:r w:rsidRPr="00C261C4">
              <w:rPr>
                <w:sz w:val="16"/>
                <w:szCs w:val="16"/>
              </w:rPr>
              <w:t xml:space="preserve">ДД-79/21-МС </w:t>
            </w:r>
          </w:p>
        </w:tc>
      </w:tr>
      <w:tr w:rsidR="00C261C4" w:rsidRPr="00CA6BAF" w:rsidTr="00714417">
        <w:trPr>
          <w:trHeight w:val="600"/>
        </w:trPr>
        <w:tc>
          <w:tcPr>
            <w:tcW w:w="468" w:type="dxa"/>
            <w:shd w:val="clear" w:color="auto" w:fill="auto"/>
            <w:vAlign w:val="center"/>
          </w:tcPr>
          <w:p w:rsidR="00C261C4" w:rsidRPr="00C261C4" w:rsidRDefault="00691D4A" w:rsidP="00C261C4">
            <w:pPr>
              <w:keepLines w:val="0"/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bs-Latn-BA"/>
              </w:rPr>
              <w:t>6</w:t>
            </w:r>
            <w:r w:rsidR="00C261C4" w:rsidRPr="00C261C4"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261C4" w:rsidRPr="00C261C4" w:rsidRDefault="00C261C4" w:rsidP="00C261C4">
            <w:pPr>
              <w:rPr>
                <w:sz w:val="16"/>
                <w:szCs w:val="16"/>
              </w:rPr>
            </w:pPr>
            <w:r w:rsidRPr="00C261C4">
              <w:rPr>
                <w:sz w:val="16"/>
                <w:szCs w:val="16"/>
              </w:rPr>
              <w:t xml:space="preserve">80/21-MС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261C4" w:rsidRPr="00C261C4" w:rsidRDefault="00C261C4" w:rsidP="00C261C4">
            <w:pPr>
              <w:rPr>
                <w:sz w:val="16"/>
                <w:szCs w:val="16"/>
              </w:rPr>
            </w:pPr>
            <w:r w:rsidRPr="00C261C4">
              <w:rPr>
                <w:sz w:val="16"/>
                <w:szCs w:val="16"/>
              </w:rPr>
              <w:t>2/16-M2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261C4" w:rsidRPr="00C261C4" w:rsidRDefault="00C261C4" w:rsidP="00C261C4">
            <w:pPr>
              <w:rPr>
                <w:sz w:val="16"/>
                <w:szCs w:val="16"/>
              </w:rPr>
            </w:pPr>
            <w:r w:rsidRPr="00C261C4">
              <w:rPr>
                <w:sz w:val="16"/>
                <w:szCs w:val="16"/>
              </w:rPr>
              <w:t>Перић (Благоје) Никола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261C4" w:rsidRPr="00C261C4" w:rsidRDefault="00C261C4" w:rsidP="00C261C4">
            <w:pPr>
              <w:rPr>
                <w:sz w:val="16"/>
                <w:szCs w:val="16"/>
              </w:rPr>
            </w:pPr>
            <w:r w:rsidRPr="00C261C4">
              <w:rPr>
                <w:sz w:val="16"/>
                <w:szCs w:val="16"/>
              </w:rPr>
              <w:t>12. 7. 1993.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261C4" w:rsidRPr="00C261C4" w:rsidRDefault="00C261C4" w:rsidP="00C261C4">
            <w:pPr>
              <w:rPr>
                <w:sz w:val="16"/>
                <w:szCs w:val="16"/>
              </w:rPr>
            </w:pPr>
            <w:r w:rsidRPr="00C261C4">
              <w:rPr>
                <w:sz w:val="16"/>
                <w:szCs w:val="16"/>
              </w:rPr>
              <w:t>Лозница,</w:t>
            </w:r>
            <w:r w:rsidR="00C73893">
              <w:rPr>
                <w:sz w:val="16"/>
                <w:szCs w:val="16"/>
                <w:lang w:val="sr-Cyrl-BA"/>
              </w:rPr>
              <w:t xml:space="preserve"> </w:t>
            </w:r>
            <w:r w:rsidRPr="00C261C4">
              <w:rPr>
                <w:sz w:val="16"/>
                <w:szCs w:val="16"/>
              </w:rPr>
              <w:t>Лозница,</w:t>
            </w:r>
            <w:r w:rsidR="00C73893">
              <w:rPr>
                <w:sz w:val="16"/>
                <w:szCs w:val="16"/>
                <w:lang w:val="sr-Cyrl-BA"/>
              </w:rPr>
              <w:t xml:space="preserve"> </w:t>
            </w:r>
            <w:r w:rsidRPr="00C261C4">
              <w:rPr>
                <w:sz w:val="16"/>
                <w:szCs w:val="16"/>
              </w:rPr>
              <w:t>Србија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261C4" w:rsidRPr="00C261C4" w:rsidRDefault="00C261C4" w:rsidP="00C261C4">
            <w:pPr>
              <w:rPr>
                <w:sz w:val="16"/>
                <w:szCs w:val="16"/>
              </w:rPr>
            </w:pPr>
            <w:r w:rsidRPr="00C261C4">
              <w:rPr>
                <w:sz w:val="16"/>
                <w:szCs w:val="16"/>
              </w:rPr>
              <w:t>БиХ и Републике Србије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261C4" w:rsidRPr="00C261C4" w:rsidRDefault="00C261C4" w:rsidP="00C261C4">
            <w:pPr>
              <w:rPr>
                <w:sz w:val="16"/>
                <w:szCs w:val="16"/>
              </w:rPr>
            </w:pPr>
            <w:r w:rsidRPr="00C261C4">
              <w:rPr>
                <w:sz w:val="16"/>
                <w:szCs w:val="16"/>
              </w:rPr>
              <w:t>18. 10. 2021.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261C4" w:rsidRPr="00C261C4" w:rsidRDefault="00C261C4" w:rsidP="00C261C4">
            <w:pPr>
              <w:rPr>
                <w:sz w:val="16"/>
                <w:szCs w:val="16"/>
              </w:rPr>
            </w:pPr>
            <w:r w:rsidRPr="00C261C4">
              <w:rPr>
                <w:sz w:val="16"/>
                <w:szCs w:val="16"/>
              </w:rPr>
              <w:t>Финансије, банкарство и осигурање (Мастер)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C261C4" w:rsidRPr="00C261C4" w:rsidRDefault="00C261C4" w:rsidP="00C261C4">
            <w:pPr>
              <w:rPr>
                <w:sz w:val="16"/>
                <w:szCs w:val="16"/>
              </w:rPr>
            </w:pPr>
            <w:r w:rsidRPr="00C261C4">
              <w:rPr>
                <w:sz w:val="16"/>
                <w:szCs w:val="16"/>
              </w:rPr>
              <w:t>Савремени приступ испитивања утицаја тржишног ризика на солвентност осигуравајућих компанија</w:t>
            </w:r>
          </w:p>
        </w:tc>
        <w:tc>
          <w:tcPr>
            <w:tcW w:w="588" w:type="dxa"/>
            <w:vAlign w:val="center"/>
          </w:tcPr>
          <w:p w:rsidR="00C261C4" w:rsidRPr="00C261C4" w:rsidRDefault="00C261C4" w:rsidP="00C261C4">
            <w:pPr>
              <w:jc w:val="center"/>
              <w:rPr>
                <w:sz w:val="16"/>
                <w:szCs w:val="16"/>
              </w:rPr>
            </w:pPr>
            <w:r w:rsidRPr="00C261C4">
              <w:rPr>
                <w:sz w:val="16"/>
                <w:szCs w:val="16"/>
              </w:rPr>
              <w:t>8.86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C261C4" w:rsidRPr="00C261C4" w:rsidRDefault="00C261C4" w:rsidP="00C261C4">
            <w:pPr>
              <w:jc w:val="center"/>
              <w:rPr>
                <w:sz w:val="16"/>
                <w:szCs w:val="16"/>
              </w:rPr>
            </w:pPr>
            <w:r w:rsidRPr="00C261C4">
              <w:rPr>
                <w:sz w:val="16"/>
                <w:szCs w:val="16"/>
              </w:rPr>
              <w:t>10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C261C4" w:rsidRPr="00C261C4" w:rsidRDefault="00C261C4" w:rsidP="00C261C4">
            <w:pPr>
              <w:keepLines w:val="0"/>
              <w:jc w:val="center"/>
              <w:rPr>
                <w:color w:val="000000"/>
                <w:sz w:val="16"/>
                <w:szCs w:val="16"/>
                <w:lang w:val="sr-Cyrl-BA" w:eastAsia="bs-Latn-BA"/>
              </w:rPr>
            </w:pPr>
            <w:r w:rsidRPr="00C261C4">
              <w:rPr>
                <w:color w:val="000000"/>
                <w:sz w:val="16"/>
                <w:szCs w:val="16"/>
                <w:lang w:val="sr-Cyrl-BA" w:eastAsia="bs-Latn-BA"/>
              </w:rPr>
              <w:t>60</w:t>
            </w:r>
          </w:p>
        </w:tc>
        <w:tc>
          <w:tcPr>
            <w:tcW w:w="967" w:type="dxa"/>
            <w:shd w:val="clear" w:color="auto" w:fill="auto"/>
            <w:noWrap/>
            <w:vAlign w:val="center"/>
          </w:tcPr>
          <w:p w:rsidR="00C261C4" w:rsidRPr="00C261C4" w:rsidRDefault="00C73893" w:rsidP="00C261C4">
            <w:pPr>
              <w:jc w:val="center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2016/2017</w:t>
            </w:r>
            <w:r w:rsidR="00C261C4" w:rsidRPr="00C261C4">
              <w:rPr>
                <w:sz w:val="16"/>
                <w:szCs w:val="16"/>
                <w:lang w:val="sr-Cyrl-BA"/>
              </w:rPr>
              <w:t>.</w:t>
            </w:r>
          </w:p>
        </w:tc>
        <w:tc>
          <w:tcPr>
            <w:tcW w:w="1307" w:type="dxa"/>
            <w:vAlign w:val="center"/>
          </w:tcPr>
          <w:p w:rsidR="00C261C4" w:rsidRPr="00C261C4" w:rsidRDefault="00C261C4" w:rsidP="00C261C4">
            <w:pPr>
              <w:jc w:val="center"/>
              <w:rPr>
                <w:sz w:val="16"/>
                <w:szCs w:val="16"/>
              </w:rPr>
            </w:pPr>
            <w:r w:rsidRPr="00C261C4">
              <w:rPr>
                <w:sz w:val="16"/>
                <w:szCs w:val="16"/>
              </w:rPr>
              <w:t xml:space="preserve">ДД-80/21-МС </w:t>
            </w:r>
          </w:p>
        </w:tc>
      </w:tr>
      <w:tr w:rsidR="00C261C4" w:rsidRPr="00CA6BAF" w:rsidTr="00714417">
        <w:trPr>
          <w:trHeight w:val="600"/>
        </w:trPr>
        <w:tc>
          <w:tcPr>
            <w:tcW w:w="468" w:type="dxa"/>
            <w:shd w:val="clear" w:color="auto" w:fill="auto"/>
            <w:vAlign w:val="center"/>
          </w:tcPr>
          <w:p w:rsidR="00C261C4" w:rsidRPr="00C261C4" w:rsidRDefault="00691D4A" w:rsidP="00C261C4">
            <w:pPr>
              <w:keepLines w:val="0"/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bs-Latn-BA"/>
              </w:rPr>
              <w:t>7</w:t>
            </w:r>
            <w:r w:rsidR="00C261C4" w:rsidRPr="00C261C4"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261C4" w:rsidRPr="00C261C4" w:rsidRDefault="00C261C4" w:rsidP="00C261C4">
            <w:pPr>
              <w:rPr>
                <w:sz w:val="16"/>
                <w:szCs w:val="16"/>
              </w:rPr>
            </w:pPr>
            <w:r w:rsidRPr="00C261C4">
              <w:rPr>
                <w:sz w:val="16"/>
                <w:szCs w:val="16"/>
              </w:rPr>
              <w:t xml:space="preserve">81/21-MС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261C4" w:rsidRPr="00C261C4" w:rsidRDefault="00C261C4" w:rsidP="00C261C4">
            <w:pPr>
              <w:rPr>
                <w:sz w:val="16"/>
                <w:szCs w:val="16"/>
              </w:rPr>
            </w:pPr>
            <w:r w:rsidRPr="00C261C4">
              <w:rPr>
                <w:sz w:val="16"/>
                <w:szCs w:val="16"/>
              </w:rPr>
              <w:t>2/17-M2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261C4" w:rsidRPr="00C261C4" w:rsidRDefault="00C261C4" w:rsidP="00C261C4">
            <w:pPr>
              <w:rPr>
                <w:sz w:val="16"/>
                <w:szCs w:val="16"/>
              </w:rPr>
            </w:pPr>
            <w:r w:rsidRPr="00C261C4">
              <w:rPr>
                <w:sz w:val="16"/>
                <w:szCs w:val="16"/>
              </w:rPr>
              <w:t>Вркеш (Недељко) Јелена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261C4" w:rsidRPr="00C261C4" w:rsidRDefault="00C261C4" w:rsidP="00C261C4">
            <w:pPr>
              <w:rPr>
                <w:sz w:val="16"/>
                <w:szCs w:val="16"/>
              </w:rPr>
            </w:pPr>
            <w:r w:rsidRPr="00C261C4">
              <w:rPr>
                <w:sz w:val="16"/>
                <w:szCs w:val="16"/>
              </w:rPr>
              <w:t>20. 1. 1988.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261C4" w:rsidRPr="00C261C4" w:rsidRDefault="00C261C4" w:rsidP="00C261C4">
            <w:pPr>
              <w:rPr>
                <w:sz w:val="16"/>
                <w:szCs w:val="16"/>
              </w:rPr>
            </w:pPr>
            <w:r w:rsidRPr="00C261C4">
              <w:rPr>
                <w:sz w:val="16"/>
                <w:szCs w:val="16"/>
              </w:rPr>
              <w:t>Бугојно,</w:t>
            </w:r>
            <w:r w:rsidR="00C73893">
              <w:rPr>
                <w:sz w:val="16"/>
                <w:szCs w:val="16"/>
                <w:lang w:val="sr-Cyrl-BA"/>
              </w:rPr>
              <w:t xml:space="preserve"> </w:t>
            </w:r>
            <w:r w:rsidRPr="00C261C4">
              <w:rPr>
                <w:sz w:val="16"/>
                <w:szCs w:val="16"/>
              </w:rPr>
              <w:t>Бугојно,</w:t>
            </w:r>
            <w:r w:rsidR="00C73893">
              <w:rPr>
                <w:sz w:val="16"/>
                <w:szCs w:val="16"/>
                <w:lang w:val="sr-Cyrl-BA"/>
              </w:rPr>
              <w:t xml:space="preserve"> </w:t>
            </w:r>
            <w:r w:rsidRPr="00C261C4">
              <w:rPr>
                <w:sz w:val="16"/>
                <w:szCs w:val="16"/>
              </w:rPr>
              <w:t>БиХ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261C4" w:rsidRPr="00C261C4" w:rsidRDefault="00C261C4" w:rsidP="00C261C4">
            <w:pPr>
              <w:rPr>
                <w:sz w:val="16"/>
                <w:szCs w:val="16"/>
              </w:rPr>
            </w:pPr>
            <w:r w:rsidRPr="00C261C4">
              <w:rPr>
                <w:sz w:val="16"/>
                <w:szCs w:val="16"/>
              </w:rPr>
              <w:t>БиХ и ФБиХ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261C4" w:rsidRPr="00C261C4" w:rsidRDefault="00C261C4" w:rsidP="00C261C4">
            <w:pPr>
              <w:rPr>
                <w:sz w:val="16"/>
                <w:szCs w:val="16"/>
              </w:rPr>
            </w:pPr>
            <w:r w:rsidRPr="00C261C4">
              <w:rPr>
                <w:sz w:val="16"/>
                <w:szCs w:val="16"/>
              </w:rPr>
              <w:t>23. 11. 2021.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261C4" w:rsidRPr="00C261C4" w:rsidRDefault="00C261C4" w:rsidP="00C261C4">
            <w:pPr>
              <w:rPr>
                <w:sz w:val="16"/>
                <w:szCs w:val="16"/>
              </w:rPr>
            </w:pPr>
            <w:r w:rsidRPr="00C261C4">
              <w:rPr>
                <w:sz w:val="16"/>
                <w:szCs w:val="16"/>
              </w:rPr>
              <w:t>Финансије, банкарство и осигурање (Мастер)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C261C4" w:rsidRPr="00C261C4" w:rsidRDefault="00C261C4" w:rsidP="00C261C4">
            <w:pPr>
              <w:rPr>
                <w:sz w:val="16"/>
                <w:szCs w:val="16"/>
              </w:rPr>
            </w:pPr>
            <w:r w:rsidRPr="00C261C4">
              <w:rPr>
                <w:sz w:val="16"/>
                <w:szCs w:val="16"/>
              </w:rPr>
              <w:t>Поређење услуга мобилног банкарства у БиХ и Јапану</w:t>
            </w:r>
          </w:p>
        </w:tc>
        <w:tc>
          <w:tcPr>
            <w:tcW w:w="588" w:type="dxa"/>
            <w:vAlign w:val="center"/>
          </w:tcPr>
          <w:p w:rsidR="00C261C4" w:rsidRPr="00C261C4" w:rsidRDefault="00C261C4" w:rsidP="00C261C4">
            <w:pPr>
              <w:jc w:val="center"/>
              <w:rPr>
                <w:sz w:val="16"/>
                <w:szCs w:val="16"/>
              </w:rPr>
            </w:pPr>
            <w:r w:rsidRPr="00C261C4">
              <w:rPr>
                <w:sz w:val="16"/>
                <w:szCs w:val="16"/>
              </w:rPr>
              <w:t>9.86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C261C4" w:rsidRPr="00C261C4" w:rsidRDefault="00C261C4" w:rsidP="00C261C4">
            <w:pPr>
              <w:jc w:val="center"/>
              <w:rPr>
                <w:sz w:val="16"/>
                <w:szCs w:val="16"/>
              </w:rPr>
            </w:pPr>
            <w:r w:rsidRPr="00C261C4">
              <w:rPr>
                <w:sz w:val="16"/>
                <w:szCs w:val="16"/>
              </w:rPr>
              <w:t>10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C261C4" w:rsidRPr="00C261C4" w:rsidRDefault="00C261C4" w:rsidP="00C261C4">
            <w:pPr>
              <w:keepLines w:val="0"/>
              <w:jc w:val="center"/>
              <w:rPr>
                <w:color w:val="000000"/>
                <w:sz w:val="16"/>
                <w:szCs w:val="16"/>
                <w:lang w:val="sr-Cyrl-BA" w:eastAsia="bs-Latn-BA"/>
              </w:rPr>
            </w:pPr>
            <w:r w:rsidRPr="00C261C4">
              <w:rPr>
                <w:color w:val="000000"/>
                <w:sz w:val="16"/>
                <w:szCs w:val="16"/>
                <w:lang w:val="sr-Cyrl-BA" w:eastAsia="bs-Latn-BA"/>
              </w:rPr>
              <w:t>60</w:t>
            </w:r>
          </w:p>
        </w:tc>
        <w:tc>
          <w:tcPr>
            <w:tcW w:w="967" w:type="dxa"/>
            <w:shd w:val="clear" w:color="auto" w:fill="auto"/>
            <w:noWrap/>
            <w:vAlign w:val="center"/>
          </w:tcPr>
          <w:p w:rsidR="00C261C4" w:rsidRPr="00C261C4" w:rsidRDefault="00C261C4" w:rsidP="00C261C4">
            <w:pPr>
              <w:jc w:val="center"/>
              <w:rPr>
                <w:sz w:val="16"/>
                <w:szCs w:val="16"/>
                <w:lang w:val="sr-Cyrl-BA"/>
              </w:rPr>
            </w:pPr>
            <w:r w:rsidRPr="00C261C4">
              <w:rPr>
                <w:sz w:val="16"/>
                <w:szCs w:val="16"/>
                <w:lang w:val="sr-Cyrl-BA"/>
              </w:rPr>
              <w:t>201</w:t>
            </w:r>
            <w:r w:rsidR="00C73893">
              <w:rPr>
                <w:sz w:val="16"/>
                <w:szCs w:val="16"/>
                <w:lang w:val="sr-Cyrl-BA"/>
              </w:rPr>
              <w:t>7</w:t>
            </w:r>
            <w:r w:rsidRPr="00C261C4">
              <w:rPr>
                <w:sz w:val="16"/>
                <w:szCs w:val="16"/>
                <w:lang w:val="sr-Cyrl-BA"/>
              </w:rPr>
              <w:t>/201</w:t>
            </w:r>
            <w:r w:rsidR="00C73893">
              <w:rPr>
                <w:sz w:val="16"/>
                <w:szCs w:val="16"/>
                <w:lang w:val="sr-Cyrl-BA"/>
              </w:rPr>
              <w:t>8</w:t>
            </w:r>
            <w:r w:rsidRPr="00C261C4">
              <w:rPr>
                <w:sz w:val="16"/>
                <w:szCs w:val="16"/>
                <w:lang w:val="sr-Cyrl-BA"/>
              </w:rPr>
              <w:t>.</w:t>
            </w:r>
          </w:p>
        </w:tc>
        <w:tc>
          <w:tcPr>
            <w:tcW w:w="1307" w:type="dxa"/>
            <w:vAlign w:val="center"/>
          </w:tcPr>
          <w:p w:rsidR="00C261C4" w:rsidRPr="00C261C4" w:rsidRDefault="00C261C4" w:rsidP="00C261C4">
            <w:pPr>
              <w:jc w:val="center"/>
              <w:rPr>
                <w:sz w:val="16"/>
                <w:szCs w:val="16"/>
              </w:rPr>
            </w:pPr>
            <w:r w:rsidRPr="00C261C4">
              <w:rPr>
                <w:sz w:val="16"/>
                <w:szCs w:val="16"/>
              </w:rPr>
              <w:t xml:space="preserve">ДД-81/21-МС </w:t>
            </w:r>
          </w:p>
        </w:tc>
      </w:tr>
      <w:tr w:rsidR="00714417" w:rsidRPr="00CA6BAF" w:rsidTr="00714417">
        <w:trPr>
          <w:trHeight w:val="600"/>
        </w:trPr>
        <w:tc>
          <w:tcPr>
            <w:tcW w:w="468" w:type="dxa"/>
            <w:shd w:val="clear" w:color="auto" w:fill="auto"/>
            <w:vAlign w:val="center"/>
          </w:tcPr>
          <w:p w:rsidR="00714417" w:rsidRPr="00714417" w:rsidRDefault="00714417" w:rsidP="00C261C4">
            <w:pPr>
              <w:keepLines w:val="0"/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  <w:t>8.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14417" w:rsidRPr="00714417" w:rsidRDefault="00714417" w:rsidP="00C261C4">
            <w:pPr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82/22-МС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14417" w:rsidRPr="00714417" w:rsidRDefault="00714417" w:rsidP="00C261C4">
            <w:pPr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9/15-М1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14417" w:rsidRPr="00714417" w:rsidRDefault="00714417" w:rsidP="00C261C4">
            <w:pPr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Мићић (Зоран) Дубравка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14417" w:rsidRPr="00714417" w:rsidRDefault="00714417" w:rsidP="00C261C4">
            <w:pPr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31. 3. 1991.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14417" w:rsidRPr="00714417" w:rsidRDefault="00714417" w:rsidP="00C261C4">
            <w:pPr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Власеница, Власеница, БиХ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14417" w:rsidRPr="00714417" w:rsidRDefault="00714417" w:rsidP="00C261C4">
            <w:pPr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БиХ и РС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14417" w:rsidRPr="00714417" w:rsidRDefault="00714417" w:rsidP="00C261C4">
            <w:pPr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10. 2. 2022.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14417" w:rsidRPr="00C261C4" w:rsidRDefault="00714417" w:rsidP="00C261C4">
            <w:pPr>
              <w:rPr>
                <w:sz w:val="16"/>
                <w:szCs w:val="16"/>
              </w:rPr>
            </w:pPr>
            <w:r w:rsidRPr="00714417">
              <w:rPr>
                <w:sz w:val="16"/>
                <w:szCs w:val="16"/>
              </w:rPr>
              <w:t>Међународна економија (Мастер)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714417" w:rsidRPr="00F40F2A" w:rsidRDefault="00F40F2A" w:rsidP="00C261C4">
            <w:pPr>
              <w:rPr>
                <w:sz w:val="16"/>
                <w:szCs w:val="16"/>
                <w:lang w:val="sr-Cyrl-BA"/>
              </w:rPr>
            </w:pPr>
            <w:r w:rsidRPr="00F40F2A">
              <w:rPr>
                <w:sz w:val="16"/>
                <w:szCs w:val="16"/>
              </w:rPr>
              <w:t>Bitcoin, како настаје и гдје се користи?</w:t>
            </w:r>
          </w:p>
        </w:tc>
        <w:tc>
          <w:tcPr>
            <w:tcW w:w="588" w:type="dxa"/>
            <w:vAlign w:val="center"/>
          </w:tcPr>
          <w:p w:rsidR="00714417" w:rsidRPr="00F40F2A" w:rsidRDefault="00F40F2A" w:rsidP="00C261C4">
            <w:pPr>
              <w:jc w:val="center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8.29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714417" w:rsidRPr="00714417" w:rsidRDefault="00714417" w:rsidP="00C261C4">
            <w:pPr>
              <w:jc w:val="center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10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714417" w:rsidRPr="00C261C4" w:rsidRDefault="00714417" w:rsidP="00C261C4">
            <w:pPr>
              <w:keepLines w:val="0"/>
              <w:jc w:val="center"/>
              <w:rPr>
                <w:color w:val="000000"/>
                <w:sz w:val="16"/>
                <w:szCs w:val="16"/>
                <w:lang w:val="sr-Cyrl-BA" w:eastAsia="bs-Latn-BA"/>
              </w:rPr>
            </w:pPr>
            <w:r>
              <w:rPr>
                <w:color w:val="000000"/>
                <w:sz w:val="16"/>
                <w:szCs w:val="16"/>
                <w:lang w:val="sr-Cyrl-BA" w:eastAsia="bs-Latn-BA"/>
              </w:rPr>
              <w:t>60</w:t>
            </w:r>
          </w:p>
        </w:tc>
        <w:tc>
          <w:tcPr>
            <w:tcW w:w="967" w:type="dxa"/>
            <w:shd w:val="clear" w:color="auto" w:fill="auto"/>
            <w:noWrap/>
            <w:vAlign w:val="center"/>
          </w:tcPr>
          <w:p w:rsidR="00714417" w:rsidRPr="00C261C4" w:rsidRDefault="00714417" w:rsidP="00C261C4">
            <w:pPr>
              <w:jc w:val="center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2015/2016.</w:t>
            </w:r>
          </w:p>
        </w:tc>
        <w:tc>
          <w:tcPr>
            <w:tcW w:w="1307" w:type="dxa"/>
            <w:vAlign w:val="center"/>
          </w:tcPr>
          <w:p w:rsidR="00714417" w:rsidRPr="00C261C4" w:rsidRDefault="00714417" w:rsidP="00C261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ДД-8</w:t>
            </w:r>
            <w:r>
              <w:rPr>
                <w:sz w:val="16"/>
                <w:szCs w:val="16"/>
                <w:lang w:val="sr-Cyrl-BA"/>
              </w:rPr>
              <w:t>2</w:t>
            </w:r>
            <w:r>
              <w:rPr>
                <w:sz w:val="16"/>
                <w:szCs w:val="16"/>
              </w:rPr>
              <w:t>/2</w:t>
            </w:r>
            <w:r>
              <w:rPr>
                <w:sz w:val="16"/>
                <w:szCs w:val="16"/>
                <w:lang w:val="sr-Cyrl-BA"/>
              </w:rPr>
              <w:t>2</w:t>
            </w:r>
            <w:r w:rsidRPr="00714417">
              <w:rPr>
                <w:sz w:val="16"/>
                <w:szCs w:val="16"/>
              </w:rPr>
              <w:t>-МС</w:t>
            </w:r>
          </w:p>
        </w:tc>
      </w:tr>
      <w:tr w:rsidR="00650F92" w:rsidRPr="00CA6BAF" w:rsidTr="00714417">
        <w:trPr>
          <w:trHeight w:val="600"/>
        </w:trPr>
        <w:tc>
          <w:tcPr>
            <w:tcW w:w="468" w:type="dxa"/>
            <w:shd w:val="clear" w:color="auto" w:fill="auto"/>
            <w:vAlign w:val="center"/>
          </w:tcPr>
          <w:p w:rsidR="00650F92" w:rsidRPr="00650F92" w:rsidRDefault="00650F92" w:rsidP="00C261C4">
            <w:pPr>
              <w:keepLines w:val="0"/>
              <w:rPr>
                <w:b/>
                <w:bCs/>
                <w:color w:val="000000"/>
                <w:sz w:val="16"/>
                <w:szCs w:val="16"/>
                <w:lang w:eastAsia="bs-Latn-BA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bs-Latn-BA"/>
              </w:rPr>
              <w:t>9.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50F92" w:rsidRPr="00650F92" w:rsidRDefault="00650F92" w:rsidP="00C261C4">
            <w:pPr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</w:rPr>
              <w:t>83/22-</w:t>
            </w:r>
            <w:r>
              <w:rPr>
                <w:sz w:val="16"/>
                <w:szCs w:val="16"/>
                <w:lang w:val="sr-Cyrl-BA"/>
              </w:rPr>
              <w:t>МС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50F92" w:rsidRDefault="00650F92" w:rsidP="00C261C4">
            <w:pPr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6/18-М1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50F92" w:rsidRDefault="00650F92" w:rsidP="00C261C4">
            <w:pPr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Петровић (Макевија) Слађана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50F92" w:rsidRDefault="00650F92" w:rsidP="00C261C4">
            <w:pPr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16.08.1995.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50F92" w:rsidRDefault="00650F92" w:rsidP="00C261C4">
            <w:pPr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Шабац, Шабац, Србија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50F92" w:rsidRDefault="00650F92" w:rsidP="00C261C4">
            <w:pPr>
              <w:rPr>
                <w:sz w:val="16"/>
                <w:szCs w:val="16"/>
                <w:lang w:val="sr-Cyrl-BA"/>
              </w:rPr>
            </w:pPr>
            <w:r w:rsidRPr="00650F92">
              <w:rPr>
                <w:sz w:val="16"/>
                <w:szCs w:val="16"/>
                <w:lang w:val="sr-Cyrl-BA"/>
              </w:rPr>
              <w:t>Републике Србије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50F92" w:rsidRDefault="00650F92" w:rsidP="00C261C4">
            <w:pPr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22.02.2022.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50F92" w:rsidRPr="00714417" w:rsidRDefault="00650F92" w:rsidP="00C261C4">
            <w:pPr>
              <w:rPr>
                <w:sz w:val="16"/>
                <w:szCs w:val="16"/>
              </w:rPr>
            </w:pPr>
            <w:r w:rsidRPr="00650F92">
              <w:rPr>
                <w:sz w:val="16"/>
                <w:szCs w:val="16"/>
              </w:rPr>
              <w:t>Међународна економија (Мастер)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650F92" w:rsidRPr="00F40F2A" w:rsidRDefault="00650F92" w:rsidP="00C261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Електронско</w:t>
            </w:r>
            <w:r w:rsidRPr="00650F9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банкарство</w:t>
            </w:r>
            <w:r w:rsidRPr="00650F9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као</w:t>
            </w:r>
            <w:r w:rsidRPr="00650F9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специфичан</w:t>
            </w:r>
            <w:r w:rsidRPr="00650F9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облик</w:t>
            </w:r>
            <w:r w:rsidRPr="00650F9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банкарског</w:t>
            </w:r>
            <w:r w:rsidRPr="00650F9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пословања</w:t>
            </w:r>
          </w:p>
        </w:tc>
        <w:tc>
          <w:tcPr>
            <w:tcW w:w="588" w:type="dxa"/>
            <w:vAlign w:val="center"/>
          </w:tcPr>
          <w:p w:rsidR="00650F92" w:rsidRDefault="00650F92" w:rsidP="00C261C4">
            <w:pPr>
              <w:jc w:val="center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9.43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650F92" w:rsidRDefault="00650F92" w:rsidP="00C261C4">
            <w:pPr>
              <w:jc w:val="center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10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650F92" w:rsidRDefault="00650F92" w:rsidP="00C261C4">
            <w:pPr>
              <w:keepLines w:val="0"/>
              <w:jc w:val="center"/>
              <w:rPr>
                <w:color w:val="000000"/>
                <w:sz w:val="16"/>
                <w:szCs w:val="16"/>
                <w:lang w:val="sr-Cyrl-BA" w:eastAsia="bs-Latn-BA"/>
              </w:rPr>
            </w:pPr>
            <w:r>
              <w:rPr>
                <w:color w:val="000000"/>
                <w:sz w:val="16"/>
                <w:szCs w:val="16"/>
                <w:lang w:val="sr-Cyrl-BA" w:eastAsia="bs-Latn-BA"/>
              </w:rPr>
              <w:t>60</w:t>
            </w:r>
          </w:p>
        </w:tc>
        <w:tc>
          <w:tcPr>
            <w:tcW w:w="967" w:type="dxa"/>
            <w:shd w:val="clear" w:color="auto" w:fill="auto"/>
            <w:noWrap/>
            <w:vAlign w:val="center"/>
          </w:tcPr>
          <w:p w:rsidR="00650F92" w:rsidRDefault="00650F92" w:rsidP="00C261C4">
            <w:pPr>
              <w:jc w:val="center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2018/2019.</w:t>
            </w:r>
          </w:p>
        </w:tc>
        <w:tc>
          <w:tcPr>
            <w:tcW w:w="1307" w:type="dxa"/>
            <w:vAlign w:val="center"/>
          </w:tcPr>
          <w:p w:rsidR="00650F92" w:rsidRDefault="00650F92" w:rsidP="00C261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ДД-8</w:t>
            </w:r>
            <w:r>
              <w:rPr>
                <w:sz w:val="16"/>
                <w:szCs w:val="16"/>
                <w:lang w:val="sr-Cyrl-BA"/>
              </w:rPr>
              <w:t>3</w:t>
            </w:r>
            <w:r w:rsidRPr="00650F92">
              <w:rPr>
                <w:sz w:val="16"/>
                <w:szCs w:val="16"/>
              </w:rPr>
              <w:t>/22-МС</w:t>
            </w:r>
          </w:p>
        </w:tc>
      </w:tr>
    </w:tbl>
    <w:p w:rsidR="00685439" w:rsidRPr="00CA6BAF" w:rsidRDefault="002854F6" w:rsidP="00C0086E">
      <w:pPr>
        <w:ind w:left="9360" w:firstLine="720"/>
        <w:jc w:val="center"/>
        <w:rPr>
          <w:sz w:val="16"/>
          <w:szCs w:val="16"/>
          <w:lang w:val="ru-RU"/>
        </w:rPr>
      </w:pPr>
      <w:r w:rsidRPr="00CA6BAF">
        <w:rPr>
          <w:sz w:val="16"/>
          <w:szCs w:val="16"/>
          <w:lang w:val="ru-RU"/>
        </w:rPr>
        <w:lastRenderedPageBreak/>
        <w:t>ДЕКАН</w:t>
      </w:r>
      <w:r w:rsidR="00685439" w:rsidRPr="00CA6BAF">
        <w:rPr>
          <w:sz w:val="16"/>
          <w:szCs w:val="16"/>
          <w:lang w:val="ru-RU"/>
        </w:rPr>
        <w:t>:</w:t>
      </w:r>
    </w:p>
    <w:p w:rsidR="00685439" w:rsidRPr="00CA6BAF" w:rsidRDefault="00685439" w:rsidP="00C0086E">
      <w:pPr>
        <w:ind w:left="9360" w:firstLine="720"/>
        <w:jc w:val="center"/>
        <w:rPr>
          <w:sz w:val="16"/>
          <w:szCs w:val="16"/>
          <w:lang w:val="ru-RU"/>
        </w:rPr>
      </w:pPr>
      <w:r w:rsidRPr="00CA6BAF">
        <w:rPr>
          <w:sz w:val="16"/>
          <w:szCs w:val="16"/>
          <w:lang w:val="ru-RU"/>
        </w:rPr>
        <w:t>______________________</w:t>
      </w:r>
    </w:p>
    <w:p w:rsidR="00FA7628" w:rsidRPr="00CA6BAF" w:rsidRDefault="00C73893" w:rsidP="00C0086E">
      <w:pPr>
        <w:ind w:left="9360" w:firstLine="720"/>
        <w:jc w:val="center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Проф</w:t>
      </w:r>
      <w:r w:rsidR="00685439" w:rsidRPr="00CA6BAF">
        <w:rPr>
          <w:sz w:val="16"/>
          <w:szCs w:val="16"/>
          <w:lang w:val="ru-RU"/>
        </w:rPr>
        <w:t>. др Весна Петровић</w:t>
      </w:r>
    </w:p>
    <w:sectPr w:rsidR="00FA7628" w:rsidRPr="00CA6BAF" w:rsidSect="005B78B2">
      <w:footerReference w:type="even" r:id="rId10"/>
      <w:footerReference w:type="default" r:id="rId11"/>
      <w:pgSz w:w="16834" w:h="11909" w:orient="landscape" w:code="9"/>
      <w:pgMar w:top="709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9E8" w:rsidRDefault="00EC29E8">
      <w:r>
        <w:separator/>
      </w:r>
    </w:p>
  </w:endnote>
  <w:endnote w:type="continuationSeparator" w:id="0">
    <w:p w:rsidR="00EC29E8" w:rsidRDefault="00EC2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104" w:rsidRDefault="00CC5104" w:rsidP="00793FE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C5104" w:rsidRDefault="00CC5104" w:rsidP="00793FE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104" w:rsidRDefault="00CC5104" w:rsidP="00793FE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B4CB0">
      <w:rPr>
        <w:rStyle w:val="PageNumber"/>
        <w:noProof/>
      </w:rPr>
      <w:t>1</w:t>
    </w:r>
    <w:r>
      <w:rPr>
        <w:rStyle w:val="PageNumber"/>
      </w:rPr>
      <w:fldChar w:fldCharType="end"/>
    </w:r>
  </w:p>
  <w:p w:rsidR="00CC5104" w:rsidRDefault="00CC5104" w:rsidP="00793FE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9E8" w:rsidRDefault="00EC29E8">
      <w:r>
        <w:separator/>
      </w:r>
    </w:p>
  </w:footnote>
  <w:footnote w:type="continuationSeparator" w:id="0">
    <w:p w:rsidR="00EC29E8" w:rsidRDefault="00EC29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277E"/>
    <w:multiLevelType w:val="hybridMultilevel"/>
    <w:tmpl w:val="7ED4F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E63B1"/>
    <w:multiLevelType w:val="hybridMultilevel"/>
    <w:tmpl w:val="9B1E3D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C346C"/>
    <w:multiLevelType w:val="hybridMultilevel"/>
    <w:tmpl w:val="35880CDE"/>
    <w:lvl w:ilvl="0" w:tplc="CBF2A7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F93844"/>
    <w:multiLevelType w:val="hybridMultilevel"/>
    <w:tmpl w:val="728A8E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A313A3"/>
    <w:multiLevelType w:val="hybridMultilevel"/>
    <w:tmpl w:val="5C5828B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3E2711B1"/>
    <w:multiLevelType w:val="hybridMultilevel"/>
    <w:tmpl w:val="B57A87E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7FA7DE5"/>
    <w:multiLevelType w:val="hybridMultilevel"/>
    <w:tmpl w:val="FB5221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4A5BCE"/>
    <w:multiLevelType w:val="hybridMultilevel"/>
    <w:tmpl w:val="5FD27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0A4383"/>
    <w:multiLevelType w:val="hybridMultilevel"/>
    <w:tmpl w:val="EAD0E80E"/>
    <w:lvl w:ilvl="0" w:tplc="2B1AFD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5C65B5D"/>
    <w:multiLevelType w:val="hybridMultilevel"/>
    <w:tmpl w:val="3C7A83A8"/>
    <w:lvl w:ilvl="0" w:tplc="EFF8B6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B9C51CE"/>
    <w:multiLevelType w:val="hybridMultilevel"/>
    <w:tmpl w:val="040ED1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2"/>
  </w:num>
  <w:num w:numId="5">
    <w:abstractNumId w:val="10"/>
  </w:num>
  <w:num w:numId="6">
    <w:abstractNumId w:val="5"/>
  </w:num>
  <w:num w:numId="7">
    <w:abstractNumId w:val="4"/>
  </w:num>
  <w:num w:numId="8">
    <w:abstractNumId w:val="7"/>
  </w:num>
  <w:num w:numId="9">
    <w:abstractNumId w:val="3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hideSpellingErrors/>
  <w:hideGrammaticalError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991"/>
    <w:rsid w:val="000035C5"/>
    <w:rsid w:val="00007001"/>
    <w:rsid w:val="00010602"/>
    <w:rsid w:val="000116E0"/>
    <w:rsid w:val="00011808"/>
    <w:rsid w:val="00016B7E"/>
    <w:rsid w:val="0001755F"/>
    <w:rsid w:val="00022318"/>
    <w:rsid w:val="00023ABE"/>
    <w:rsid w:val="00023ABF"/>
    <w:rsid w:val="0002443A"/>
    <w:rsid w:val="00025323"/>
    <w:rsid w:val="000260C9"/>
    <w:rsid w:val="00030567"/>
    <w:rsid w:val="00032036"/>
    <w:rsid w:val="00033985"/>
    <w:rsid w:val="00034C4B"/>
    <w:rsid w:val="0003512D"/>
    <w:rsid w:val="00043BFE"/>
    <w:rsid w:val="00047542"/>
    <w:rsid w:val="00052352"/>
    <w:rsid w:val="000523C7"/>
    <w:rsid w:val="00052A35"/>
    <w:rsid w:val="00054DC9"/>
    <w:rsid w:val="00055FCA"/>
    <w:rsid w:val="000603DC"/>
    <w:rsid w:val="00062E0D"/>
    <w:rsid w:val="00063E7D"/>
    <w:rsid w:val="0006454E"/>
    <w:rsid w:val="000660F0"/>
    <w:rsid w:val="00066756"/>
    <w:rsid w:val="0006685A"/>
    <w:rsid w:val="00071E1D"/>
    <w:rsid w:val="00073358"/>
    <w:rsid w:val="00073E79"/>
    <w:rsid w:val="0007791A"/>
    <w:rsid w:val="0008031A"/>
    <w:rsid w:val="000807E9"/>
    <w:rsid w:val="00081034"/>
    <w:rsid w:val="000834B5"/>
    <w:rsid w:val="00083887"/>
    <w:rsid w:val="00084E11"/>
    <w:rsid w:val="0008673E"/>
    <w:rsid w:val="00086CC6"/>
    <w:rsid w:val="00086FA2"/>
    <w:rsid w:val="000906D9"/>
    <w:rsid w:val="00092E0D"/>
    <w:rsid w:val="000963E9"/>
    <w:rsid w:val="000977EF"/>
    <w:rsid w:val="000A05D3"/>
    <w:rsid w:val="000A1E7E"/>
    <w:rsid w:val="000A2772"/>
    <w:rsid w:val="000A45A1"/>
    <w:rsid w:val="000B155D"/>
    <w:rsid w:val="000B540A"/>
    <w:rsid w:val="000B6AD6"/>
    <w:rsid w:val="000C543B"/>
    <w:rsid w:val="000D21B4"/>
    <w:rsid w:val="000D231E"/>
    <w:rsid w:val="000D6F46"/>
    <w:rsid w:val="000D6FD9"/>
    <w:rsid w:val="000E2EA2"/>
    <w:rsid w:val="000E307E"/>
    <w:rsid w:val="000E4062"/>
    <w:rsid w:val="000E4825"/>
    <w:rsid w:val="000E50BF"/>
    <w:rsid w:val="000E66E4"/>
    <w:rsid w:val="000E6BD7"/>
    <w:rsid w:val="000E76B7"/>
    <w:rsid w:val="000F09B9"/>
    <w:rsid w:val="000F1F41"/>
    <w:rsid w:val="000F3A23"/>
    <w:rsid w:val="000F3CAA"/>
    <w:rsid w:val="000F3DFB"/>
    <w:rsid w:val="000F4274"/>
    <w:rsid w:val="00101ABE"/>
    <w:rsid w:val="00103718"/>
    <w:rsid w:val="00107D16"/>
    <w:rsid w:val="001100CE"/>
    <w:rsid w:val="00110262"/>
    <w:rsid w:val="0011227B"/>
    <w:rsid w:val="0011296C"/>
    <w:rsid w:val="00112BCB"/>
    <w:rsid w:val="00113309"/>
    <w:rsid w:val="00113563"/>
    <w:rsid w:val="00117BE6"/>
    <w:rsid w:val="00117FEA"/>
    <w:rsid w:val="001208A7"/>
    <w:rsid w:val="001208B6"/>
    <w:rsid w:val="00121BD6"/>
    <w:rsid w:val="00122873"/>
    <w:rsid w:val="00127C51"/>
    <w:rsid w:val="00132E50"/>
    <w:rsid w:val="001344D4"/>
    <w:rsid w:val="00134FB3"/>
    <w:rsid w:val="00136DD2"/>
    <w:rsid w:val="001377A4"/>
    <w:rsid w:val="0014034D"/>
    <w:rsid w:val="00140AA8"/>
    <w:rsid w:val="00143428"/>
    <w:rsid w:val="00144327"/>
    <w:rsid w:val="001452AC"/>
    <w:rsid w:val="0014756A"/>
    <w:rsid w:val="001506FA"/>
    <w:rsid w:val="0015307A"/>
    <w:rsid w:val="00160944"/>
    <w:rsid w:val="0016635B"/>
    <w:rsid w:val="00166C32"/>
    <w:rsid w:val="00170E41"/>
    <w:rsid w:val="00170FAC"/>
    <w:rsid w:val="001735E2"/>
    <w:rsid w:val="00175338"/>
    <w:rsid w:val="001758DF"/>
    <w:rsid w:val="00175ED6"/>
    <w:rsid w:val="00180474"/>
    <w:rsid w:val="00180D74"/>
    <w:rsid w:val="00184E6D"/>
    <w:rsid w:val="00184F76"/>
    <w:rsid w:val="001879DF"/>
    <w:rsid w:val="00187DD2"/>
    <w:rsid w:val="00190418"/>
    <w:rsid w:val="00192F7F"/>
    <w:rsid w:val="0019366E"/>
    <w:rsid w:val="00193BFF"/>
    <w:rsid w:val="00196B7F"/>
    <w:rsid w:val="0019740A"/>
    <w:rsid w:val="001A7F90"/>
    <w:rsid w:val="001B13CC"/>
    <w:rsid w:val="001B217D"/>
    <w:rsid w:val="001B5231"/>
    <w:rsid w:val="001B55C6"/>
    <w:rsid w:val="001B6266"/>
    <w:rsid w:val="001B6576"/>
    <w:rsid w:val="001B662D"/>
    <w:rsid w:val="001B738A"/>
    <w:rsid w:val="001B79C2"/>
    <w:rsid w:val="001C3105"/>
    <w:rsid w:val="001C558C"/>
    <w:rsid w:val="001C7C25"/>
    <w:rsid w:val="001D072E"/>
    <w:rsid w:val="001D3A70"/>
    <w:rsid w:val="001D473C"/>
    <w:rsid w:val="001D5810"/>
    <w:rsid w:val="001D73C9"/>
    <w:rsid w:val="001D7874"/>
    <w:rsid w:val="001D7907"/>
    <w:rsid w:val="001D7B8F"/>
    <w:rsid w:val="001D7E81"/>
    <w:rsid w:val="001E0B1D"/>
    <w:rsid w:val="001E1D9C"/>
    <w:rsid w:val="001E235D"/>
    <w:rsid w:val="001E2BBE"/>
    <w:rsid w:val="001E2EAA"/>
    <w:rsid w:val="001E3279"/>
    <w:rsid w:val="001E3685"/>
    <w:rsid w:val="001E3898"/>
    <w:rsid w:val="001E3A9B"/>
    <w:rsid w:val="001E4509"/>
    <w:rsid w:val="001E5FC9"/>
    <w:rsid w:val="001E7417"/>
    <w:rsid w:val="001E74C1"/>
    <w:rsid w:val="001F0492"/>
    <w:rsid w:val="001F0C9C"/>
    <w:rsid w:val="001F18E8"/>
    <w:rsid w:val="001F289B"/>
    <w:rsid w:val="001F2F5C"/>
    <w:rsid w:val="001F3E04"/>
    <w:rsid w:val="001F4C65"/>
    <w:rsid w:val="00201360"/>
    <w:rsid w:val="00202081"/>
    <w:rsid w:val="00203562"/>
    <w:rsid w:val="002036D8"/>
    <w:rsid w:val="00205248"/>
    <w:rsid w:val="00205A94"/>
    <w:rsid w:val="00207488"/>
    <w:rsid w:val="00207A84"/>
    <w:rsid w:val="00210599"/>
    <w:rsid w:val="00214205"/>
    <w:rsid w:val="002145CF"/>
    <w:rsid w:val="002243BE"/>
    <w:rsid w:val="002259B7"/>
    <w:rsid w:val="002273C3"/>
    <w:rsid w:val="00234AF7"/>
    <w:rsid w:val="00234DDD"/>
    <w:rsid w:val="0023736E"/>
    <w:rsid w:val="00240A2D"/>
    <w:rsid w:val="00241E1E"/>
    <w:rsid w:val="00241FDB"/>
    <w:rsid w:val="00243D81"/>
    <w:rsid w:val="00246916"/>
    <w:rsid w:val="00247895"/>
    <w:rsid w:val="0025051C"/>
    <w:rsid w:val="002506BB"/>
    <w:rsid w:val="0025082D"/>
    <w:rsid w:val="002517DB"/>
    <w:rsid w:val="00252E47"/>
    <w:rsid w:val="002547E2"/>
    <w:rsid w:val="00257CED"/>
    <w:rsid w:val="00257FAF"/>
    <w:rsid w:val="0026044F"/>
    <w:rsid w:val="00260733"/>
    <w:rsid w:val="002639DC"/>
    <w:rsid w:val="00265962"/>
    <w:rsid w:val="002727E2"/>
    <w:rsid w:val="00273646"/>
    <w:rsid w:val="00273ACF"/>
    <w:rsid w:val="00276910"/>
    <w:rsid w:val="00276CAF"/>
    <w:rsid w:val="0028232A"/>
    <w:rsid w:val="002823B6"/>
    <w:rsid w:val="00283355"/>
    <w:rsid w:val="002854F6"/>
    <w:rsid w:val="00290662"/>
    <w:rsid w:val="002906C3"/>
    <w:rsid w:val="002921AF"/>
    <w:rsid w:val="00292538"/>
    <w:rsid w:val="00295485"/>
    <w:rsid w:val="00296DD1"/>
    <w:rsid w:val="002A0717"/>
    <w:rsid w:val="002A0A50"/>
    <w:rsid w:val="002A1A80"/>
    <w:rsid w:val="002A4436"/>
    <w:rsid w:val="002A44C8"/>
    <w:rsid w:val="002A58AC"/>
    <w:rsid w:val="002A5F06"/>
    <w:rsid w:val="002A61B8"/>
    <w:rsid w:val="002A6803"/>
    <w:rsid w:val="002B230B"/>
    <w:rsid w:val="002B68E9"/>
    <w:rsid w:val="002B70DA"/>
    <w:rsid w:val="002C0615"/>
    <w:rsid w:val="002C2137"/>
    <w:rsid w:val="002C4BB6"/>
    <w:rsid w:val="002C5E9E"/>
    <w:rsid w:val="002C769A"/>
    <w:rsid w:val="002C7D40"/>
    <w:rsid w:val="002D3F77"/>
    <w:rsid w:val="002D4582"/>
    <w:rsid w:val="002D6A86"/>
    <w:rsid w:val="002D7E3E"/>
    <w:rsid w:val="002E0BD9"/>
    <w:rsid w:val="002E1383"/>
    <w:rsid w:val="002E156E"/>
    <w:rsid w:val="002E26A8"/>
    <w:rsid w:val="002E277E"/>
    <w:rsid w:val="002E3CBE"/>
    <w:rsid w:val="002E5D3B"/>
    <w:rsid w:val="002E6155"/>
    <w:rsid w:val="002E6392"/>
    <w:rsid w:val="002E758F"/>
    <w:rsid w:val="002E7B19"/>
    <w:rsid w:val="002E7BEF"/>
    <w:rsid w:val="002F2230"/>
    <w:rsid w:val="002F3617"/>
    <w:rsid w:val="002F6456"/>
    <w:rsid w:val="002F6E62"/>
    <w:rsid w:val="003001FC"/>
    <w:rsid w:val="00300C7D"/>
    <w:rsid w:val="003018D2"/>
    <w:rsid w:val="00301E5D"/>
    <w:rsid w:val="0030538F"/>
    <w:rsid w:val="00306EB3"/>
    <w:rsid w:val="0030756C"/>
    <w:rsid w:val="0031027E"/>
    <w:rsid w:val="00315DD7"/>
    <w:rsid w:val="00316A44"/>
    <w:rsid w:val="003233B8"/>
    <w:rsid w:val="00334C79"/>
    <w:rsid w:val="003411FC"/>
    <w:rsid w:val="00341E6A"/>
    <w:rsid w:val="003446C2"/>
    <w:rsid w:val="00345FCB"/>
    <w:rsid w:val="00346392"/>
    <w:rsid w:val="0034672C"/>
    <w:rsid w:val="00350C3B"/>
    <w:rsid w:val="003534D5"/>
    <w:rsid w:val="003538D5"/>
    <w:rsid w:val="00354785"/>
    <w:rsid w:val="00354DDB"/>
    <w:rsid w:val="003558AC"/>
    <w:rsid w:val="00356385"/>
    <w:rsid w:val="003575AA"/>
    <w:rsid w:val="00360EBC"/>
    <w:rsid w:val="00361A65"/>
    <w:rsid w:val="003620B4"/>
    <w:rsid w:val="00362306"/>
    <w:rsid w:val="00362E51"/>
    <w:rsid w:val="0036743D"/>
    <w:rsid w:val="003674D2"/>
    <w:rsid w:val="0037226A"/>
    <w:rsid w:val="00372F11"/>
    <w:rsid w:val="003746D9"/>
    <w:rsid w:val="0037617C"/>
    <w:rsid w:val="00377317"/>
    <w:rsid w:val="00380179"/>
    <w:rsid w:val="00381929"/>
    <w:rsid w:val="003820BD"/>
    <w:rsid w:val="0038291E"/>
    <w:rsid w:val="00382A10"/>
    <w:rsid w:val="00383E45"/>
    <w:rsid w:val="00384099"/>
    <w:rsid w:val="0038514F"/>
    <w:rsid w:val="00387E64"/>
    <w:rsid w:val="00390114"/>
    <w:rsid w:val="003907EE"/>
    <w:rsid w:val="00391FD8"/>
    <w:rsid w:val="00392316"/>
    <w:rsid w:val="00392777"/>
    <w:rsid w:val="00396EDC"/>
    <w:rsid w:val="00396F3F"/>
    <w:rsid w:val="003A4F1E"/>
    <w:rsid w:val="003B3684"/>
    <w:rsid w:val="003B62A8"/>
    <w:rsid w:val="003C0CAB"/>
    <w:rsid w:val="003C2850"/>
    <w:rsid w:val="003C32C3"/>
    <w:rsid w:val="003C59B6"/>
    <w:rsid w:val="003C67F9"/>
    <w:rsid w:val="003C7256"/>
    <w:rsid w:val="003D2D0E"/>
    <w:rsid w:val="003D3807"/>
    <w:rsid w:val="003D3F36"/>
    <w:rsid w:val="003D7530"/>
    <w:rsid w:val="003D77D7"/>
    <w:rsid w:val="003D7929"/>
    <w:rsid w:val="003E7AFE"/>
    <w:rsid w:val="003F4407"/>
    <w:rsid w:val="003F445C"/>
    <w:rsid w:val="003F620B"/>
    <w:rsid w:val="003F686D"/>
    <w:rsid w:val="00401553"/>
    <w:rsid w:val="00401C57"/>
    <w:rsid w:val="004021EE"/>
    <w:rsid w:val="00402ECA"/>
    <w:rsid w:val="00403C80"/>
    <w:rsid w:val="0040493B"/>
    <w:rsid w:val="00404AA7"/>
    <w:rsid w:val="00404BBA"/>
    <w:rsid w:val="004059D3"/>
    <w:rsid w:val="00407154"/>
    <w:rsid w:val="00412EBF"/>
    <w:rsid w:val="0041623A"/>
    <w:rsid w:val="00417607"/>
    <w:rsid w:val="00420A71"/>
    <w:rsid w:val="00421183"/>
    <w:rsid w:val="00421818"/>
    <w:rsid w:val="00423835"/>
    <w:rsid w:val="00426C84"/>
    <w:rsid w:val="004272B4"/>
    <w:rsid w:val="00430A23"/>
    <w:rsid w:val="00430AA0"/>
    <w:rsid w:val="00432531"/>
    <w:rsid w:val="004341FA"/>
    <w:rsid w:val="00435ADF"/>
    <w:rsid w:val="00437A1A"/>
    <w:rsid w:val="0044085B"/>
    <w:rsid w:val="0044086B"/>
    <w:rsid w:val="00446070"/>
    <w:rsid w:val="004466E9"/>
    <w:rsid w:val="00450BD5"/>
    <w:rsid w:val="00452169"/>
    <w:rsid w:val="00454D57"/>
    <w:rsid w:val="004558CD"/>
    <w:rsid w:val="00455D08"/>
    <w:rsid w:val="00457843"/>
    <w:rsid w:val="0046028D"/>
    <w:rsid w:val="00460B8F"/>
    <w:rsid w:val="004613D2"/>
    <w:rsid w:val="00462316"/>
    <w:rsid w:val="0046739C"/>
    <w:rsid w:val="0047129D"/>
    <w:rsid w:val="00471B7A"/>
    <w:rsid w:val="00473048"/>
    <w:rsid w:val="004739CE"/>
    <w:rsid w:val="004753C8"/>
    <w:rsid w:val="00475712"/>
    <w:rsid w:val="00475D21"/>
    <w:rsid w:val="00476B06"/>
    <w:rsid w:val="00477DDF"/>
    <w:rsid w:val="00481B72"/>
    <w:rsid w:val="00481EB4"/>
    <w:rsid w:val="00482CA5"/>
    <w:rsid w:val="00482FFE"/>
    <w:rsid w:val="004847C3"/>
    <w:rsid w:val="0048486C"/>
    <w:rsid w:val="004852EF"/>
    <w:rsid w:val="00485BC0"/>
    <w:rsid w:val="004876AB"/>
    <w:rsid w:val="00487FD8"/>
    <w:rsid w:val="004900DB"/>
    <w:rsid w:val="00490D45"/>
    <w:rsid w:val="00492537"/>
    <w:rsid w:val="004939E4"/>
    <w:rsid w:val="00496517"/>
    <w:rsid w:val="004A0283"/>
    <w:rsid w:val="004A62A3"/>
    <w:rsid w:val="004A740C"/>
    <w:rsid w:val="004A7782"/>
    <w:rsid w:val="004B4362"/>
    <w:rsid w:val="004B4EE3"/>
    <w:rsid w:val="004B625F"/>
    <w:rsid w:val="004C0E11"/>
    <w:rsid w:val="004C21E3"/>
    <w:rsid w:val="004C4C33"/>
    <w:rsid w:val="004C7D23"/>
    <w:rsid w:val="004D026C"/>
    <w:rsid w:val="004D3AA2"/>
    <w:rsid w:val="004E3131"/>
    <w:rsid w:val="004E4B9A"/>
    <w:rsid w:val="004F079C"/>
    <w:rsid w:val="004F3D6B"/>
    <w:rsid w:val="004F67FA"/>
    <w:rsid w:val="00502930"/>
    <w:rsid w:val="00503DEE"/>
    <w:rsid w:val="00505DF0"/>
    <w:rsid w:val="005066FD"/>
    <w:rsid w:val="005074E9"/>
    <w:rsid w:val="00513AE0"/>
    <w:rsid w:val="0051503F"/>
    <w:rsid w:val="00523367"/>
    <w:rsid w:val="0052407F"/>
    <w:rsid w:val="005256B5"/>
    <w:rsid w:val="005276ED"/>
    <w:rsid w:val="00532008"/>
    <w:rsid w:val="00532839"/>
    <w:rsid w:val="00532C3D"/>
    <w:rsid w:val="00535682"/>
    <w:rsid w:val="0054021F"/>
    <w:rsid w:val="005407C4"/>
    <w:rsid w:val="005434D3"/>
    <w:rsid w:val="00543E9A"/>
    <w:rsid w:val="00544D29"/>
    <w:rsid w:val="0054676C"/>
    <w:rsid w:val="0054720B"/>
    <w:rsid w:val="00551599"/>
    <w:rsid w:val="005520E1"/>
    <w:rsid w:val="00557A88"/>
    <w:rsid w:val="005649C3"/>
    <w:rsid w:val="00564E4C"/>
    <w:rsid w:val="00570676"/>
    <w:rsid w:val="00570811"/>
    <w:rsid w:val="0057087C"/>
    <w:rsid w:val="00572431"/>
    <w:rsid w:val="00572806"/>
    <w:rsid w:val="00572E9D"/>
    <w:rsid w:val="00574393"/>
    <w:rsid w:val="005745CE"/>
    <w:rsid w:val="005826B0"/>
    <w:rsid w:val="00590A8C"/>
    <w:rsid w:val="00590DE9"/>
    <w:rsid w:val="00592504"/>
    <w:rsid w:val="00593395"/>
    <w:rsid w:val="00595080"/>
    <w:rsid w:val="005954E5"/>
    <w:rsid w:val="0059665B"/>
    <w:rsid w:val="005966B0"/>
    <w:rsid w:val="00597A7D"/>
    <w:rsid w:val="00597B08"/>
    <w:rsid w:val="005A0DA6"/>
    <w:rsid w:val="005A3554"/>
    <w:rsid w:val="005A6297"/>
    <w:rsid w:val="005B1267"/>
    <w:rsid w:val="005B43E9"/>
    <w:rsid w:val="005B4B55"/>
    <w:rsid w:val="005B575E"/>
    <w:rsid w:val="005B5D0B"/>
    <w:rsid w:val="005B78B2"/>
    <w:rsid w:val="005C1006"/>
    <w:rsid w:val="005C22AC"/>
    <w:rsid w:val="005C4F85"/>
    <w:rsid w:val="005C63DE"/>
    <w:rsid w:val="005C6BA9"/>
    <w:rsid w:val="005D0C64"/>
    <w:rsid w:val="005D1A2A"/>
    <w:rsid w:val="005D2D8B"/>
    <w:rsid w:val="005D32D3"/>
    <w:rsid w:val="005D37AF"/>
    <w:rsid w:val="005D5A62"/>
    <w:rsid w:val="005D7B23"/>
    <w:rsid w:val="005D7DEE"/>
    <w:rsid w:val="005E0483"/>
    <w:rsid w:val="005E0CFA"/>
    <w:rsid w:val="005E36AB"/>
    <w:rsid w:val="005E4302"/>
    <w:rsid w:val="005E6445"/>
    <w:rsid w:val="005F136F"/>
    <w:rsid w:val="005F1467"/>
    <w:rsid w:val="005F2E28"/>
    <w:rsid w:val="005F3281"/>
    <w:rsid w:val="005F4834"/>
    <w:rsid w:val="005F6880"/>
    <w:rsid w:val="005F7B06"/>
    <w:rsid w:val="005F7BBC"/>
    <w:rsid w:val="005F7E4E"/>
    <w:rsid w:val="00602ECA"/>
    <w:rsid w:val="00604492"/>
    <w:rsid w:val="00607048"/>
    <w:rsid w:val="006128A4"/>
    <w:rsid w:val="00613CF7"/>
    <w:rsid w:val="00615748"/>
    <w:rsid w:val="00620782"/>
    <w:rsid w:val="0062222C"/>
    <w:rsid w:val="00622AA3"/>
    <w:rsid w:val="00624C1E"/>
    <w:rsid w:val="006252A8"/>
    <w:rsid w:val="006253D3"/>
    <w:rsid w:val="006267EE"/>
    <w:rsid w:val="00627157"/>
    <w:rsid w:val="006320B2"/>
    <w:rsid w:val="006359D5"/>
    <w:rsid w:val="00636540"/>
    <w:rsid w:val="006404B4"/>
    <w:rsid w:val="00646FB7"/>
    <w:rsid w:val="00647C9C"/>
    <w:rsid w:val="00650F92"/>
    <w:rsid w:val="0065264E"/>
    <w:rsid w:val="00654EDD"/>
    <w:rsid w:val="0066131E"/>
    <w:rsid w:val="006634C2"/>
    <w:rsid w:val="006639DB"/>
    <w:rsid w:val="0066471F"/>
    <w:rsid w:val="00664B5B"/>
    <w:rsid w:val="00681877"/>
    <w:rsid w:val="006831C0"/>
    <w:rsid w:val="00685439"/>
    <w:rsid w:val="006855FC"/>
    <w:rsid w:val="00687211"/>
    <w:rsid w:val="00690EA5"/>
    <w:rsid w:val="00691D4A"/>
    <w:rsid w:val="006923F2"/>
    <w:rsid w:val="00695924"/>
    <w:rsid w:val="006A079A"/>
    <w:rsid w:val="006A48E0"/>
    <w:rsid w:val="006A4B44"/>
    <w:rsid w:val="006A5752"/>
    <w:rsid w:val="006A6315"/>
    <w:rsid w:val="006A68D3"/>
    <w:rsid w:val="006A7327"/>
    <w:rsid w:val="006A7BFF"/>
    <w:rsid w:val="006A7E44"/>
    <w:rsid w:val="006B022A"/>
    <w:rsid w:val="006B2328"/>
    <w:rsid w:val="006B2CA9"/>
    <w:rsid w:val="006B3124"/>
    <w:rsid w:val="006B4F9F"/>
    <w:rsid w:val="006B5129"/>
    <w:rsid w:val="006B7ADC"/>
    <w:rsid w:val="006B7F70"/>
    <w:rsid w:val="006C0F0E"/>
    <w:rsid w:val="006C252F"/>
    <w:rsid w:val="006C35E3"/>
    <w:rsid w:val="006C39B4"/>
    <w:rsid w:val="006C4812"/>
    <w:rsid w:val="006C7248"/>
    <w:rsid w:val="006D2BB1"/>
    <w:rsid w:val="006D3BEF"/>
    <w:rsid w:val="006D3D9F"/>
    <w:rsid w:val="006D6FFF"/>
    <w:rsid w:val="006E026D"/>
    <w:rsid w:val="006E1147"/>
    <w:rsid w:val="006E51C6"/>
    <w:rsid w:val="006E6FCA"/>
    <w:rsid w:val="006F2EA4"/>
    <w:rsid w:val="006F377B"/>
    <w:rsid w:val="006F4B5C"/>
    <w:rsid w:val="006F5F70"/>
    <w:rsid w:val="006F6713"/>
    <w:rsid w:val="006F6EC3"/>
    <w:rsid w:val="00704EA2"/>
    <w:rsid w:val="00714417"/>
    <w:rsid w:val="00714AEF"/>
    <w:rsid w:val="00724BF4"/>
    <w:rsid w:val="0072570E"/>
    <w:rsid w:val="00730975"/>
    <w:rsid w:val="00730A5D"/>
    <w:rsid w:val="0073344F"/>
    <w:rsid w:val="00733DBA"/>
    <w:rsid w:val="007341FB"/>
    <w:rsid w:val="007348D4"/>
    <w:rsid w:val="007351AC"/>
    <w:rsid w:val="0073574E"/>
    <w:rsid w:val="00737593"/>
    <w:rsid w:val="007429E3"/>
    <w:rsid w:val="00744860"/>
    <w:rsid w:val="00744BD7"/>
    <w:rsid w:val="00745F6B"/>
    <w:rsid w:val="007462ED"/>
    <w:rsid w:val="00746706"/>
    <w:rsid w:val="007467C0"/>
    <w:rsid w:val="00750713"/>
    <w:rsid w:val="007517A8"/>
    <w:rsid w:val="00751B8E"/>
    <w:rsid w:val="00752814"/>
    <w:rsid w:val="00761342"/>
    <w:rsid w:val="0076173A"/>
    <w:rsid w:val="0076181B"/>
    <w:rsid w:val="00765786"/>
    <w:rsid w:val="007721FE"/>
    <w:rsid w:val="007726A2"/>
    <w:rsid w:val="00776EF8"/>
    <w:rsid w:val="00781FEB"/>
    <w:rsid w:val="00782991"/>
    <w:rsid w:val="00782A30"/>
    <w:rsid w:val="00782C7D"/>
    <w:rsid w:val="007834FE"/>
    <w:rsid w:val="00784319"/>
    <w:rsid w:val="00785411"/>
    <w:rsid w:val="00793FEF"/>
    <w:rsid w:val="00797E01"/>
    <w:rsid w:val="00797FBD"/>
    <w:rsid w:val="007B0323"/>
    <w:rsid w:val="007B1076"/>
    <w:rsid w:val="007B3227"/>
    <w:rsid w:val="007B34B2"/>
    <w:rsid w:val="007B5AA6"/>
    <w:rsid w:val="007C0D8E"/>
    <w:rsid w:val="007C3720"/>
    <w:rsid w:val="007C3887"/>
    <w:rsid w:val="007C5743"/>
    <w:rsid w:val="007D080A"/>
    <w:rsid w:val="007D3BC2"/>
    <w:rsid w:val="007D3DAC"/>
    <w:rsid w:val="007D5369"/>
    <w:rsid w:val="007D5547"/>
    <w:rsid w:val="007E3094"/>
    <w:rsid w:val="007E3ED3"/>
    <w:rsid w:val="007F0005"/>
    <w:rsid w:val="007F24B4"/>
    <w:rsid w:val="007F386D"/>
    <w:rsid w:val="007F4D88"/>
    <w:rsid w:val="007F6B7B"/>
    <w:rsid w:val="007F7E48"/>
    <w:rsid w:val="0080265A"/>
    <w:rsid w:val="00805299"/>
    <w:rsid w:val="00810E8D"/>
    <w:rsid w:val="00811A64"/>
    <w:rsid w:val="008123DD"/>
    <w:rsid w:val="008136BF"/>
    <w:rsid w:val="00824E3F"/>
    <w:rsid w:val="00833F94"/>
    <w:rsid w:val="00834133"/>
    <w:rsid w:val="00835AB0"/>
    <w:rsid w:val="00836238"/>
    <w:rsid w:val="00837947"/>
    <w:rsid w:val="008405D2"/>
    <w:rsid w:val="0084137E"/>
    <w:rsid w:val="00842F9E"/>
    <w:rsid w:val="00842FAA"/>
    <w:rsid w:val="00846796"/>
    <w:rsid w:val="00850EAB"/>
    <w:rsid w:val="008522BF"/>
    <w:rsid w:val="00860229"/>
    <w:rsid w:val="00862037"/>
    <w:rsid w:val="008625CA"/>
    <w:rsid w:val="00863977"/>
    <w:rsid w:val="00864CC8"/>
    <w:rsid w:val="008701EC"/>
    <w:rsid w:val="00870B74"/>
    <w:rsid w:val="00870EF9"/>
    <w:rsid w:val="00872AC3"/>
    <w:rsid w:val="00874D92"/>
    <w:rsid w:val="008767A8"/>
    <w:rsid w:val="00876EAB"/>
    <w:rsid w:val="008806C5"/>
    <w:rsid w:val="00880D9E"/>
    <w:rsid w:val="00882464"/>
    <w:rsid w:val="00883988"/>
    <w:rsid w:val="00884786"/>
    <w:rsid w:val="00887D10"/>
    <w:rsid w:val="008901C0"/>
    <w:rsid w:val="00890E37"/>
    <w:rsid w:val="00891003"/>
    <w:rsid w:val="00892143"/>
    <w:rsid w:val="00896145"/>
    <w:rsid w:val="008A0C53"/>
    <w:rsid w:val="008A4BB8"/>
    <w:rsid w:val="008A721E"/>
    <w:rsid w:val="008B2041"/>
    <w:rsid w:val="008B34D1"/>
    <w:rsid w:val="008B3D7B"/>
    <w:rsid w:val="008B3F0F"/>
    <w:rsid w:val="008B4CB0"/>
    <w:rsid w:val="008B51AE"/>
    <w:rsid w:val="008B7A0D"/>
    <w:rsid w:val="008C0C17"/>
    <w:rsid w:val="008C1170"/>
    <w:rsid w:val="008C13F1"/>
    <w:rsid w:val="008C2E65"/>
    <w:rsid w:val="008C43D7"/>
    <w:rsid w:val="008C56AB"/>
    <w:rsid w:val="008C6B5C"/>
    <w:rsid w:val="008C6D32"/>
    <w:rsid w:val="008D0360"/>
    <w:rsid w:val="008D10D5"/>
    <w:rsid w:val="008D2499"/>
    <w:rsid w:val="008D3A89"/>
    <w:rsid w:val="008D40CD"/>
    <w:rsid w:val="008D5AFB"/>
    <w:rsid w:val="008D6AFF"/>
    <w:rsid w:val="008D75EE"/>
    <w:rsid w:val="008E4A5D"/>
    <w:rsid w:val="008E54FB"/>
    <w:rsid w:val="008F0A50"/>
    <w:rsid w:val="008F2013"/>
    <w:rsid w:val="008F2567"/>
    <w:rsid w:val="008F2A63"/>
    <w:rsid w:val="008F6F77"/>
    <w:rsid w:val="0090041A"/>
    <w:rsid w:val="00900725"/>
    <w:rsid w:val="00900A6B"/>
    <w:rsid w:val="0090196C"/>
    <w:rsid w:val="00903807"/>
    <w:rsid w:val="00905B75"/>
    <w:rsid w:val="0091037D"/>
    <w:rsid w:val="00910C3C"/>
    <w:rsid w:val="009156B0"/>
    <w:rsid w:val="00917093"/>
    <w:rsid w:val="00917DA6"/>
    <w:rsid w:val="00917FC9"/>
    <w:rsid w:val="00921B35"/>
    <w:rsid w:val="00921E0C"/>
    <w:rsid w:val="00922FF2"/>
    <w:rsid w:val="00923C4E"/>
    <w:rsid w:val="00923E85"/>
    <w:rsid w:val="00925DDF"/>
    <w:rsid w:val="009263C0"/>
    <w:rsid w:val="00926FD0"/>
    <w:rsid w:val="00927C4E"/>
    <w:rsid w:val="00931A95"/>
    <w:rsid w:val="00932BEE"/>
    <w:rsid w:val="0093428C"/>
    <w:rsid w:val="0094051D"/>
    <w:rsid w:val="00941A2B"/>
    <w:rsid w:val="00941E27"/>
    <w:rsid w:val="009424B8"/>
    <w:rsid w:val="00943C96"/>
    <w:rsid w:val="00944EC5"/>
    <w:rsid w:val="00946705"/>
    <w:rsid w:val="009546F0"/>
    <w:rsid w:val="00961EEF"/>
    <w:rsid w:val="00963131"/>
    <w:rsid w:val="00963DFC"/>
    <w:rsid w:val="009654EC"/>
    <w:rsid w:val="00967AA6"/>
    <w:rsid w:val="00970E9D"/>
    <w:rsid w:val="0098494B"/>
    <w:rsid w:val="009857B4"/>
    <w:rsid w:val="00991A1B"/>
    <w:rsid w:val="009943F6"/>
    <w:rsid w:val="0099552F"/>
    <w:rsid w:val="00995939"/>
    <w:rsid w:val="00995D37"/>
    <w:rsid w:val="009970E6"/>
    <w:rsid w:val="009A341F"/>
    <w:rsid w:val="009A41AE"/>
    <w:rsid w:val="009A4CCC"/>
    <w:rsid w:val="009A5F58"/>
    <w:rsid w:val="009B3DD3"/>
    <w:rsid w:val="009B53A8"/>
    <w:rsid w:val="009B53EA"/>
    <w:rsid w:val="009B5796"/>
    <w:rsid w:val="009B5A9B"/>
    <w:rsid w:val="009C077B"/>
    <w:rsid w:val="009C1CB4"/>
    <w:rsid w:val="009C3050"/>
    <w:rsid w:val="009C666E"/>
    <w:rsid w:val="009D0570"/>
    <w:rsid w:val="009D2013"/>
    <w:rsid w:val="009D2015"/>
    <w:rsid w:val="009D2179"/>
    <w:rsid w:val="009D3955"/>
    <w:rsid w:val="009D3FD4"/>
    <w:rsid w:val="009D4A07"/>
    <w:rsid w:val="009D4E1E"/>
    <w:rsid w:val="009D6060"/>
    <w:rsid w:val="009D6CE2"/>
    <w:rsid w:val="009E097A"/>
    <w:rsid w:val="009E1E6E"/>
    <w:rsid w:val="009E3113"/>
    <w:rsid w:val="009E3DEB"/>
    <w:rsid w:val="009F1555"/>
    <w:rsid w:val="009F4307"/>
    <w:rsid w:val="009F4CD3"/>
    <w:rsid w:val="009F7319"/>
    <w:rsid w:val="00A014A1"/>
    <w:rsid w:val="00A04FE1"/>
    <w:rsid w:val="00A07BD0"/>
    <w:rsid w:val="00A14835"/>
    <w:rsid w:val="00A16589"/>
    <w:rsid w:val="00A176E6"/>
    <w:rsid w:val="00A177FD"/>
    <w:rsid w:val="00A202F1"/>
    <w:rsid w:val="00A24648"/>
    <w:rsid w:val="00A24C07"/>
    <w:rsid w:val="00A27FC9"/>
    <w:rsid w:val="00A307E4"/>
    <w:rsid w:val="00A33DD0"/>
    <w:rsid w:val="00A35EA2"/>
    <w:rsid w:val="00A40ABC"/>
    <w:rsid w:val="00A43592"/>
    <w:rsid w:val="00A45B1B"/>
    <w:rsid w:val="00A461C0"/>
    <w:rsid w:val="00A46BD3"/>
    <w:rsid w:val="00A47D99"/>
    <w:rsid w:val="00A50C23"/>
    <w:rsid w:val="00A50F11"/>
    <w:rsid w:val="00A51EED"/>
    <w:rsid w:val="00A54F6D"/>
    <w:rsid w:val="00A564DE"/>
    <w:rsid w:val="00A5733F"/>
    <w:rsid w:val="00A6040A"/>
    <w:rsid w:val="00A60E76"/>
    <w:rsid w:val="00A61A79"/>
    <w:rsid w:val="00A62073"/>
    <w:rsid w:val="00A63382"/>
    <w:rsid w:val="00A63860"/>
    <w:rsid w:val="00A6516D"/>
    <w:rsid w:val="00A67F26"/>
    <w:rsid w:val="00A70951"/>
    <w:rsid w:val="00A70C62"/>
    <w:rsid w:val="00A75D2E"/>
    <w:rsid w:val="00A800DA"/>
    <w:rsid w:val="00A81106"/>
    <w:rsid w:val="00A82F70"/>
    <w:rsid w:val="00A84184"/>
    <w:rsid w:val="00A84BBE"/>
    <w:rsid w:val="00A84E15"/>
    <w:rsid w:val="00A85619"/>
    <w:rsid w:val="00A9009E"/>
    <w:rsid w:val="00A930CD"/>
    <w:rsid w:val="00A9340C"/>
    <w:rsid w:val="00A97040"/>
    <w:rsid w:val="00AA198E"/>
    <w:rsid w:val="00AA267C"/>
    <w:rsid w:val="00AA28CD"/>
    <w:rsid w:val="00AA6C34"/>
    <w:rsid w:val="00AA7BC9"/>
    <w:rsid w:val="00AB1A15"/>
    <w:rsid w:val="00AB26D5"/>
    <w:rsid w:val="00AB2ECB"/>
    <w:rsid w:val="00AB3A45"/>
    <w:rsid w:val="00AB3F38"/>
    <w:rsid w:val="00AB490C"/>
    <w:rsid w:val="00AB73F9"/>
    <w:rsid w:val="00AC0499"/>
    <w:rsid w:val="00AC4B3A"/>
    <w:rsid w:val="00AC515F"/>
    <w:rsid w:val="00AC6487"/>
    <w:rsid w:val="00AC7330"/>
    <w:rsid w:val="00AD0C56"/>
    <w:rsid w:val="00AD1F1C"/>
    <w:rsid w:val="00AE7758"/>
    <w:rsid w:val="00AE7761"/>
    <w:rsid w:val="00AF1590"/>
    <w:rsid w:val="00AF168A"/>
    <w:rsid w:val="00AF31A6"/>
    <w:rsid w:val="00AF4E20"/>
    <w:rsid w:val="00AF4FCB"/>
    <w:rsid w:val="00AF720C"/>
    <w:rsid w:val="00B03069"/>
    <w:rsid w:val="00B03917"/>
    <w:rsid w:val="00B054FE"/>
    <w:rsid w:val="00B07148"/>
    <w:rsid w:val="00B105DA"/>
    <w:rsid w:val="00B10DCF"/>
    <w:rsid w:val="00B12383"/>
    <w:rsid w:val="00B13CAC"/>
    <w:rsid w:val="00B14FAF"/>
    <w:rsid w:val="00B15342"/>
    <w:rsid w:val="00B16939"/>
    <w:rsid w:val="00B20DD2"/>
    <w:rsid w:val="00B22855"/>
    <w:rsid w:val="00B23F59"/>
    <w:rsid w:val="00B26799"/>
    <w:rsid w:val="00B26BA0"/>
    <w:rsid w:val="00B30B48"/>
    <w:rsid w:val="00B326E6"/>
    <w:rsid w:val="00B33990"/>
    <w:rsid w:val="00B35A17"/>
    <w:rsid w:val="00B35CB6"/>
    <w:rsid w:val="00B37B29"/>
    <w:rsid w:val="00B42C96"/>
    <w:rsid w:val="00B4359E"/>
    <w:rsid w:val="00B51B43"/>
    <w:rsid w:val="00B54390"/>
    <w:rsid w:val="00B54AC4"/>
    <w:rsid w:val="00B54D24"/>
    <w:rsid w:val="00B54E8F"/>
    <w:rsid w:val="00B55A63"/>
    <w:rsid w:val="00B55FBA"/>
    <w:rsid w:val="00B57D99"/>
    <w:rsid w:val="00B6036C"/>
    <w:rsid w:val="00B61729"/>
    <w:rsid w:val="00B62964"/>
    <w:rsid w:val="00B62F51"/>
    <w:rsid w:val="00B649BF"/>
    <w:rsid w:val="00B64F5F"/>
    <w:rsid w:val="00B674F5"/>
    <w:rsid w:val="00B7017B"/>
    <w:rsid w:val="00B72300"/>
    <w:rsid w:val="00B75FAE"/>
    <w:rsid w:val="00B76A98"/>
    <w:rsid w:val="00B76F12"/>
    <w:rsid w:val="00B8470A"/>
    <w:rsid w:val="00B90368"/>
    <w:rsid w:val="00B92BA0"/>
    <w:rsid w:val="00B93832"/>
    <w:rsid w:val="00B93D16"/>
    <w:rsid w:val="00B947E9"/>
    <w:rsid w:val="00B978F7"/>
    <w:rsid w:val="00B97ACE"/>
    <w:rsid w:val="00BA35AE"/>
    <w:rsid w:val="00BA466D"/>
    <w:rsid w:val="00BB0AB6"/>
    <w:rsid w:val="00BB0E41"/>
    <w:rsid w:val="00BB104C"/>
    <w:rsid w:val="00BB1308"/>
    <w:rsid w:val="00BB372A"/>
    <w:rsid w:val="00BB529E"/>
    <w:rsid w:val="00BB6928"/>
    <w:rsid w:val="00BC0541"/>
    <w:rsid w:val="00BC071A"/>
    <w:rsid w:val="00BC1845"/>
    <w:rsid w:val="00BC36F3"/>
    <w:rsid w:val="00BC3CA3"/>
    <w:rsid w:val="00BC73E0"/>
    <w:rsid w:val="00BC7AEC"/>
    <w:rsid w:val="00BD115B"/>
    <w:rsid w:val="00BD3219"/>
    <w:rsid w:val="00BD50A5"/>
    <w:rsid w:val="00BE26F8"/>
    <w:rsid w:val="00BE39C4"/>
    <w:rsid w:val="00BE4766"/>
    <w:rsid w:val="00BE72E4"/>
    <w:rsid w:val="00BF06D9"/>
    <w:rsid w:val="00BF1ADF"/>
    <w:rsid w:val="00BF385C"/>
    <w:rsid w:val="00C0086E"/>
    <w:rsid w:val="00C0107D"/>
    <w:rsid w:val="00C034D3"/>
    <w:rsid w:val="00C05D60"/>
    <w:rsid w:val="00C10154"/>
    <w:rsid w:val="00C10CFF"/>
    <w:rsid w:val="00C13BE7"/>
    <w:rsid w:val="00C1407D"/>
    <w:rsid w:val="00C17935"/>
    <w:rsid w:val="00C20820"/>
    <w:rsid w:val="00C21A8D"/>
    <w:rsid w:val="00C22AC3"/>
    <w:rsid w:val="00C23575"/>
    <w:rsid w:val="00C24D84"/>
    <w:rsid w:val="00C257EE"/>
    <w:rsid w:val="00C259AE"/>
    <w:rsid w:val="00C261C4"/>
    <w:rsid w:val="00C266E5"/>
    <w:rsid w:val="00C3361D"/>
    <w:rsid w:val="00C33ECA"/>
    <w:rsid w:val="00C34BE5"/>
    <w:rsid w:val="00C34E04"/>
    <w:rsid w:val="00C371D7"/>
    <w:rsid w:val="00C375BD"/>
    <w:rsid w:val="00C376F7"/>
    <w:rsid w:val="00C37CFF"/>
    <w:rsid w:val="00C40BD3"/>
    <w:rsid w:val="00C42624"/>
    <w:rsid w:val="00C45AE4"/>
    <w:rsid w:val="00C462F9"/>
    <w:rsid w:val="00C46E5E"/>
    <w:rsid w:val="00C477F1"/>
    <w:rsid w:val="00C5041A"/>
    <w:rsid w:val="00C507A2"/>
    <w:rsid w:val="00C51DEE"/>
    <w:rsid w:val="00C52AE9"/>
    <w:rsid w:val="00C52B3A"/>
    <w:rsid w:val="00C54364"/>
    <w:rsid w:val="00C55B86"/>
    <w:rsid w:val="00C573A3"/>
    <w:rsid w:val="00C5743E"/>
    <w:rsid w:val="00C604CD"/>
    <w:rsid w:val="00C60B55"/>
    <w:rsid w:val="00C60DE1"/>
    <w:rsid w:val="00C65D83"/>
    <w:rsid w:val="00C70400"/>
    <w:rsid w:val="00C70D10"/>
    <w:rsid w:val="00C73893"/>
    <w:rsid w:val="00C74BE0"/>
    <w:rsid w:val="00C76BCB"/>
    <w:rsid w:val="00C83D14"/>
    <w:rsid w:val="00C864A3"/>
    <w:rsid w:val="00C86FEC"/>
    <w:rsid w:val="00C878A5"/>
    <w:rsid w:val="00C915CD"/>
    <w:rsid w:val="00C917F3"/>
    <w:rsid w:val="00C9367B"/>
    <w:rsid w:val="00C94747"/>
    <w:rsid w:val="00C94853"/>
    <w:rsid w:val="00C949A5"/>
    <w:rsid w:val="00C96429"/>
    <w:rsid w:val="00CA4C41"/>
    <w:rsid w:val="00CA6BAF"/>
    <w:rsid w:val="00CA6C84"/>
    <w:rsid w:val="00CA746B"/>
    <w:rsid w:val="00CA7E1D"/>
    <w:rsid w:val="00CB0297"/>
    <w:rsid w:val="00CB21F4"/>
    <w:rsid w:val="00CB4C46"/>
    <w:rsid w:val="00CC27A6"/>
    <w:rsid w:val="00CC5104"/>
    <w:rsid w:val="00CC67C4"/>
    <w:rsid w:val="00CC67C9"/>
    <w:rsid w:val="00CD21FC"/>
    <w:rsid w:val="00CD29D1"/>
    <w:rsid w:val="00CD2E21"/>
    <w:rsid w:val="00CD62FE"/>
    <w:rsid w:val="00CD6326"/>
    <w:rsid w:val="00CD6A5E"/>
    <w:rsid w:val="00CE1932"/>
    <w:rsid w:val="00CE624A"/>
    <w:rsid w:val="00CE65AD"/>
    <w:rsid w:val="00CF2F3D"/>
    <w:rsid w:val="00CF4BD2"/>
    <w:rsid w:val="00CF571C"/>
    <w:rsid w:val="00CF5EE4"/>
    <w:rsid w:val="00CF66BE"/>
    <w:rsid w:val="00D00839"/>
    <w:rsid w:val="00D01DD1"/>
    <w:rsid w:val="00D02083"/>
    <w:rsid w:val="00D023D1"/>
    <w:rsid w:val="00D02438"/>
    <w:rsid w:val="00D0352C"/>
    <w:rsid w:val="00D05F60"/>
    <w:rsid w:val="00D07EEF"/>
    <w:rsid w:val="00D13AAD"/>
    <w:rsid w:val="00D14C8B"/>
    <w:rsid w:val="00D14E05"/>
    <w:rsid w:val="00D178D6"/>
    <w:rsid w:val="00D20ED6"/>
    <w:rsid w:val="00D21730"/>
    <w:rsid w:val="00D21EE5"/>
    <w:rsid w:val="00D22871"/>
    <w:rsid w:val="00D2336E"/>
    <w:rsid w:val="00D3086F"/>
    <w:rsid w:val="00D312CF"/>
    <w:rsid w:val="00D32004"/>
    <w:rsid w:val="00D32822"/>
    <w:rsid w:val="00D33C2C"/>
    <w:rsid w:val="00D3553B"/>
    <w:rsid w:val="00D37443"/>
    <w:rsid w:val="00D3798E"/>
    <w:rsid w:val="00D41BBD"/>
    <w:rsid w:val="00D469D8"/>
    <w:rsid w:val="00D47ADF"/>
    <w:rsid w:val="00D47DBC"/>
    <w:rsid w:val="00D525AB"/>
    <w:rsid w:val="00D5471E"/>
    <w:rsid w:val="00D54D89"/>
    <w:rsid w:val="00D56CC3"/>
    <w:rsid w:val="00D620EA"/>
    <w:rsid w:val="00D63A46"/>
    <w:rsid w:val="00D649FE"/>
    <w:rsid w:val="00D653E3"/>
    <w:rsid w:val="00D6735C"/>
    <w:rsid w:val="00D70EB4"/>
    <w:rsid w:val="00D71151"/>
    <w:rsid w:val="00D728F9"/>
    <w:rsid w:val="00D7389D"/>
    <w:rsid w:val="00D745DF"/>
    <w:rsid w:val="00D75885"/>
    <w:rsid w:val="00D75DE0"/>
    <w:rsid w:val="00D77402"/>
    <w:rsid w:val="00D81BF8"/>
    <w:rsid w:val="00D8358D"/>
    <w:rsid w:val="00D8424C"/>
    <w:rsid w:val="00D85BEB"/>
    <w:rsid w:val="00D90E67"/>
    <w:rsid w:val="00D925FB"/>
    <w:rsid w:val="00D94142"/>
    <w:rsid w:val="00D94474"/>
    <w:rsid w:val="00D95685"/>
    <w:rsid w:val="00D97627"/>
    <w:rsid w:val="00D9772B"/>
    <w:rsid w:val="00DA0287"/>
    <w:rsid w:val="00DA279F"/>
    <w:rsid w:val="00DA39CA"/>
    <w:rsid w:val="00DA3FF6"/>
    <w:rsid w:val="00DA446A"/>
    <w:rsid w:val="00DA7A38"/>
    <w:rsid w:val="00DB0B8B"/>
    <w:rsid w:val="00DB0D7D"/>
    <w:rsid w:val="00DB3061"/>
    <w:rsid w:val="00DB3412"/>
    <w:rsid w:val="00DB43C3"/>
    <w:rsid w:val="00DB4CF2"/>
    <w:rsid w:val="00DB5818"/>
    <w:rsid w:val="00DB6939"/>
    <w:rsid w:val="00DC0595"/>
    <w:rsid w:val="00DC1032"/>
    <w:rsid w:val="00DC4627"/>
    <w:rsid w:val="00DC6122"/>
    <w:rsid w:val="00DD025F"/>
    <w:rsid w:val="00DD2EE4"/>
    <w:rsid w:val="00DD66D5"/>
    <w:rsid w:val="00DD7A2A"/>
    <w:rsid w:val="00DD7E87"/>
    <w:rsid w:val="00DE0A09"/>
    <w:rsid w:val="00DE0B07"/>
    <w:rsid w:val="00DE4A8B"/>
    <w:rsid w:val="00DF28BF"/>
    <w:rsid w:val="00DF54F2"/>
    <w:rsid w:val="00E01D1D"/>
    <w:rsid w:val="00E021D5"/>
    <w:rsid w:val="00E02456"/>
    <w:rsid w:val="00E03D22"/>
    <w:rsid w:val="00E03D2F"/>
    <w:rsid w:val="00E13558"/>
    <w:rsid w:val="00E14ED0"/>
    <w:rsid w:val="00E155C5"/>
    <w:rsid w:val="00E1571F"/>
    <w:rsid w:val="00E17C10"/>
    <w:rsid w:val="00E17C79"/>
    <w:rsid w:val="00E20451"/>
    <w:rsid w:val="00E22412"/>
    <w:rsid w:val="00E22475"/>
    <w:rsid w:val="00E24E33"/>
    <w:rsid w:val="00E253C9"/>
    <w:rsid w:val="00E25CA4"/>
    <w:rsid w:val="00E26399"/>
    <w:rsid w:val="00E3048D"/>
    <w:rsid w:val="00E325AE"/>
    <w:rsid w:val="00E355F3"/>
    <w:rsid w:val="00E35D49"/>
    <w:rsid w:val="00E3721B"/>
    <w:rsid w:val="00E42006"/>
    <w:rsid w:val="00E432B4"/>
    <w:rsid w:val="00E4338A"/>
    <w:rsid w:val="00E43FFA"/>
    <w:rsid w:val="00E45D2F"/>
    <w:rsid w:val="00E475FD"/>
    <w:rsid w:val="00E510FC"/>
    <w:rsid w:val="00E529BD"/>
    <w:rsid w:val="00E53E90"/>
    <w:rsid w:val="00E56DAF"/>
    <w:rsid w:val="00E57CA6"/>
    <w:rsid w:val="00E606C5"/>
    <w:rsid w:val="00E63042"/>
    <w:rsid w:val="00E6370B"/>
    <w:rsid w:val="00E6612D"/>
    <w:rsid w:val="00E721C6"/>
    <w:rsid w:val="00E75589"/>
    <w:rsid w:val="00E84AD1"/>
    <w:rsid w:val="00E86975"/>
    <w:rsid w:val="00E872E5"/>
    <w:rsid w:val="00E87AF1"/>
    <w:rsid w:val="00E90F99"/>
    <w:rsid w:val="00E919E7"/>
    <w:rsid w:val="00E92C3C"/>
    <w:rsid w:val="00E933A9"/>
    <w:rsid w:val="00E948FD"/>
    <w:rsid w:val="00EA39A5"/>
    <w:rsid w:val="00EA4BCF"/>
    <w:rsid w:val="00EA56C3"/>
    <w:rsid w:val="00EA72B3"/>
    <w:rsid w:val="00EB1AF3"/>
    <w:rsid w:val="00EB280C"/>
    <w:rsid w:val="00EB2F87"/>
    <w:rsid w:val="00EB4203"/>
    <w:rsid w:val="00EB4343"/>
    <w:rsid w:val="00EB5108"/>
    <w:rsid w:val="00EB64DB"/>
    <w:rsid w:val="00EC1E29"/>
    <w:rsid w:val="00EC296B"/>
    <w:rsid w:val="00EC29E8"/>
    <w:rsid w:val="00EC3EAC"/>
    <w:rsid w:val="00EC45B9"/>
    <w:rsid w:val="00EC4BE7"/>
    <w:rsid w:val="00EC63F3"/>
    <w:rsid w:val="00ED047C"/>
    <w:rsid w:val="00ED1068"/>
    <w:rsid w:val="00ED4120"/>
    <w:rsid w:val="00ED5A17"/>
    <w:rsid w:val="00EE343D"/>
    <w:rsid w:val="00EE3CFF"/>
    <w:rsid w:val="00EE3EA0"/>
    <w:rsid w:val="00EE4773"/>
    <w:rsid w:val="00EE50F9"/>
    <w:rsid w:val="00EE6027"/>
    <w:rsid w:val="00EE7BA0"/>
    <w:rsid w:val="00EF40F4"/>
    <w:rsid w:val="00EF51A9"/>
    <w:rsid w:val="00EF5A25"/>
    <w:rsid w:val="00EF6E88"/>
    <w:rsid w:val="00F00046"/>
    <w:rsid w:val="00F01121"/>
    <w:rsid w:val="00F01BF4"/>
    <w:rsid w:val="00F02F0C"/>
    <w:rsid w:val="00F03479"/>
    <w:rsid w:val="00F05F9E"/>
    <w:rsid w:val="00F064C7"/>
    <w:rsid w:val="00F10EAD"/>
    <w:rsid w:val="00F1381D"/>
    <w:rsid w:val="00F1561F"/>
    <w:rsid w:val="00F17050"/>
    <w:rsid w:val="00F176F7"/>
    <w:rsid w:val="00F210A7"/>
    <w:rsid w:val="00F22E81"/>
    <w:rsid w:val="00F242A4"/>
    <w:rsid w:val="00F24611"/>
    <w:rsid w:val="00F2753F"/>
    <w:rsid w:val="00F27FCF"/>
    <w:rsid w:val="00F30892"/>
    <w:rsid w:val="00F33544"/>
    <w:rsid w:val="00F3362B"/>
    <w:rsid w:val="00F36A71"/>
    <w:rsid w:val="00F40F2A"/>
    <w:rsid w:val="00F43724"/>
    <w:rsid w:val="00F46DFC"/>
    <w:rsid w:val="00F47AF6"/>
    <w:rsid w:val="00F50631"/>
    <w:rsid w:val="00F50F57"/>
    <w:rsid w:val="00F521CB"/>
    <w:rsid w:val="00F52345"/>
    <w:rsid w:val="00F52673"/>
    <w:rsid w:val="00F53EA2"/>
    <w:rsid w:val="00F53F53"/>
    <w:rsid w:val="00F56F25"/>
    <w:rsid w:val="00F6532E"/>
    <w:rsid w:val="00F65FDC"/>
    <w:rsid w:val="00F67CA3"/>
    <w:rsid w:val="00F67E26"/>
    <w:rsid w:val="00F72DBC"/>
    <w:rsid w:val="00F74D0A"/>
    <w:rsid w:val="00F751B4"/>
    <w:rsid w:val="00F77B91"/>
    <w:rsid w:val="00F815A3"/>
    <w:rsid w:val="00F8269D"/>
    <w:rsid w:val="00F84594"/>
    <w:rsid w:val="00F8589C"/>
    <w:rsid w:val="00F85E4F"/>
    <w:rsid w:val="00F8650B"/>
    <w:rsid w:val="00F868DB"/>
    <w:rsid w:val="00F87D9E"/>
    <w:rsid w:val="00F94B7D"/>
    <w:rsid w:val="00F96764"/>
    <w:rsid w:val="00F96D1B"/>
    <w:rsid w:val="00FA1C2E"/>
    <w:rsid w:val="00FA2832"/>
    <w:rsid w:val="00FA5594"/>
    <w:rsid w:val="00FA5791"/>
    <w:rsid w:val="00FA63F4"/>
    <w:rsid w:val="00FA7628"/>
    <w:rsid w:val="00FB48EB"/>
    <w:rsid w:val="00FB4CB8"/>
    <w:rsid w:val="00FB5183"/>
    <w:rsid w:val="00FB6226"/>
    <w:rsid w:val="00FB6ED5"/>
    <w:rsid w:val="00FC205D"/>
    <w:rsid w:val="00FC7613"/>
    <w:rsid w:val="00FD090C"/>
    <w:rsid w:val="00FD176D"/>
    <w:rsid w:val="00FD53B2"/>
    <w:rsid w:val="00FD6F53"/>
    <w:rsid w:val="00FD7CB9"/>
    <w:rsid w:val="00FD7CFC"/>
    <w:rsid w:val="00FE342C"/>
    <w:rsid w:val="00FE3B29"/>
    <w:rsid w:val="00FF0717"/>
    <w:rsid w:val="00FF2584"/>
    <w:rsid w:val="00FF25C1"/>
    <w:rsid w:val="00FF63BF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0DE1"/>
    <w:pPr>
      <w:keepLines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60EB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49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98494B"/>
    <w:rPr>
      <w:color w:val="0000FF"/>
      <w:u w:val="single"/>
    </w:rPr>
  </w:style>
  <w:style w:type="paragraph" w:styleId="Header">
    <w:name w:val="header"/>
    <w:basedOn w:val="Normal"/>
    <w:rsid w:val="00316A4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93FE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93FEF"/>
  </w:style>
  <w:style w:type="character" w:styleId="FollowedHyperlink">
    <w:name w:val="FollowedHyperlink"/>
    <w:uiPriority w:val="99"/>
    <w:unhideWhenUsed/>
    <w:rsid w:val="00C60DE1"/>
    <w:rPr>
      <w:color w:val="800080"/>
      <w:u w:val="single"/>
    </w:rPr>
  </w:style>
  <w:style w:type="paragraph" w:customStyle="1" w:styleId="xl65">
    <w:name w:val="xl65"/>
    <w:basedOn w:val="Normal"/>
    <w:rsid w:val="00C60DE1"/>
    <w:pPr>
      <w:spacing w:before="100" w:beforeAutospacing="1" w:after="100" w:afterAutospacing="1"/>
      <w:textAlignment w:val="center"/>
    </w:pPr>
    <w:rPr>
      <w:b/>
      <w:bCs/>
      <w:color w:val="000000"/>
      <w:lang w:val="bs-Latn-BA" w:eastAsia="bs-Latn-BA"/>
    </w:rPr>
  </w:style>
  <w:style w:type="paragraph" w:customStyle="1" w:styleId="xl66">
    <w:name w:val="xl66"/>
    <w:basedOn w:val="Normal"/>
    <w:rsid w:val="00C60DE1"/>
    <w:pPr>
      <w:spacing w:before="100" w:beforeAutospacing="1" w:after="100" w:afterAutospacing="1"/>
      <w:textAlignment w:val="center"/>
    </w:pPr>
    <w:rPr>
      <w:lang w:val="bs-Latn-BA" w:eastAsia="bs-Latn-BA"/>
    </w:rPr>
  </w:style>
  <w:style w:type="paragraph" w:customStyle="1" w:styleId="xl67">
    <w:name w:val="xl67"/>
    <w:basedOn w:val="Normal"/>
    <w:rsid w:val="00C60DE1"/>
    <w:pPr>
      <w:spacing w:before="100" w:beforeAutospacing="1" w:after="100" w:afterAutospacing="1"/>
      <w:textAlignment w:val="center"/>
    </w:pPr>
    <w:rPr>
      <w:color w:val="000000"/>
      <w:lang w:val="bs-Latn-BA" w:eastAsia="bs-Latn-BA"/>
    </w:rPr>
  </w:style>
  <w:style w:type="paragraph" w:customStyle="1" w:styleId="xl68">
    <w:name w:val="xl68"/>
    <w:basedOn w:val="Normal"/>
    <w:rsid w:val="00C60DE1"/>
    <w:pPr>
      <w:spacing w:before="100" w:beforeAutospacing="1" w:after="100" w:afterAutospacing="1"/>
      <w:jc w:val="center"/>
      <w:textAlignment w:val="center"/>
    </w:pPr>
    <w:rPr>
      <w:lang w:val="bs-Latn-BA" w:eastAsia="bs-Latn-BA"/>
    </w:rPr>
  </w:style>
  <w:style w:type="paragraph" w:customStyle="1" w:styleId="xl69">
    <w:name w:val="xl69"/>
    <w:basedOn w:val="Normal"/>
    <w:rsid w:val="00C60DE1"/>
    <w:pPr>
      <w:spacing w:before="100" w:beforeAutospacing="1" w:after="100" w:afterAutospacing="1"/>
      <w:jc w:val="center"/>
      <w:textAlignment w:val="center"/>
    </w:pPr>
    <w:rPr>
      <w:b/>
      <w:bCs/>
      <w:color w:val="000000"/>
      <w:lang w:val="bs-Latn-BA" w:eastAsia="bs-Latn-BA"/>
    </w:rPr>
  </w:style>
  <w:style w:type="paragraph" w:customStyle="1" w:styleId="xl70">
    <w:name w:val="xl70"/>
    <w:basedOn w:val="Normal"/>
    <w:rsid w:val="00C60DE1"/>
    <w:pPr>
      <w:spacing w:before="100" w:beforeAutospacing="1" w:after="100" w:afterAutospacing="1"/>
      <w:textAlignment w:val="center"/>
    </w:pPr>
    <w:rPr>
      <w:lang w:val="bs-Latn-BA" w:eastAsia="bs-Latn-BA"/>
    </w:rPr>
  </w:style>
  <w:style w:type="paragraph" w:customStyle="1" w:styleId="xl71">
    <w:name w:val="xl71"/>
    <w:basedOn w:val="Normal"/>
    <w:rsid w:val="005B78B2"/>
    <w:pPr>
      <w:keepLines w:val="0"/>
      <w:spacing w:before="100" w:beforeAutospacing="1" w:after="100" w:afterAutospacing="1"/>
      <w:textAlignment w:val="center"/>
    </w:pPr>
    <w:rPr>
      <w:lang w:val="bs-Latn-BA" w:eastAsia="bs-Latn-BA"/>
    </w:rPr>
  </w:style>
  <w:style w:type="paragraph" w:customStyle="1" w:styleId="xl72">
    <w:name w:val="xl72"/>
    <w:basedOn w:val="Normal"/>
    <w:rsid w:val="005B78B2"/>
    <w:pPr>
      <w:keepLines w:val="0"/>
      <w:spacing w:before="100" w:beforeAutospacing="1" w:after="100" w:afterAutospacing="1"/>
      <w:textAlignment w:val="center"/>
    </w:pPr>
    <w:rPr>
      <w:b/>
      <w:bCs/>
      <w:color w:val="000000"/>
      <w:lang w:val="bs-Latn-BA" w:eastAsia="bs-Latn-BA"/>
    </w:rPr>
  </w:style>
  <w:style w:type="table" w:styleId="TableClassic1">
    <w:name w:val="Table Classic 1"/>
    <w:basedOn w:val="TableNormal"/>
    <w:rsid w:val="00FB6226"/>
    <w:pPr>
      <w:keepLines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rsid w:val="00F815A3"/>
    <w:pPr>
      <w:keepLines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F815A3"/>
    <w:pPr>
      <w:keepLines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xl73">
    <w:name w:val="xl73"/>
    <w:basedOn w:val="Normal"/>
    <w:rsid w:val="006E51C6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lang w:val="bs-Latn-BA" w:eastAsia="bs-Latn-BA"/>
    </w:rPr>
  </w:style>
  <w:style w:type="character" w:styleId="Emphasis">
    <w:name w:val="Emphasis"/>
    <w:qFormat/>
    <w:rsid w:val="00E01D1D"/>
    <w:rPr>
      <w:i/>
      <w:iCs/>
    </w:rPr>
  </w:style>
  <w:style w:type="character" w:customStyle="1" w:styleId="Heading1Char">
    <w:name w:val="Heading 1 Char"/>
    <w:basedOn w:val="DefaultParagraphFont"/>
    <w:link w:val="Heading1"/>
    <w:rsid w:val="00360EB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C10154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C10154"/>
    <w:rPr>
      <w:rFonts w:ascii="Cambria" w:eastAsia="Times New Roman" w:hAnsi="Cambria" w:cs="Times New Roman"/>
      <w:sz w:val="24"/>
      <w:szCs w:val="24"/>
    </w:rPr>
  </w:style>
  <w:style w:type="character" w:styleId="Strong">
    <w:name w:val="Strong"/>
    <w:basedOn w:val="DefaultParagraphFont"/>
    <w:qFormat/>
    <w:rsid w:val="001F2F5C"/>
    <w:rPr>
      <w:b/>
      <w:bCs/>
    </w:rPr>
  </w:style>
  <w:style w:type="paragraph" w:styleId="NoSpacing">
    <w:name w:val="No Spacing"/>
    <w:uiPriority w:val="1"/>
    <w:qFormat/>
    <w:rsid w:val="008C6B5C"/>
    <w:pPr>
      <w:keepLines/>
    </w:pPr>
    <w:rPr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4D026C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rsid w:val="000D6F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6F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0DE1"/>
    <w:pPr>
      <w:keepLines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60EB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49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98494B"/>
    <w:rPr>
      <w:color w:val="0000FF"/>
      <w:u w:val="single"/>
    </w:rPr>
  </w:style>
  <w:style w:type="paragraph" w:styleId="Header">
    <w:name w:val="header"/>
    <w:basedOn w:val="Normal"/>
    <w:rsid w:val="00316A4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93FE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93FEF"/>
  </w:style>
  <w:style w:type="character" w:styleId="FollowedHyperlink">
    <w:name w:val="FollowedHyperlink"/>
    <w:uiPriority w:val="99"/>
    <w:unhideWhenUsed/>
    <w:rsid w:val="00C60DE1"/>
    <w:rPr>
      <w:color w:val="800080"/>
      <w:u w:val="single"/>
    </w:rPr>
  </w:style>
  <w:style w:type="paragraph" w:customStyle="1" w:styleId="xl65">
    <w:name w:val="xl65"/>
    <w:basedOn w:val="Normal"/>
    <w:rsid w:val="00C60DE1"/>
    <w:pPr>
      <w:spacing w:before="100" w:beforeAutospacing="1" w:after="100" w:afterAutospacing="1"/>
      <w:textAlignment w:val="center"/>
    </w:pPr>
    <w:rPr>
      <w:b/>
      <w:bCs/>
      <w:color w:val="000000"/>
      <w:lang w:val="bs-Latn-BA" w:eastAsia="bs-Latn-BA"/>
    </w:rPr>
  </w:style>
  <w:style w:type="paragraph" w:customStyle="1" w:styleId="xl66">
    <w:name w:val="xl66"/>
    <w:basedOn w:val="Normal"/>
    <w:rsid w:val="00C60DE1"/>
    <w:pPr>
      <w:spacing w:before="100" w:beforeAutospacing="1" w:after="100" w:afterAutospacing="1"/>
      <w:textAlignment w:val="center"/>
    </w:pPr>
    <w:rPr>
      <w:lang w:val="bs-Latn-BA" w:eastAsia="bs-Latn-BA"/>
    </w:rPr>
  </w:style>
  <w:style w:type="paragraph" w:customStyle="1" w:styleId="xl67">
    <w:name w:val="xl67"/>
    <w:basedOn w:val="Normal"/>
    <w:rsid w:val="00C60DE1"/>
    <w:pPr>
      <w:spacing w:before="100" w:beforeAutospacing="1" w:after="100" w:afterAutospacing="1"/>
      <w:textAlignment w:val="center"/>
    </w:pPr>
    <w:rPr>
      <w:color w:val="000000"/>
      <w:lang w:val="bs-Latn-BA" w:eastAsia="bs-Latn-BA"/>
    </w:rPr>
  </w:style>
  <w:style w:type="paragraph" w:customStyle="1" w:styleId="xl68">
    <w:name w:val="xl68"/>
    <w:basedOn w:val="Normal"/>
    <w:rsid w:val="00C60DE1"/>
    <w:pPr>
      <w:spacing w:before="100" w:beforeAutospacing="1" w:after="100" w:afterAutospacing="1"/>
      <w:jc w:val="center"/>
      <w:textAlignment w:val="center"/>
    </w:pPr>
    <w:rPr>
      <w:lang w:val="bs-Latn-BA" w:eastAsia="bs-Latn-BA"/>
    </w:rPr>
  </w:style>
  <w:style w:type="paragraph" w:customStyle="1" w:styleId="xl69">
    <w:name w:val="xl69"/>
    <w:basedOn w:val="Normal"/>
    <w:rsid w:val="00C60DE1"/>
    <w:pPr>
      <w:spacing w:before="100" w:beforeAutospacing="1" w:after="100" w:afterAutospacing="1"/>
      <w:jc w:val="center"/>
      <w:textAlignment w:val="center"/>
    </w:pPr>
    <w:rPr>
      <w:b/>
      <w:bCs/>
      <w:color w:val="000000"/>
      <w:lang w:val="bs-Latn-BA" w:eastAsia="bs-Latn-BA"/>
    </w:rPr>
  </w:style>
  <w:style w:type="paragraph" w:customStyle="1" w:styleId="xl70">
    <w:name w:val="xl70"/>
    <w:basedOn w:val="Normal"/>
    <w:rsid w:val="00C60DE1"/>
    <w:pPr>
      <w:spacing w:before="100" w:beforeAutospacing="1" w:after="100" w:afterAutospacing="1"/>
      <w:textAlignment w:val="center"/>
    </w:pPr>
    <w:rPr>
      <w:lang w:val="bs-Latn-BA" w:eastAsia="bs-Latn-BA"/>
    </w:rPr>
  </w:style>
  <w:style w:type="paragraph" w:customStyle="1" w:styleId="xl71">
    <w:name w:val="xl71"/>
    <w:basedOn w:val="Normal"/>
    <w:rsid w:val="005B78B2"/>
    <w:pPr>
      <w:keepLines w:val="0"/>
      <w:spacing w:before="100" w:beforeAutospacing="1" w:after="100" w:afterAutospacing="1"/>
      <w:textAlignment w:val="center"/>
    </w:pPr>
    <w:rPr>
      <w:lang w:val="bs-Latn-BA" w:eastAsia="bs-Latn-BA"/>
    </w:rPr>
  </w:style>
  <w:style w:type="paragraph" w:customStyle="1" w:styleId="xl72">
    <w:name w:val="xl72"/>
    <w:basedOn w:val="Normal"/>
    <w:rsid w:val="005B78B2"/>
    <w:pPr>
      <w:keepLines w:val="0"/>
      <w:spacing w:before="100" w:beforeAutospacing="1" w:after="100" w:afterAutospacing="1"/>
      <w:textAlignment w:val="center"/>
    </w:pPr>
    <w:rPr>
      <w:b/>
      <w:bCs/>
      <w:color w:val="000000"/>
      <w:lang w:val="bs-Latn-BA" w:eastAsia="bs-Latn-BA"/>
    </w:rPr>
  </w:style>
  <w:style w:type="table" w:styleId="TableClassic1">
    <w:name w:val="Table Classic 1"/>
    <w:basedOn w:val="TableNormal"/>
    <w:rsid w:val="00FB6226"/>
    <w:pPr>
      <w:keepLines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rsid w:val="00F815A3"/>
    <w:pPr>
      <w:keepLines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F815A3"/>
    <w:pPr>
      <w:keepLines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xl73">
    <w:name w:val="xl73"/>
    <w:basedOn w:val="Normal"/>
    <w:rsid w:val="006E51C6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lang w:val="bs-Latn-BA" w:eastAsia="bs-Latn-BA"/>
    </w:rPr>
  </w:style>
  <w:style w:type="character" w:styleId="Emphasis">
    <w:name w:val="Emphasis"/>
    <w:qFormat/>
    <w:rsid w:val="00E01D1D"/>
    <w:rPr>
      <w:i/>
      <w:iCs/>
    </w:rPr>
  </w:style>
  <w:style w:type="character" w:customStyle="1" w:styleId="Heading1Char">
    <w:name w:val="Heading 1 Char"/>
    <w:basedOn w:val="DefaultParagraphFont"/>
    <w:link w:val="Heading1"/>
    <w:rsid w:val="00360EB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C10154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C10154"/>
    <w:rPr>
      <w:rFonts w:ascii="Cambria" w:eastAsia="Times New Roman" w:hAnsi="Cambria" w:cs="Times New Roman"/>
      <w:sz w:val="24"/>
      <w:szCs w:val="24"/>
    </w:rPr>
  </w:style>
  <w:style w:type="character" w:styleId="Strong">
    <w:name w:val="Strong"/>
    <w:basedOn w:val="DefaultParagraphFont"/>
    <w:qFormat/>
    <w:rsid w:val="001F2F5C"/>
    <w:rPr>
      <w:b/>
      <w:bCs/>
    </w:rPr>
  </w:style>
  <w:style w:type="paragraph" w:styleId="NoSpacing">
    <w:name w:val="No Spacing"/>
    <w:uiPriority w:val="1"/>
    <w:qFormat/>
    <w:rsid w:val="008C6B5C"/>
    <w:pPr>
      <w:keepLines/>
    </w:pPr>
    <w:rPr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4D026C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rsid w:val="000D6F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6F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risnik\Application%20Data\Microsoft\Templates\Memorandum%20nov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DEFD0-D01E-4D64-A8C9-F8B0E6C65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novi.dot</Template>
  <TotalTime>2187</TotalTime>
  <Pages>6</Pages>
  <Words>1994</Words>
  <Characters>11366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БОСНА И ХЕРЦЕГОВИНА</vt:lpstr>
    </vt:vector>
  </TitlesOfParts>
  <Company>Hewlett-Packard Company</Company>
  <LinksUpToDate>false</LinksUpToDate>
  <CharactersWithSpaces>13334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БОСНА И ХЕРЦЕГОВИНА</dc:title>
  <dc:creator>x</dc:creator>
  <cp:lastModifiedBy>Korisnik</cp:lastModifiedBy>
  <cp:revision>251</cp:revision>
  <cp:lastPrinted>2022-02-21T07:45:00Z</cp:lastPrinted>
  <dcterms:created xsi:type="dcterms:W3CDTF">2020-02-03T08:09:00Z</dcterms:created>
  <dcterms:modified xsi:type="dcterms:W3CDTF">2022-03-08T09:21:00Z</dcterms:modified>
</cp:coreProperties>
</file>